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4" w:rsidRPr="00443E14" w:rsidRDefault="00443E14" w:rsidP="006C51E0">
      <w:pPr>
        <w:autoSpaceDE w:val="0"/>
        <w:autoSpaceDN w:val="0"/>
        <w:adjustRightInd w:val="0"/>
        <w:spacing w:line="130" w:lineRule="exact"/>
        <w:rPr>
          <w:sz w:val="13"/>
          <w:szCs w:val="13"/>
        </w:rPr>
      </w:pPr>
      <w:bookmarkStart w:id="0" w:name="_GoBack"/>
      <w:bookmarkEnd w:id="0"/>
    </w:p>
    <w:p w:rsidR="00550CAB" w:rsidRPr="00550CAB" w:rsidRDefault="00550CAB" w:rsidP="00550CAB">
      <w:pPr>
        <w:spacing w:after="120"/>
        <w:jc w:val="right"/>
        <w:rPr>
          <w:sz w:val="24"/>
          <w:szCs w:val="24"/>
        </w:rPr>
      </w:pPr>
      <w:r w:rsidRPr="00550CAB">
        <w:rPr>
          <w:sz w:val="24"/>
          <w:szCs w:val="24"/>
        </w:rPr>
        <w:t xml:space="preserve">Załącznik do </w:t>
      </w:r>
      <w:r>
        <w:rPr>
          <w:sz w:val="24"/>
          <w:szCs w:val="24"/>
        </w:rPr>
        <w:t>rozporządzenia</w:t>
      </w:r>
      <w:r w:rsidRPr="00550CAB">
        <w:rPr>
          <w:sz w:val="24"/>
          <w:szCs w:val="24"/>
        </w:rPr>
        <w:t xml:space="preserve"> </w:t>
      </w:r>
    </w:p>
    <w:p w:rsidR="00550CAB" w:rsidRPr="00550CAB" w:rsidRDefault="00550CAB" w:rsidP="00550CAB">
      <w:pPr>
        <w:spacing w:after="120"/>
        <w:jc w:val="right"/>
        <w:rPr>
          <w:sz w:val="24"/>
          <w:szCs w:val="24"/>
        </w:rPr>
      </w:pPr>
      <w:r w:rsidRPr="00550CAB">
        <w:rPr>
          <w:sz w:val="24"/>
          <w:szCs w:val="24"/>
        </w:rPr>
        <w:t xml:space="preserve">Ministra Infrastruktury </w:t>
      </w:r>
    </w:p>
    <w:p w:rsidR="00550CAB" w:rsidRPr="00550CAB" w:rsidRDefault="00550CAB" w:rsidP="00550CAB">
      <w:pPr>
        <w:spacing w:after="120"/>
        <w:jc w:val="right"/>
        <w:rPr>
          <w:sz w:val="24"/>
          <w:szCs w:val="24"/>
        </w:rPr>
      </w:pPr>
      <w:r w:rsidRPr="00550CAB">
        <w:rPr>
          <w:sz w:val="24"/>
          <w:szCs w:val="24"/>
        </w:rPr>
        <w:t xml:space="preserve">z dnia </w:t>
      </w:r>
      <w:r w:rsidR="00D60B0C">
        <w:rPr>
          <w:sz w:val="24"/>
          <w:szCs w:val="24"/>
        </w:rPr>
        <w:t>14.12.2018 r. (poz. Dz. U. 2019 poz. 35</w:t>
      </w:r>
      <w:r w:rsidRPr="00550CAB">
        <w:rPr>
          <w:sz w:val="24"/>
          <w:szCs w:val="24"/>
        </w:rPr>
        <w:t>)</w:t>
      </w:r>
    </w:p>
    <w:p w:rsidR="00550CAB" w:rsidRPr="00550CAB" w:rsidRDefault="00550CAB" w:rsidP="00550CAB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cs="Arial"/>
          <w:sz w:val="24"/>
        </w:rPr>
      </w:pPr>
    </w:p>
    <w:p w:rsidR="00443E14" w:rsidRPr="00914203" w:rsidRDefault="00443E14" w:rsidP="000F408C">
      <w:pPr>
        <w:autoSpaceDE w:val="0"/>
        <w:autoSpaceDN w:val="0"/>
        <w:adjustRightInd w:val="0"/>
        <w:spacing w:before="34"/>
        <w:ind w:left="3503" w:right="3524"/>
        <w:jc w:val="center"/>
        <w:rPr>
          <w:i/>
          <w:color w:val="231F20"/>
          <w:sz w:val="24"/>
          <w:szCs w:val="24"/>
        </w:rPr>
      </w:pPr>
      <w:r w:rsidRPr="00914203">
        <w:rPr>
          <w:i/>
          <w:color w:val="231F20"/>
          <w:sz w:val="24"/>
          <w:szCs w:val="24"/>
        </w:rPr>
        <w:t>WZÓR</w:t>
      </w:r>
    </w:p>
    <w:p w:rsidR="00443E14" w:rsidRPr="00914203" w:rsidRDefault="00443E14" w:rsidP="006C51E0">
      <w:pPr>
        <w:autoSpaceDE w:val="0"/>
        <w:autoSpaceDN w:val="0"/>
        <w:adjustRightInd w:val="0"/>
        <w:spacing w:before="34"/>
        <w:ind w:left="3503" w:right="3524"/>
        <w:jc w:val="center"/>
        <w:rPr>
          <w:color w:val="231F20"/>
          <w:sz w:val="24"/>
          <w:szCs w:val="24"/>
        </w:rPr>
      </w:pPr>
    </w:p>
    <w:p w:rsidR="00C73879" w:rsidRPr="00914203" w:rsidRDefault="00C73879" w:rsidP="00914203">
      <w:pPr>
        <w:autoSpaceDE w:val="0"/>
        <w:autoSpaceDN w:val="0"/>
        <w:adjustRightInd w:val="0"/>
        <w:spacing w:before="34"/>
        <w:ind w:left="2124" w:right="3524" w:firstLine="708"/>
        <w:jc w:val="center"/>
        <w:rPr>
          <w:color w:val="000000"/>
          <w:sz w:val="24"/>
          <w:szCs w:val="24"/>
        </w:rPr>
      </w:pPr>
      <w:r w:rsidRPr="00914203">
        <w:rPr>
          <w:color w:val="231F20"/>
          <w:sz w:val="24"/>
          <w:szCs w:val="24"/>
        </w:rPr>
        <w:t>WNIOSEK O DOFINANSOWANIE</w:t>
      </w:r>
    </w:p>
    <w:p w:rsidR="00C73879" w:rsidRDefault="00C73879" w:rsidP="00C73879">
      <w:pPr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8"/>
        <w:gridCol w:w="5291"/>
      </w:tblGrid>
      <w:tr w:rsidR="00C73879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C73879" w:rsidRDefault="00C73879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1. Firma podmiotu wnioskującego:</w:t>
            </w:r>
          </w:p>
        </w:tc>
      </w:tr>
      <w:tr w:rsidR="00C73879" w:rsidTr="00C73879">
        <w:trPr>
          <w:trHeight w:val="795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3879" w:rsidRPr="00C73879" w:rsidRDefault="00C73879" w:rsidP="00515AE0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C73879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C73879" w:rsidRDefault="00C73879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2. Pełny adres siedziby lub miejsca zamieszkania, zgodnie z dokumentami rejestrowymi:</w:t>
            </w:r>
          </w:p>
        </w:tc>
      </w:tr>
      <w:tr w:rsidR="00515AE0" w:rsidTr="00515AE0">
        <w:trPr>
          <w:trHeight w:val="2125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515AE0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3. Województwo:</w:t>
            </w:r>
          </w:p>
        </w:tc>
      </w:tr>
      <w:tr w:rsidR="00515AE0" w:rsidTr="00515AE0">
        <w:trPr>
          <w:trHeight w:val="573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515AE0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4. Adres do korespondencji:</w:t>
            </w:r>
          </w:p>
        </w:tc>
      </w:tr>
      <w:tr w:rsidR="00515AE0" w:rsidTr="00914203">
        <w:trPr>
          <w:trHeight w:val="1564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060062" w:rsidTr="00060062">
        <w:trPr>
          <w:trHeight w:hRule="exact" w:val="320"/>
        </w:trPr>
        <w:tc>
          <w:tcPr>
            <w:tcW w:w="458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60062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5. NIP:</w:t>
            </w:r>
          </w:p>
        </w:tc>
        <w:tc>
          <w:tcPr>
            <w:tcW w:w="529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60062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6. Nr KRS:</w:t>
            </w:r>
          </w:p>
        </w:tc>
      </w:tr>
      <w:tr w:rsidR="00060062" w:rsidTr="00060062">
        <w:trPr>
          <w:trHeight w:val="510"/>
        </w:trPr>
        <w:tc>
          <w:tcPr>
            <w:tcW w:w="458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060062" w:rsidRPr="00C73879" w:rsidRDefault="0006006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  <w:tc>
          <w:tcPr>
            <w:tcW w:w="529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060062" w:rsidRPr="00C73879" w:rsidRDefault="0006006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7</w:t>
            </w:r>
            <w:r w:rsidR="00515AE0">
              <w:rPr>
                <w:color w:val="231F20"/>
              </w:rPr>
              <w:t>. Nr konta bankowego:</w:t>
            </w:r>
          </w:p>
        </w:tc>
      </w:tr>
      <w:tr w:rsidR="00515AE0" w:rsidTr="00515AE0">
        <w:trPr>
          <w:trHeight w:val="601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8</w:t>
            </w:r>
            <w:r w:rsidR="00515AE0">
              <w:rPr>
                <w:color w:val="231F20"/>
              </w:rPr>
              <w:t>. Sposób reprezentacji podmiotu:</w:t>
            </w:r>
          </w:p>
        </w:tc>
      </w:tr>
      <w:tr w:rsidR="00515AE0" w:rsidTr="00BB1541">
        <w:trPr>
          <w:trHeight w:val="643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9</w:t>
            </w:r>
            <w:r w:rsidR="00515AE0">
              <w:rPr>
                <w:color w:val="231F20"/>
              </w:rPr>
              <w:t>. Osoby uprawnione do reprezentacji podmiotu:</w:t>
            </w:r>
          </w:p>
        </w:tc>
      </w:tr>
      <w:tr w:rsidR="00515AE0" w:rsidTr="00BB1541">
        <w:trPr>
          <w:trHeight w:val="880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10</w:t>
            </w:r>
            <w:r w:rsidR="00515AE0">
              <w:rPr>
                <w:color w:val="231F20"/>
              </w:rPr>
              <w:t>. Nr telefonu:</w:t>
            </w:r>
          </w:p>
        </w:tc>
      </w:tr>
      <w:tr w:rsidR="00515AE0" w:rsidTr="00BB1541">
        <w:trPr>
          <w:trHeight w:val="616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11</w:t>
            </w:r>
            <w:r w:rsidR="00515AE0">
              <w:rPr>
                <w:color w:val="231F20"/>
              </w:rPr>
              <w:t>. Nr faksu:</w:t>
            </w:r>
          </w:p>
        </w:tc>
      </w:tr>
      <w:tr w:rsidR="00515AE0" w:rsidTr="00BB1541">
        <w:trPr>
          <w:trHeight w:val="629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515AE0" w:rsidTr="00C73879">
        <w:trPr>
          <w:trHeight w:hRule="exact" w:val="320"/>
        </w:trPr>
        <w:tc>
          <w:tcPr>
            <w:tcW w:w="987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lastRenderedPageBreak/>
              <w:t>12</w:t>
            </w:r>
            <w:r w:rsidR="00515AE0">
              <w:rPr>
                <w:color w:val="231F20"/>
              </w:rPr>
              <w:t>. Adres e-mail:</w:t>
            </w:r>
          </w:p>
        </w:tc>
      </w:tr>
      <w:tr w:rsidR="00515AE0" w:rsidTr="00BB1541">
        <w:trPr>
          <w:trHeight w:val="601"/>
        </w:trPr>
        <w:tc>
          <w:tcPr>
            <w:tcW w:w="987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5AE0" w:rsidRPr="00C73879" w:rsidRDefault="00515AE0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</w:tbl>
    <w:p w:rsidR="00966DFE" w:rsidRDefault="00966DFE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788"/>
        <w:gridCol w:w="3312"/>
        <w:gridCol w:w="3900"/>
        <w:gridCol w:w="1469"/>
      </w:tblGrid>
      <w:tr w:rsidR="00515AE0" w:rsidTr="000454A9">
        <w:trPr>
          <w:trHeight w:hRule="exact" w:val="565"/>
        </w:trPr>
        <w:tc>
          <w:tcPr>
            <w:tcW w:w="9879" w:type="dxa"/>
            <w:gridSpan w:val="5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15AE0" w:rsidRPr="00FE41B5" w:rsidRDefault="00060062" w:rsidP="00FE41B5">
            <w:pPr>
              <w:autoSpaceDE w:val="0"/>
              <w:autoSpaceDN w:val="0"/>
              <w:adjustRightInd w:val="0"/>
              <w:spacing w:before="55"/>
              <w:ind w:left="410" w:right="269" w:hanging="307"/>
              <w:jc w:val="both"/>
              <w:rPr>
                <w:color w:val="231F20"/>
              </w:rPr>
            </w:pPr>
            <w:r>
              <w:rPr>
                <w:color w:val="231F20"/>
              </w:rPr>
              <w:t>13</w:t>
            </w:r>
            <w:r w:rsidR="00515AE0" w:rsidRPr="00FE41B5">
              <w:rPr>
                <w:color w:val="231F20"/>
              </w:rPr>
              <w:t>.</w:t>
            </w:r>
            <w:r w:rsidR="00FE41B5">
              <w:rPr>
                <w:color w:val="231F20"/>
              </w:rPr>
              <w:tab/>
            </w:r>
            <w:r w:rsidR="00515AE0" w:rsidRPr="00FE41B5">
              <w:rPr>
                <w:color w:val="231F20"/>
              </w:rPr>
              <w:t>Łączna wartość pomocy de minimis uzyskanej przez podmiot w bieżącym roku podatkowym oraz dwóch poprzedzających go latach podatkowych:</w:t>
            </w:r>
          </w:p>
        </w:tc>
      </w:tr>
      <w:tr w:rsidR="00FE41B5" w:rsidTr="000454A9">
        <w:trPr>
          <w:trHeight w:val="449"/>
        </w:trPr>
        <w:tc>
          <w:tcPr>
            <w:tcW w:w="410" w:type="dxa"/>
            <w:tcBorders>
              <w:left w:val="single" w:sz="8" w:space="0" w:color="231F20"/>
            </w:tcBorders>
          </w:tcPr>
          <w:p w:rsidR="00FE41B5" w:rsidRPr="00FE41B5" w:rsidRDefault="00FE41B5" w:rsidP="00FE41B5">
            <w:pPr>
              <w:autoSpaceDE w:val="0"/>
              <w:autoSpaceDN w:val="0"/>
              <w:adjustRightInd w:val="0"/>
              <w:spacing w:before="55"/>
              <w:ind w:left="410" w:right="269" w:hanging="307"/>
              <w:jc w:val="both"/>
              <w:rPr>
                <w:color w:val="231F20"/>
              </w:rPr>
            </w:pPr>
          </w:p>
        </w:tc>
        <w:tc>
          <w:tcPr>
            <w:tcW w:w="4100" w:type="dxa"/>
            <w:gridSpan w:val="2"/>
            <w:tcBorders>
              <w:bottom w:val="dotted" w:sz="8" w:space="0" w:color="auto"/>
            </w:tcBorders>
            <w:vAlign w:val="bottom"/>
          </w:tcPr>
          <w:p w:rsidR="00FE41B5" w:rsidRPr="00FE41B5" w:rsidRDefault="00FE41B5" w:rsidP="00FE41B5">
            <w:pPr>
              <w:autoSpaceDE w:val="0"/>
              <w:autoSpaceDN w:val="0"/>
              <w:adjustRightInd w:val="0"/>
              <w:spacing w:after="10" w:line="250" w:lineRule="exact"/>
              <w:ind w:left="-363" w:right="57"/>
              <w:jc w:val="right"/>
              <w:rPr>
                <w:rFonts w:ascii="Courier New" w:hAnsi="Courier New"/>
              </w:rPr>
            </w:pPr>
          </w:p>
        </w:tc>
        <w:tc>
          <w:tcPr>
            <w:tcW w:w="5369" w:type="dxa"/>
            <w:gridSpan w:val="2"/>
            <w:tcBorders>
              <w:left w:val="nil"/>
              <w:right w:val="single" w:sz="8" w:space="0" w:color="231F20"/>
            </w:tcBorders>
            <w:vAlign w:val="bottom"/>
          </w:tcPr>
          <w:p w:rsidR="00FE41B5" w:rsidRPr="00FE41B5" w:rsidRDefault="00FE41B5" w:rsidP="00FE41B5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  <w:r>
              <w:rPr>
                <w:color w:val="231F20"/>
              </w:rPr>
              <w:t>zł</w:t>
            </w:r>
          </w:p>
        </w:tc>
      </w:tr>
      <w:tr w:rsidR="008D5753" w:rsidTr="002778F8">
        <w:trPr>
          <w:trHeight w:val="414"/>
        </w:trPr>
        <w:tc>
          <w:tcPr>
            <w:tcW w:w="1198" w:type="dxa"/>
            <w:gridSpan w:val="2"/>
            <w:tcBorders>
              <w:left w:val="single" w:sz="8" w:space="0" w:color="231F20"/>
            </w:tcBorders>
            <w:vAlign w:val="bottom"/>
          </w:tcPr>
          <w:p w:rsidR="00FE41B5" w:rsidRPr="00FE41B5" w:rsidRDefault="00FE41B5" w:rsidP="008D5753">
            <w:pPr>
              <w:autoSpaceDE w:val="0"/>
              <w:autoSpaceDN w:val="0"/>
              <w:adjustRightInd w:val="0"/>
              <w:spacing w:line="250" w:lineRule="exact"/>
              <w:ind w:left="410" w:right="-1512"/>
              <w:rPr>
                <w:color w:val="231F20"/>
              </w:rPr>
            </w:pPr>
            <w:r>
              <w:rPr>
                <w:color w:val="231F20"/>
              </w:rPr>
              <w:t>(słownie:</w:t>
            </w:r>
          </w:p>
        </w:tc>
        <w:tc>
          <w:tcPr>
            <w:tcW w:w="7212" w:type="dxa"/>
            <w:gridSpan w:val="2"/>
            <w:tcBorders>
              <w:bottom w:val="dotted" w:sz="8" w:space="0" w:color="auto"/>
            </w:tcBorders>
            <w:vAlign w:val="bottom"/>
          </w:tcPr>
          <w:p w:rsidR="00FE41B5" w:rsidRPr="00FE41B5" w:rsidRDefault="00FE41B5" w:rsidP="008D5753">
            <w:pPr>
              <w:autoSpaceDE w:val="0"/>
              <w:autoSpaceDN w:val="0"/>
              <w:adjustRightInd w:val="0"/>
              <w:spacing w:after="10" w:line="250" w:lineRule="exact"/>
              <w:ind w:right="45"/>
              <w:jc w:val="center"/>
              <w:rPr>
                <w:rFonts w:ascii="Courier New" w:hAnsi="Courier New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231F20"/>
            </w:tcBorders>
            <w:vAlign w:val="bottom"/>
          </w:tcPr>
          <w:p w:rsidR="00FE41B5" w:rsidRPr="00FE41B5" w:rsidRDefault="00FE41B5" w:rsidP="008D5753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  <w:r w:rsidRPr="008D5753">
              <w:rPr>
                <w:color w:val="231F20"/>
              </w:rPr>
              <w:t>złotych),</w:t>
            </w:r>
          </w:p>
        </w:tc>
      </w:tr>
      <w:tr w:rsidR="008D5753" w:rsidTr="000454A9">
        <w:trPr>
          <w:trHeight w:val="447"/>
        </w:trPr>
        <w:tc>
          <w:tcPr>
            <w:tcW w:w="9879" w:type="dxa"/>
            <w:gridSpan w:val="5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8D5753" w:rsidRPr="00FE41B5" w:rsidRDefault="008D5753" w:rsidP="008D5753">
            <w:pPr>
              <w:autoSpaceDE w:val="0"/>
              <w:autoSpaceDN w:val="0"/>
              <w:adjustRightInd w:val="0"/>
              <w:spacing w:line="250" w:lineRule="exact"/>
              <w:ind w:left="410" w:right="-1512"/>
              <w:rPr>
                <w:color w:val="231F20"/>
              </w:rPr>
            </w:pPr>
            <w:r>
              <w:rPr>
                <w:color w:val="231F20"/>
              </w:rPr>
              <w:t>to jest</w:t>
            </w:r>
          </w:p>
        </w:tc>
      </w:tr>
      <w:tr w:rsidR="008D5753" w:rsidTr="000454A9">
        <w:trPr>
          <w:trHeight w:val="475"/>
        </w:trPr>
        <w:tc>
          <w:tcPr>
            <w:tcW w:w="410" w:type="dxa"/>
            <w:tcBorders>
              <w:left w:val="single" w:sz="8" w:space="0" w:color="231F20"/>
            </w:tcBorders>
          </w:tcPr>
          <w:p w:rsidR="008D5753" w:rsidRPr="00FE41B5" w:rsidRDefault="008D5753" w:rsidP="00426CA2">
            <w:pPr>
              <w:autoSpaceDE w:val="0"/>
              <w:autoSpaceDN w:val="0"/>
              <w:adjustRightInd w:val="0"/>
              <w:spacing w:before="55"/>
              <w:ind w:left="410" w:right="269" w:hanging="307"/>
              <w:jc w:val="both"/>
              <w:rPr>
                <w:color w:val="231F20"/>
              </w:rPr>
            </w:pPr>
          </w:p>
        </w:tc>
        <w:tc>
          <w:tcPr>
            <w:tcW w:w="4100" w:type="dxa"/>
            <w:gridSpan w:val="2"/>
            <w:tcBorders>
              <w:bottom w:val="dotted" w:sz="8" w:space="0" w:color="auto"/>
            </w:tcBorders>
            <w:vAlign w:val="bottom"/>
          </w:tcPr>
          <w:p w:rsidR="008D5753" w:rsidRPr="00FE41B5" w:rsidRDefault="008D5753" w:rsidP="00426CA2">
            <w:pPr>
              <w:autoSpaceDE w:val="0"/>
              <w:autoSpaceDN w:val="0"/>
              <w:adjustRightInd w:val="0"/>
              <w:spacing w:after="10" w:line="250" w:lineRule="exact"/>
              <w:ind w:left="-363" w:right="57"/>
              <w:jc w:val="right"/>
              <w:rPr>
                <w:rFonts w:ascii="Courier New" w:hAnsi="Courier New"/>
              </w:rPr>
            </w:pPr>
          </w:p>
        </w:tc>
        <w:tc>
          <w:tcPr>
            <w:tcW w:w="5369" w:type="dxa"/>
            <w:gridSpan w:val="2"/>
            <w:tcBorders>
              <w:left w:val="nil"/>
              <w:right w:val="single" w:sz="8" w:space="0" w:color="231F20"/>
            </w:tcBorders>
            <w:vAlign w:val="bottom"/>
          </w:tcPr>
          <w:p w:rsidR="008D5753" w:rsidRPr="00FE41B5" w:rsidRDefault="008D5753" w:rsidP="00426CA2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  <w:r>
              <w:rPr>
                <w:color w:val="231F20"/>
              </w:rPr>
              <w:t>EUR</w:t>
            </w:r>
            <w:r w:rsidRPr="00D65437">
              <w:rPr>
                <w:rStyle w:val="Odwoanieprzypisudolnego"/>
                <w:color w:val="231F20"/>
              </w:rPr>
              <w:footnoteReference w:id="1"/>
            </w:r>
            <w:r w:rsidR="00D65437" w:rsidRPr="006C51E0">
              <w:rPr>
                <w:color w:val="231F20"/>
                <w:vertAlign w:val="superscript"/>
              </w:rPr>
              <w:t>)</w:t>
            </w:r>
          </w:p>
        </w:tc>
      </w:tr>
      <w:tr w:rsidR="008D5753" w:rsidTr="000454A9">
        <w:trPr>
          <w:trHeight w:val="567"/>
        </w:trPr>
        <w:tc>
          <w:tcPr>
            <w:tcW w:w="1198" w:type="dxa"/>
            <w:gridSpan w:val="2"/>
            <w:tcBorders>
              <w:left w:val="single" w:sz="8" w:space="0" w:color="231F20"/>
            </w:tcBorders>
            <w:vAlign w:val="bottom"/>
          </w:tcPr>
          <w:p w:rsidR="008D5753" w:rsidRPr="00FE41B5" w:rsidRDefault="008D5753" w:rsidP="00426CA2">
            <w:pPr>
              <w:autoSpaceDE w:val="0"/>
              <w:autoSpaceDN w:val="0"/>
              <w:adjustRightInd w:val="0"/>
              <w:spacing w:line="250" w:lineRule="exact"/>
              <w:ind w:left="410" w:right="-1512"/>
              <w:rPr>
                <w:color w:val="231F20"/>
              </w:rPr>
            </w:pPr>
            <w:r>
              <w:rPr>
                <w:color w:val="231F20"/>
              </w:rPr>
              <w:t>(słownie:</w:t>
            </w:r>
          </w:p>
        </w:tc>
        <w:tc>
          <w:tcPr>
            <w:tcW w:w="7212" w:type="dxa"/>
            <w:gridSpan w:val="2"/>
            <w:tcBorders>
              <w:bottom w:val="dotted" w:sz="8" w:space="0" w:color="auto"/>
            </w:tcBorders>
            <w:vAlign w:val="bottom"/>
          </w:tcPr>
          <w:p w:rsidR="008D5753" w:rsidRPr="00FE41B5" w:rsidRDefault="008D5753" w:rsidP="00426CA2">
            <w:pPr>
              <w:autoSpaceDE w:val="0"/>
              <w:autoSpaceDN w:val="0"/>
              <w:adjustRightInd w:val="0"/>
              <w:spacing w:after="10" w:line="250" w:lineRule="exact"/>
              <w:ind w:right="45"/>
              <w:jc w:val="center"/>
              <w:rPr>
                <w:rFonts w:ascii="Courier New" w:hAnsi="Courier New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231F20"/>
            </w:tcBorders>
            <w:vAlign w:val="bottom"/>
          </w:tcPr>
          <w:p w:rsidR="008D5753" w:rsidRPr="00FE41B5" w:rsidRDefault="008D5753" w:rsidP="00426CA2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  <w:r>
              <w:rPr>
                <w:color w:val="231F20"/>
              </w:rPr>
              <w:t>euro</w:t>
            </w:r>
            <w:r w:rsidRPr="008D5753">
              <w:rPr>
                <w:color w:val="231F20"/>
              </w:rPr>
              <w:t>)</w:t>
            </w:r>
          </w:p>
        </w:tc>
      </w:tr>
      <w:tr w:rsidR="008D5753" w:rsidTr="000454A9">
        <w:trPr>
          <w:trHeight w:val="441"/>
        </w:trPr>
        <w:tc>
          <w:tcPr>
            <w:tcW w:w="9879" w:type="dxa"/>
            <w:gridSpan w:val="5"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vAlign w:val="bottom"/>
          </w:tcPr>
          <w:p w:rsidR="008D5753" w:rsidRPr="008D5753" w:rsidRDefault="008D5753" w:rsidP="00426CA2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</w:p>
        </w:tc>
      </w:tr>
      <w:tr w:rsidR="008D5753" w:rsidTr="000454A9">
        <w:trPr>
          <w:trHeight w:hRule="exact" w:val="320"/>
        </w:trPr>
        <w:tc>
          <w:tcPr>
            <w:tcW w:w="9879" w:type="dxa"/>
            <w:gridSpan w:val="5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D5753" w:rsidRDefault="00060062" w:rsidP="00426CA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21E1F"/>
              </w:rPr>
              <w:t>14</w:t>
            </w:r>
            <w:r w:rsidR="008D5753">
              <w:rPr>
                <w:color w:val="221E1F"/>
              </w:rPr>
              <w:t>. Wyszczególnienie planowanych zakupów:</w:t>
            </w:r>
          </w:p>
        </w:tc>
      </w:tr>
      <w:tr w:rsidR="008D5753" w:rsidTr="000454A9">
        <w:trPr>
          <w:trHeight w:val="2502"/>
        </w:trPr>
        <w:tc>
          <w:tcPr>
            <w:tcW w:w="9879" w:type="dxa"/>
            <w:gridSpan w:val="5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753" w:rsidRPr="00C73879" w:rsidRDefault="008D5753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8D5753" w:rsidTr="000454A9">
        <w:trPr>
          <w:trHeight w:hRule="exact" w:val="320"/>
        </w:trPr>
        <w:tc>
          <w:tcPr>
            <w:tcW w:w="9879" w:type="dxa"/>
            <w:gridSpan w:val="5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D5753" w:rsidRDefault="00060062" w:rsidP="00426CA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21E1F"/>
              </w:rPr>
              <w:t>15</w:t>
            </w:r>
            <w:r w:rsidR="008D5753">
              <w:rPr>
                <w:color w:val="221E1F"/>
              </w:rPr>
              <w:t>. Efekty realizacji projektu:</w:t>
            </w:r>
          </w:p>
        </w:tc>
      </w:tr>
      <w:tr w:rsidR="008D5753" w:rsidTr="000454A9">
        <w:trPr>
          <w:trHeight w:val="2120"/>
        </w:trPr>
        <w:tc>
          <w:tcPr>
            <w:tcW w:w="9879" w:type="dxa"/>
            <w:gridSpan w:val="5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5753" w:rsidRPr="00C73879" w:rsidRDefault="008D5753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0454A9" w:rsidTr="000454A9">
        <w:trPr>
          <w:trHeight w:val="330"/>
        </w:trPr>
        <w:tc>
          <w:tcPr>
            <w:tcW w:w="9879" w:type="dxa"/>
            <w:gridSpan w:val="5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454A9" w:rsidRPr="00FE41B5" w:rsidRDefault="000454A9" w:rsidP="00426CA2">
            <w:pPr>
              <w:autoSpaceDE w:val="0"/>
              <w:autoSpaceDN w:val="0"/>
              <w:adjustRightInd w:val="0"/>
              <w:spacing w:before="55"/>
              <w:ind w:left="410" w:right="269" w:hanging="307"/>
              <w:jc w:val="both"/>
              <w:rPr>
                <w:color w:val="231F20"/>
              </w:rPr>
            </w:pPr>
            <w:r w:rsidRPr="00FE41B5">
              <w:rPr>
                <w:color w:val="231F20"/>
              </w:rPr>
              <w:t>1</w:t>
            </w:r>
            <w:r w:rsidR="00060062">
              <w:rPr>
                <w:color w:val="231F20"/>
              </w:rPr>
              <w:t>6</w:t>
            </w:r>
            <w:r w:rsidRPr="00FE41B5">
              <w:rPr>
                <w:color w:val="231F20"/>
              </w:rPr>
              <w:t>.</w:t>
            </w:r>
            <w:r>
              <w:rPr>
                <w:color w:val="231F20"/>
              </w:rPr>
              <w:tab/>
            </w:r>
            <w:r>
              <w:rPr>
                <w:color w:val="000000"/>
              </w:rPr>
              <w:t>Wnioskowana kwota dofinansowania (wartość netto):</w:t>
            </w:r>
          </w:p>
        </w:tc>
      </w:tr>
      <w:tr w:rsidR="000454A9" w:rsidTr="000454A9">
        <w:trPr>
          <w:trHeight w:val="449"/>
        </w:trPr>
        <w:tc>
          <w:tcPr>
            <w:tcW w:w="410" w:type="dxa"/>
            <w:tcBorders>
              <w:left w:val="single" w:sz="8" w:space="0" w:color="231F20"/>
            </w:tcBorders>
          </w:tcPr>
          <w:p w:rsidR="000454A9" w:rsidRPr="00FE41B5" w:rsidRDefault="000454A9" w:rsidP="00426CA2">
            <w:pPr>
              <w:autoSpaceDE w:val="0"/>
              <w:autoSpaceDN w:val="0"/>
              <w:adjustRightInd w:val="0"/>
              <w:spacing w:before="55"/>
              <w:ind w:left="410" w:right="269" w:hanging="307"/>
              <w:jc w:val="both"/>
              <w:rPr>
                <w:color w:val="231F20"/>
              </w:rPr>
            </w:pPr>
          </w:p>
        </w:tc>
        <w:tc>
          <w:tcPr>
            <w:tcW w:w="4100" w:type="dxa"/>
            <w:gridSpan w:val="2"/>
            <w:tcBorders>
              <w:bottom w:val="dotted" w:sz="8" w:space="0" w:color="auto"/>
            </w:tcBorders>
            <w:vAlign w:val="bottom"/>
          </w:tcPr>
          <w:p w:rsidR="000454A9" w:rsidRPr="00FE41B5" w:rsidRDefault="000454A9" w:rsidP="00426CA2">
            <w:pPr>
              <w:autoSpaceDE w:val="0"/>
              <w:autoSpaceDN w:val="0"/>
              <w:adjustRightInd w:val="0"/>
              <w:spacing w:after="10" w:line="250" w:lineRule="exact"/>
              <w:ind w:left="-363" w:right="57"/>
              <w:jc w:val="right"/>
              <w:rPr>
                <w:rFonts w:ascii="Courier New" w:hAnsi="Courier New"/>
              </w:rPr>
            </w:pPr>
          </w:p>
        </w:tc>
        <w:tc>
          <w:tcPr>
            <w:tcW w:w="5369" w:type="dxa"/>
            <w:gridSpan w:val="2"/>
            <w:tcBorders>
              <w:left w:val="nil"/>
              <w:right w:val="single" w:sz="8" w:space="0" w:color="231F20"/>
            </w:tcBorders>
            <w:vAlign w:val="bottom"/>
          </w:tcPr>
          <w:p w:rsidR="000454A9" w:rsidRPr="00FE41B5" w:rsidRDefault="000454A9" w:rsidP="00426CA2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  <w:r>
              <w:rPr>
                <w:color w:val="231F20"/>
              </w:rPr>
              <w:t>zł</w:t>
            </w:r>
          </w:p>
        </w:tc>
      </w:tr>
      <w:tr w:rsidR="000454A9" w:rsidTr="000454A9">
        <w:trPr>
          <w:trHeight w:hRule="exact" w:val="494"/>
        </w:trPr>
        <w:tc>
          <w:tcPr>
            <w:tcW w:w="1198" w:type="dxa"/>
            <w:gridSpan w:val="2"/>
            <w:tcBorders>
              <w:left w:val="single" w:sz="8" w:space="0" w:color="231F20"/>
            </w:tcBorders>
            <w:vAlign w:val="bottom"/>
          </w:tcPr>
          <w:p w:rsidR="000454A9" w:rsidRPr="00FE41B5" w:rsidRDefault="000454A9" w:rsidP="00426CA2">
            <w:pPr>
              <w:autoSpaceDE w:val="0"/>
              <w:autoSpaceDN w:val="0"/>
              <w:adjustRightInd w:val="0"/>
              <w:spacing w:line="250" w:lineRule="exact"/>
              <w:ind w:left="410" w:right="-1512"/>
              <w:rPr>
                <w:color w:val="231F20"/>
              </w:rPr>
            </w:pPr>
            <w:r>
              <w:rPr>
                <w:color w:val="231F20"/>
              </w:rPr>
              <w:t>(słownie:</w:t>
            </w:r>
          </w:p>
        </w:tc>
        <w:tc>
          <w:tcPr>
            <w:tcW w:w="7212" w:type="dxa"/>
            <w:gridSpan w:val="2"/>
            <w:tcBorders>
              <w:bottom w:val="dotted" w:sz="8" w:space="0" w:color="auto"/>
            </w:tcBorders>
            <w:vAlign w:val="bottom"/>
          </w:tcPr>
          <w:p w:rsidR="000454A9" w:rsidRPr="00FE41B5" w:rsidRDefault="000454A9" w:rsidP="00426CA2">
            <w:pPr>
              <w:autoSpaceDE w:val="0"/>
              <w:autoSpaceDN w:val="0"/>
              <w:adjustRightInd w:val="0"/>
              <w:spacing w:after="10" w:line="250" w:lineRule="exact"/>
              <w:ind w:right="45"/>
              <w:jc w:val="center"/>
              <w:rPr>
                <w:rFonts w:ascii="Courier New" w:hAnsi="Courier New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231F20"/>
            </w:tcBorders>
            <w:vAlign w:val="bottom"/>
          </w:tcPr>
          <w:p w:rsidR="000454A9" w:rsidRPr="00FE41B5" w:rsidRDefault="000454A9" w:rsidP="00426CA2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  <w:r w:rsidRPr="008D5753">
              <w:rPr>
                <w:color w:val="231F20"/>
              </w:rPr>
              <w:t>złotych),</w:t>
            </w:r>
          </w:p>
        </w:tc>
      </w:tr>
      <w:tr w:rsidR="000454A9" w:rsidTr="000454A9">
        <w:trPr>
          <w:trHeight w:val="329"/>
        </w:trPr>
        <w:tc>
          <w:tcPr>
            <w:tcW w:w="9879" w:type="dxa"/>
            <w:gridSpan w:val="5"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vAlign w:val="bottom"/>
          </w:tcPr>
          <w:p w:rsidR="000454A9" w:rsidRPr="008D5753" w:rsidRDefault="000454A9" w:rsidP="00426CA2">
            <w:pPr>
              <w:autoSpaceDE w:val="0"/>
              <w:autoSpaceDN w:val="0"/>
              <w:adjustRightInd w:val="0"/>
              <w:spacing w:line="250" w:lineRule="exact"/>
              <w:ind w:left="57" w:right="266"/>
              <w:rPr>
                <w:color w:val="231F20"/>
              </w:rPr>
            </w:pPr>
          </w:p>
        </w:tc>
      </w:tr>
      <w:tr w:rsidR="000454A9" w:rsidTr="000454A9">
        <w:trPr>
          <w:trHeight w:val="320"/>
        </w:trPr>
        <w:tc>
          <w:tcPr>
            <w:tcW w:w="9879" w:type="dxa"/>
            <w:gridSpan w:val="5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454A9" w:rsidRPr="000454A9" w:rsidRDefault="000454A9" w:rsidP="006D59AC">
            <w:pPr>
              <w:autoSpaceDE w:val="0"/>
              <w:autoSpaceDN w:val="0"/>
              <w:adjustRightInd w:val="0"/>
              <w:spacing w:before="55"/>
              <w:ind w:left="410" w:right="269" w:hanging="307"/>
              <w:jc w:val="both"/>
              <w:rPr>
                <w:color w:val="231F20"/>
              </w:rPr>
            </w:pPr>
            <w:r w:rsidRPr="000454A9">
              <w:rPr>
                <w:color w:val="231F20"/>
              </w:rPr>
              <w:t>1</w:t>
            </w:r>
            <w:r w:rsidR="00060062">
              <w:rPr>
                <w:color w:val="231F20"/>
              </w:rPr>
              <w:t>7</w:t>
            </w:r>
            <w:r w:rsidRPr="000454A9">
              <w:rPr>
                <w:color w:val="231F20"/>
              </w:rPr>
              <w:t>.</w:t>
            </w:r>
            <w:r>
              <w:rPr>
                <w:color w:val="231F20"/>
              </w:rPr>
              <w:tab/>
            </w:r>
            <w:r w:rsidRPr="000454A9">
              <w:rPr>
                <w:color w:val="231F20"/>
              </w:rPr>
              <w:t xml:space="preserve">Czy podmiot otrzymywał już dofinansowanie, o którym mowa w art. 22b ustawy z dnia 3 lipca 2002 r. – Prawo lotnicze (Dz. U. z </w:t>
            </w:r>
            <w:r w:rsidR="00562255" w:rsidRPr="000454A9">
              <w:rPr>
                <w:color w:val="231F20"/>
              </w:rPr>
              <w:t>20</w:t>
            </w:r>
            <w:r w:rsidR="00562255">
              <w:rPr>
                <w:color w:val="231F20"/>
              </w:rPr>
              <w:t>18</w:t>
            </w:r>
            <w:r w:rsidR="00562255" w:rsidRPr="000454A9">
              <w:rPr>
                <w:color w:val="231F20"/>
              </w:rPr>
              <w:t xml:space="preserve"> </w:t>
            </w:r>
            <w:r w:rsidRPr="000454A9">
              <w:rPr>
                <w:color w:val="231F20"/>
              </w:rPr>
              <w:t xml:space="preserve">r. poz. </w:t>
            </w:r>
            <w:r w:rsidR="00562255">
              <w:rPr>
                <w:color w:val="231F20"/>
              </w:rPr>
              <w:t>1183</w:t>
            </w:r>
            <w:r w:rsidRPr="000454A9">
              <w:rPr>
                <w:color w:val="231F20"/>
              </w:rPr>
              <w:t>, z późn. zm.) – jeśli tak, wskazać rok i wartość dofinansowania (w zł):</w:t>
            </w:r>
          </w:p>
        </w:tc>
      </w:tr>
      <w:tr w:rsidR="000454A9" w:rsidTr="002778F8">
        <w:trPr>
          <w:trHeight w:val="3260"/>
        </w:trPr>
        <w:tc>
          <w:tcPr>
            <w:tcW w:w="9879" w:type="dxa"/>
            <w:gridSpan w:val="5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454A9" w:rsidRPr="00C73879" w:rsidRDefault="000454A9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</w:tbl>
    <w:p w:rsidR="000454A9" w:rsidRDefault="000454A9" w:rsidP="002778F8">
      <w:pPr>
        <w:autoSpaceDE w:val="0"/>
        <w:autoSpaceDN w:val="0"/>
        <w:adjustRightInd w:val="0"/>
        <w:spacing w:before="1" w:line="4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599"/>
        <w:gridCol w:w="1730"/>
        <w:gridCol w:w="1900"/>
        <w:gridCol w:w="1969"/>
      </w:tblGrid>
      <w:tr w:rsidR="000454A9" w:rsidRPr="00C82634" w:rsidTr="000454A9">
        <w:trPr>
          <w:trHeight w:hRule="exact" w:val="1005"/>
        </w:trPr>
        <w:tc>
          <w:tcPr>
            <w:tcW w:w="9879" w:type="dxa"/>
            <w:gridSpan w:val="5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454A9" w:rsidRPr="00C82634" w:rsidRDefault="00060062" w:rsidP="006D59AC">
            <w:pPr>
              <w:autoSpaceDE w:val="0"/>
              <w:autoSpaceDN w:val="0"/>
              <w:adjustRightInd w:val="0"/>
              <w:spacing w:before="55"/>
              <w:ind w:left="410" w:right="269" w:hanging="307"/>
              <w:jc w:val="both"/>
              <w:rPr>
                <w:color w:val="231F20"/>
              </w:rPr>
            </w:pPr>
            <w:r>
              <w:rPr>
                <w:color w:val="231F20"/>
              </w:rPr>
              <w:t>18</w:t>
            </w:r>
            <w:r w:rsidR="000454A9" w:rsidRPr="00C82634">
              <w:rPr>
                <w:color w:val="231F20"/>
              </w:rPr>
              <w:t>.</w:t>
            </w:r>
            <w:r w:rsidR="00C82634" w:rsidRPr="00C82634">
              <w:rPr>
                <w:color w:val="231F20"/>
              </w:rPr>
              <w:tab/>
            </w:r>
            <w:r w:rsidR="000454A9" w:rsidRPr="00BB1541">
              <w:rPr>
                <w:color w:val="231F20"/>
                <w:spacing w:val="-2"/>
              </w:rPr>
              <w:t>Uzasadnienie udzielenia dofinansowania, w szczególności spełnienia warunków określonych w § 12 rozporządzenia</w:t>
            </w:r>
            <w:r w:rsidR="000454A9" w:rsidRPr="00C82634">
              <w:rPr>
                <w:color w:val="231F20"/>
              </w:rPr>
              <w:t xml:space="preserve"> </w:t>
            </w:r>
            <w:r w:rsidR="000454A9" w:rsidRPr="00BB1541">
              <w:rPr>
                <w:color w:val="231F20"/>
                <w:spacing w:val="-3"/>
              </w:rPr>
              <w:t xml:space="preserve">Ministra </w:t>
            </w:r>
            <w:r w:rsidR="006D59AC" w:rsidRPr="006D59AC">
              <w:rPr>
                <w:color w:val="231F20"/>
                <w:spacing w:val="-3"/>
              </w:rPr>
              <w:t>Transportu, Budownictwa i Gospodarki Morskiej  z dnia 3 sierpnia 2012 r. w sprawie dofinansowania zakupu sprzętu i urządzeń niezbędnych dla zapewnienia bezpieczeństwa działalności lotniczej i realizacji nadzoru w tym zakresie (Dz. U.  poz. 904</w:t>
            </w:r>
            <w:r w:rsidR="006D59AC">
              <w:rPr>
                <w:color w:val="231F20"/>
                <w:spacing w:val="-3"/>
              </w:rPr>
              <w:t>, z późn. zm.):</w:t>
            </w:r>
            <w:r w:rsidR="000454A9" w:rsidRPr="00BB1541">
              <w:rPr>
                <w:color w:val="231F20"/>
                <w:spacing w:val="-3"/>
              </w:rPr>
              <w:t xml:space="preserve"> </w:t>
            </w:r>
          </w:p>
        </w:tc>
      </w:tr>
      <w:tr w:rsidR="00C82634" w:rsidRPr="00C82634" w:rsidTr="00C82634">
        <w:trPr>
          <w:trHeight w:val="2955"/>
        </w:trPr>
        <w:tc>
          <w:tcPr>
            <w:tcW w:w="9879" w:type="dxa"/>
            <w:gridSpan w:val="5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2634" w:rsidRPr="00C82634" w:rsidRDefault="00C82634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110"/>
              <w:rPr>
                <w:rFonts w:ascii="Courier New" w:hAnsi="Courier New"/>
              </w:rPr>
            </w:pPr>
          </w:p>
        </w:tc>
      </w:tr>
      <w:tr w:rsidR="00C82634" w:rsidRPr="00C82634">
        <w:trPr>
          <w:trHeight w:hRule="exact" w:val="756"/>
        </w:trPr>
        <w:tc>
          <w:tcPr>
            <w:tcW w:w="987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2634" w:rsidRPr="00C82634" w:rsidRDefault="00060062" w:rsidP="00D65437">
            <w:pPr>
              <w:autoSpaceDE w:val="0"/>
              <w:autoSpaceDN w:val="0"/>
              <w:adjustRightInd w:val="0"/>
              <w:spacing w:before="55"/>
              <w:ind w:left="4439" w:right="4419"/>
              <w:jc w:val="center"/>
              <w:rPr>
                <w:sz w:val="24"/>
                <w:szCs w:val="24"/>
              </w:rPr>
            </w:pPr>
            <w:r>
              <w:rPr>
                <w:color w:val="231F20"/>
              </w:rPr>
              <w:t>19</w:t>
            </w:r>
            <w:r w:rsidR="00C82634" w:rsidRPr="00C82634">
              <w:rPr>
                <w:color w:val="231F20"/>
              </w:rPr>
              <w:t>. Zakupy</w:t>
            </w:r>
          </w:p>
        </w:tc>
      </w:tr>
      <w:tr w:rsidR="00C82634" w:rsidRPr="00C82634" w:rsidTr="00426CA2">
        <w:trPr>
          <w:trHeight w:hRule="exact" w:val="1085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2634" w:rsidRPr="00C82634" w:rsidRDefault="00C82634">
            <w:pPr>
              <w:autoSpaceDE w:val="0"/>
              <w:autoSpaceDN w:val="0"/>
              <w:adjustRightInd w:val="0"/>
              <w:spacing w:before="55"/>
              <w:ind w:left="192" w:right="172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lp.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2634" w:rsidRPr="00C82634" w:rsidRDefault="00C82634">
            <w:pPr>
              <w:autoSpaceDE w:val="0"/>
              <w:autoSpaceDN w:val="0"/>
              <w:adjustRightInd w:val="0"/>
              <w:spacing w:before="55" w:line="250" w:lineRule="auto"/>
              <w:ind w:left="721" w:right="277" w:hanging="339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rodzaj zakupów, na które ma zostać przyznane dofinansowanie</w:t>
            </w: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2634" w:rsidRPr="00C82634" w:rsidRDefault="00C82634">
            <w:pPr>
              <w:autoSpaceDE w:val="0"/>
              <w:autoSpaceDN w:val="0"/>
              <w:adjustRightInd w:val="0"/>
              <w:spacing w:before="55"/>
              <w:ind w:left="631" w:right="561"/>
              <w:jc w:val="center"/>
              <w:rPr>
                <w:color w:val="000000"/>
              </w:rPr>
            </w:pPr>
            <w:r w:rsidRPr="00C82634">
              <w:rPr>
                <w:color w:val="231F20"/>
              </w:rPr>
              <w:t>koszt</w:t>
            </w:r>
          </w:p>
          <w:p w:rsidR="00C82634" w:rsidRPr="00C82634" w:rsidRDefault="00C82634">
            <w:pPr>
              <w:autoSpaceDE w:val="0"/>
              <w:autoSpaceDN w:val="0"/>
              <w:adjustRightInd w:val="0"/>
              <w:spacing w:before="10"/>
              <w:ind w:left="308" w:right="288"/>
              <w:jc w:val="center"/>
              <w:rPr>
                <w:color w:val="000000"/>
              </w:rPr>
            </w:pPr>
            <w:r w:rsidRPr="00C82634">
              <w:rPr>
                <w:color w:val="231F20"/>
              </w:rPr>
              <w:t>jednostkowy</w:t>
            </w:r>
          </w:p>
          <w:p w:rsidR="00C82634" w:rsidRPr="00C82634" w:rsidRDefault="00C82634">
            <w:pPr>
              <w:autoSpaceDE w:val="0"/>
              <w:autoSpaceDN w:val="0"/>
              <w:adjustRightInd w:val="0"/>
              <w:spacing w:before="10" w:line="240" w:lineRule="exact"/>
              <w:rPr>
                <w:sz w:val="24"/>
                <w:szCs w:val="24"/>
              </w:rPr>
            </w:pPr>
          </w:p>
          <w:p w:rsidR="00C82634" w:rsidRPr="00C82634" w:rsidRDefault="00C82634">
            <w:pPr>
              <w:autoSpaceDE w:val="0"/>
              <w:autoSpaceDN w:val="0"/>
              <w:adjustRightInd w:val="0"/>
              <w:ind w:left="425" w:right="40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w zł netto</w:t>
            </w: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2634" w:rsidRPr="00C82634" w:rsidRDefault="00C82634">
            <w:pPr>
              <w:autoSpaceDE w:val="0"/>
              <w:autoSpaceDN w:val="0"/>
              <w:adjustRightInd w:val="0"/>
              <w:spacing w:before="55" w:line="250" w:lineRule="auto"/>
              <w:ind w:left="266" w:right="246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liczba sztuk planowanych do zakupu</w:t>
            </w: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2634" w:rsidRPr="00C82634" w:rsidRDefault="00C82634">
            <w:pPr>
              <w:autoSpaceDE w:val="0"/>
              <w:autoSpaceDN w:val="0"/>
              <w:adjustRightInd w:val="0"/>
              <w:spacing w:before="55"/>
              <w:ind w:left="238" w:right="167"/>
              <w:jc w:val="center"/>
              <w:rPr>
                <w:color w:val="000000"/>
              </w:rPr>
            </w:pPr>
            <w:r w:rsidRPr="00C82634">
              <w:rPr>
                <w:color w:val="231F20"/>
              </w:rPr>
              <w:t>planowany łączny</w:t>
            </w:r>
          </w:p>
          <w:p w:rsidR="00C82634" w:rsidRPr="00C82634" w:rsidRDefault="00C82634">
            <w:pPr>
              <w:autoSpaceDE w:val="0"/>
              <w:autoSpaceDN w:val="0"/>
              <w:adjustRightInd w:val="0"/>
              <w:spacing w:before="10"/>
              <w:ind w:left="415" w:right="395"/>
              <w:jc w:val="center"/>
              <w:rPr>
                <w:color w:val="000000"/>
              </w:rPr>
            </w:pPr>
            <w:r w:rsidRPr="00C82634">
              <w:rPr>
                <w:color w:val="231F20"/>
              </w:rPr>
              <w:t>koszt zakupu</w:t>
            </w:r>
          </w:p>
          <w:p w:rsidR="00C82634" w:rsidRPr="00C82634" w:rsidRDefault="00C82634">
            <w:pPr>
              <w:autoSpaceDE w:val="0"/>
              <w:autoSpaceDN w:val="0"/>
              <w:adjustRightInd w:val="0"/>
              <w:spacing w:before="10" w:line="240" w:lineRule="exact"/>
              <w:rPr>
                <w:sz w:val="24"/>
                <w:szCs w:val="24"/>
              </w:rPr>
            </w:pPr>
          </w:p>
          <w:p w:rsidR="00C82634" w:rsidRPr="00C82634" w:rsidRDefault="00C82634">
            <w:pPr>
              <w:autoSpaceDE w:val="0"/>
              <w:autoSpaceDN w:val="0"/>
              <w:adjustRightInd w:val="0"/>
              <w:ind w:left="545" w:right="52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w zł netto</w:t>
            </w: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1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2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3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4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5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6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7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8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2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9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1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lastRenderedPageBreak/>
              <w:t>10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1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11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1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12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1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13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426CA2" w:rsidRPr="00C82634" w:rsidTr="00426CA2">
        <w:trPr>
          <w:trHeight w:val="580"/>
        </w:trPr>
        <w:tc>
          <w:tcPr>
            <w:tcW w:w="6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C82634">
            <w:pPr>
              <w:autoSpaceDE w:val="0"/>
              <w:autoSpaceDN w:val="0"/>
              <w:adjustRightInd w:val="0"/>
              <w:spacing w:before="55"/>
              <w:ind w:left="195" w:right="175"/>
              <w:jc w:val="center"/>
              <w:rPr>
                <w:sz w:val="24"/>
                <w:szCs w:val="24"/>
              </w:rPr>
            </w:pPr>
            <w:r w:rsidRPr="00C82634">
              <w:rPr>
                <w:color w:val="231F20"/>
              </w:rPr>
              <w:t>14</w:t>
            </w:r>
          </w:p>
        </w:tc>
        <w:tc>
          <w:tcPr>
            <w:tcW w:w="35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/>
              <w:rPr>
                <w:rFonts w:ascii="Courier New" w:hAnsi="Courier New"/>
              </w:rPr>
            </w:pPr>
          </w:p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C82634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1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26CA2" w:rsidRPr="00426CA2" w:rsidRDefault="00426CA2" w:rsidP="00426CA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</w:tbl>
    <w:p w:rsidR="00515AE0" w:rsidRDefault="00515AE0"/>
    <w:p w:rsidR="00426CA2" w:rsidRDefault="00426CA2" w:rsidP="00426CA2">
      <w:pPr>
        <w:autoSpaceDE w:val="0"/>
        <w:autoSpaceDN w:val="0"/>
        <w:adjustRightInd w:val="0"/>
        <w:spacing w:before="8" w:line="70" w:lineRule="exact"/>
        <w:rPr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845"/>
        <w:gridCol w:w="474"/>
        <w:gridCol w:w="27"/>
        <w:gridCol w:w="70"/>
        <w:gridCol w:w="14"/>
        <w:gridCol w:w="791"/>
        <w:gridCol w:w="1349"/>
        <w:gridCol w:w="1109"/>
        <w:gridCol w:w="1413"/>
        <w:gridCol w:w="734"/>
        <w:gridCol w:w="143"/>
        <w:gridCol w:w="11"/>
      </w:tblGrid>
      <w:tr w:rsidR="005B7E02" w:rsidTr="006C51E0">
        <w:trPr>
          <w:gridBefore w:val="1"/>
          <w:gridAfter w:val="1"/>
          <w:wBefore w:w="6" w:type="dxa"/>
          <w:wAfter w:w="11" w:type="dxa"/>
          <w:trHeight w:hRule="exact" w:val="958"/>
        </w:trPr>
        <w:tc>
          <w:tcPr>
            <w:tcW w:w="43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7E02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20</w:t>
            </w:r>
            <w:r w:rsidR="005B7E02">
              <w:rPr>
                <w:color w:val="231F20"/>
              </w:rPr>
              <w:t>. Łączna wartość netto (w zł)</w:t>
            </w:r>
          </w:p>
        </w:tc>
        <w:tc>
          <w:tcPr>
            <w:tcW w:w="5650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B7E02" w:rsidRPr="00C82634" w:rsidRDefault="005B7E02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5B7E02" w:rsidTr="006C51E0">
        <w:trPr>
          <w:gridBefore w:val="1"/>
          <w:gridAfter w:val="1"/>
          <w:wBefore w:w="6" w:type="dxa"/>
          <w:wAfter w:w="11" w:type="dxa"/>
          <w:trHeight w:hRule="exact" w:val="958"/>
        </w:trPr>
        <w:tc>
          <w:tcPr>
            <w:tcW w:w="43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7E02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21</w:t>
            </w:r>
            <w:r w:rsidR="005B7E02">
              <w:rPr>
                <w:color w:val="231F20"/>
              </w:rPr>
              <w:t>. Podatek VAT</w:t>
            </w:r>
          </w:p>
        </w:tc>
        <w:tc>
          <w:tcPr>
            <w:tcW w:w="5650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B7E02" w:rsidRPr="00C82634" w:rsidRDefault="005B7E02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5B7E02" w:rsidTr="006C51E0">
        <w:trPr>
          <w:gridBefore w:val="1"/>
          <w:gridAfter w:val="1"/>
          <w:wBefore w:w="6" w:type="dxa"/>
          <w:wAfter w:w="11" w:type="dxa"/>
          <w:trHeight w:hRule="exact" w:val="958"/>
        </w:trPr>
        <w:tc>
          <w:tcPr>
            <w:tcW w:w="43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7E02" w:rsidRDefault="00060062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22</w:t>
            </w:r>
            <w:r w:rsidR="005B7E02">
              <w:rPr>
                <w:color w:val="231F20"/>
              </w:rPr>
              <w:t>. Łączna wartość brutto (w zł)</w:t>
            </w:r>
          </w:p>
        </w:tc>
        <w:tc>
          <w:tcPr>
            <w:tcW w:w="5650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B7E02" w:rsidRPr="00C82634" w:rsidRDefault="005B7E02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5B7E02" w:rsidTr="006C51E0">
        <w:trPr>
          <w:gridBefore w:val="1"/>
          <w:gridAfter w:val="1"/>
          <w:wBefore w:w="6" w:type="dxa"/>
          <w:wAfter w:w="11" w:type="dxa"/>
          <w:trHeight w:val="279"/>
        </w:trPr>
        <w:tc>
          <w:tcPr>
            <w:tcW w:w="431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B7E02" w:rsidRDefault="00060062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sz w:val="24"/>
                <w:szCs w:val="24"/>
              </w:rPr>
            </w:pPr>
            <w:r>
              <w:rPr>
                <w:color w:val="231F20"/>
              </w:rPr>
              <w:t>23</w:t>
            </w:r>
            <w:r w:rsidR="005B7E02">
              <w:rPr>
                <w:color w:val="231F20"/>
              </w:rPr>
              <w:t>. Oczekiwana wysokość dofinansowania (nie więcej niż 50% łącznej wartości netto planowanych kosztów zakupu)</w:t>
            </w:r>
          </w:p>
        </w:tc>
        <w:tc>
          <w:tcPr>
            <w:tcW w:w="97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:rsidR="005B7E02" w:rsidRDefault="005B7E02">
            <w:pPr>
              <w:autoSpaceDE w:val="0"/>
              <w:autoSpaceDN w:val="0"/>
              <w:adjustRightInd w:val="0"/>
              <w:ind w:left="103" w:right="-20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sz="8" w:space="0" w:color="231F20"/>
              <w:bottom w:val="dotted" w:sz="8" w:space="0" w:color="auto"/>
            </w:tcBorders>
            <w:vAlign w:val="bottom"/>
          </w:tcPr>
          <w:p w:rsidR="005B7E02" w:rsidRPr="00056AC8" w:rsidRDefault="005B7E02" w:rsidP="00056A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2290" w:type="dxa"/>
            <w:gridSpan w:val="3"/>
            <w:tcBorders>
              <w:top w:val="single" w:sz="8" w:space="0" w:color="231F20"/>
              <w:left w:val="nil"/>
              <w:right w:val="single" w:sz="8" w:space="0" w:color="231F20"/>
            </w:tcBorders>
            <w:vAlign w:val="bottom"/>
          </w:tcPr>
          <w:p w:rsidR="005B7E02" w:rsidRDefault="005B7E02" w:rsidP="005B7E02">
            <w:pPr>
              <w:autoSpaceDE w:val="0"/>
              <w:autoSpaceDN w:val="0"/>
              <w:adjustRightInd w:val="0"/>
              <w:ind w:left="57" w:right="-23"/>
              <w:rPr>
                <w:sz w:val="24"/>
                <w:szCs w:val="24"/>
              </w:rPr>
            </w:pPr>
            <w:r>
              <w:rPr>
                <w:color w:val="231F20"/>
              </w:rPr>
              <w:t>zł</w:t>
            </w:r>
          </w:p>
        </w:tc>
      </w:tr>
      <w:tr w:rsidR="00056AC8" w:rsidTr="006C51E0">
        <w:trPr>
          <w:gridBefore w:val="1"/>
          <w:gridAfter w:val="1"/>
          <w:wBefore w:w="6" w:type="dxa"/>
          <w:wAfter w:w="11" w:type="dxa"/>
          <w:trHeight w:val="365"/>
        </w:trPr>
        <w:tc>
          <w:tcPr>
            <w:tcW w:w="4319" w:type="dxa"/>
            <w:gridSpan w:val="2"/>
            <w:vMerge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56AC8" w:rsidRDefault="00056AC8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color w:val="231F20"/>
              </w:rPr>
            </w:pPr>
          </w:p>
        </w:tc>
        <w:tc>
          <w:tcPr>
            <w:tcW w:w="902" w:type="dxa"/>
            <w:gridSpan w:val="4"/>
            <w:tcBorders>
              <w:left w:val="single" w:sz="8" w:space="0" w:color="231F20"/>
            </w:tcBorders>
            <w:vAlign w:val="bottom"/>
          </w:tcPr>
          <w:p w:rsidR="00056AC8" w:rsidRDefault="00056AC8" w:rsidP="00A3283D">
            <w:pPr>
              <w:autoSpaceDE w:val="0"/>
              <w:autoSpaceDN w:val="0"/>
              <w:adjustRightInd w:val="0"/>
              <w:spacing w:line="250" w:lineRule="exact"/>
              <w:ind w:left="102" w:right="-23"/>
              <w:rPr>
                <w:sz w:val="24"/>
                <w:szCs w:val="24"/>
              </w:rPr>
            </w:pPr>
            <w:r>
              <w:rPr>
                <w:color w:val="221E1F"/>
              </w:rPr>
              <w:t xml:space="preserve">(słownie: </w:t>
            </w:r>
          </w:p>
        </w:tc>
        <w:tc>
          <w:tcPr>
            <w:tcW w:w="4605" w:type="dxa"/>
            <w:gridSpan w:val="4"/>
            <w:tcBorders>
              <w:bottom w:val="dotted" w:sz="8" w:space="0" w:color="auto"/>
            </w:tcBorders>
            <w:vAlign w:val="bottom"/>
          </w:tcPr>
          <w:p w:rsidR="00056AC8" w:rsidRPr="00C82634" w:rsidRDefault="00056AC8" w:rsidP="00056AC8">
            <w:pPr>
              <w:autoSpaceDE w:val="0"/>
              <w:autoSpaceDN w:val="0"/>
              <w:adjustRightInd w:val="0"/>
              <w:spacing w:before="30" w:after="10" w:line="250" w:lineRule="exact"/>
              <w:ind w:left="57"/>
              <w:rPr>
                <w:rFonts w:ascii="Courier New" w:hAnsi="Courier New"/>
              </w:rPr>
            </w:pPr>
          </w:p>
        </w:tc>
        <w:tc>
          <w:tcPr>
            <w:tcW w:w="143" w:type="dxa"/>
            <w:tcBorders>
              <w:left w:val="nil"/>
              <w:right w:val="single" w:sz="8" w:space="0" w:color="231F20"/>
            </w:tcBorders>
            <w:vAlign w:val="bottom"/>
          </w:tcPr>
          <w:p w:rsidR="00056AC8" w:rsidRDefault="00056AC8" w:rsidP="005B7E02">
            <w:pPr>
              <w:autoSpaceDE w:val="0"/>
              <w:autoSpaceDN w:val="0"/>
              <w:adjustRightInd w:val="0"/>
              <w:ind w:left="57" w:right="-23"/>
              <w:rPr>
                <w:color w:val="231F20"/>
              </w:rPr>
            </w:pPr>
          </w:p>
        </w:tc>
      </w:tr>
      <w:tr w:rsidR="00056AC8" w:rsidTr="006C51E0">
        <w:trPr>
          <w:gridBefore w:val="1"/>
          <w:gridAfter w:val="1"/>
          <w:wBefore w:w="6" w:type="dxa"/>
          <w:wAfter w:w="11" w:type="dxa"/>
          <w:trHeight w:val="365"/>
        </w:trPr>
        <w:tc>
          <w:tcPr>
            <w:tcW w:w="4319" w:type="dxa"/>
            <w:gridSpan w:val="2"/>
            <w:vMerge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56AC8" w:rsidRDefault="00056AC8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color w:val="231F20"/>
              </w:rPr>
            </w:pPr>
          </w:p>
        </w:tc>
        <w:tc>
          <w:tcPr>
            <w:tcW w:w="111" w:type="dxa"/>
            <w:gridSpan w:val="3"/>
            <w:tcBorders>
              <w:left w:val="single" w:sz="8" w:space="0" w:color="231F20"/>
            </w:tcBorders>
            <w:vAlign w:val="bottom"/>
          </w:tcPr>
          <w:p w:rsidR="00056AC8" w:rsidRDefault="00056AC8" w:rsidP="00A3283D">
            <w:pPr>
              <w:autoSpaceDE w:val="0"/>
              <w:autoSpaceDN w:val="0"/>
              <w:adjustRightInd w:val="0"/>
              <w:spacing w:line="250" w:lineRule="exact"/>
              <w:ind w:left="102" w:right="-23"/>
              <w:rPr>
                <w:color w:val="221E1F"/>
              </w:rPr>
            </w:pPr>
          </w:p>
        </w:tc>
        <w:tc>
          <w:tcPr>
            <w:tcW w:w="4662" w:type="dxa"/>
            <w:gridSpan w:val="4"/>
            <w:tcBorders>
              <w:bottom w:val="dotted" w:sz="8" w:space="0" w:color="auto"/>
            </w:tcBorders>
            <w:vAlign w:val="bottom"/>
          </w:tcPr>
          <w:p w:rsidR="00056AC8" w:rsidRPr="00056AC8" w:rsidRDefault="00056AC8" w:rsidP="00056AC8">
            <w:pPr>
              <w:autoSpaceDE w:val="0"/>
              <w:autoSpaceDN w:val="0"/>
              <w:adjustRightInd w:val="0"/>
              <w:spacing w:before="30" w:after="10" w:line="250" w:lineRule="exact"/>
              <w:ind w:left="57"/>
              <w:rPr>
                <w:rFonts w:ascii="Courier New" w:hAnsi="Courier New"/>
              </w:rPr>
            </w:pPr>
          </w:p>
        </w:tc>
        <w:tc>
          <w:tcPr>
            <w:tcW w:w="877" w:type="dxa"/>
            <w:gridSpan w:val="2"/>
            <w:tcBorders>
              <w:left w:val="nil"/>
              <w:right w:val="single" w:sz="8" w:space="0" w:color="231F20"/>
            </w:tcBorders>
            <w:vAlign w:val="bottom"/>
          </w:tcPr>
          <w:p w:rsidR="00056AC8" w:rsidRDefault="00056AC8" w:rsidP="005B7E02">
            <w:pPr>
              <w:autoSpaceDE w:val="0"/>
              <w:autoSpaceDN w:val="0"/>
              <w:adjustRightInd w:val="0"/>
              <w:ind w:left="57" w:right="-23"/>
              <w:rPr>
                <w:color w:val="231F20"/>
              </w:rPr>
            </w:pPr>
            <w:r>
              <w:rPr>
                <w:color w:val="231F20"/>
              </w:rPr>
              <w:t>złotych)</w:t>
            </w:r>
          </w:p>
        </w:tc>
      </w:tr>
      <w:tr w:rsidR="00056AC8" w:rsidTr="006C51E0">
        <w:trPr>
          <w:gridBefore w:val="1"/>
          <w:gridAfter w:val="1"/>
          <w:wBefore w:w="6" w:type="dxa"/>
          <w:wAfter w:w="11" w:type="dxa"/>
          <w:trHeight w:hRule="exact" w:val="277"/>
        </w:trPr>
        <w:tc>
          <w:tcPr>
            <w:tcW w:w="4319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56AC8" w:rsidRDefault="00056AC8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color w:val="231F20"/>
              </w:rPr>
            </w:pPr>
          </w:p>
        </w:tc>
        <w:tc>
          <w:tcPr>
            <w:tcW w:w="5650" w:type="dxa"/>
            <w:gridSpan w:val="9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56AC8" w:rsidRDefault="00056AC8" w:rsidP="00BB1541">
            <w:pPr>
              <w:autoSpaceDE w:val="0"/>
              <w:autoSpaceDN w:val="0"/>
              <w:adjustRightInd w:val="0"/>
              <w:ind w:left="103" w:right="-20"/>
              <w:rPr>
                <w:sz w:val="24"/>
                <w:szCs w:val="24"/>
              </w:rPr>
            </w:pPr>
          </w:p>
        </w:tc>
      </w:tr>
      <w:tr w:rsidR="00056AC8" w:rsidTr="006C51E0">
        <w:trPr>
          <w:gridBefore w:val="1"/>
          <w:gridAfter w:val="1"/>
          <w:wBefore w:w="6" w:type="dxa"/>
          <w:wAfter w:w="11" w:type="dxa"/>
          <w:trHeight w:val="279"/>
        </w:trPr>
        <w:tc>
          <w:tcPr>
            <w:tcW w:w="431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56AC8" w:rsidRDefault="00060062" w:rsidP="00BB1541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  <w:r>
              <w:rPr>
                <w:color w:val="231F20"/>
              </w:rPr>
              <w:t>24</w:t>
            </w:r>
            <w:r w:rsidR="00056AC8">
              <w:rPr>
                <w:color w:val="231F20"/>
              </w:rPr>
              <w:t>. Wkład własny wnioskodawcy</w:t>
            </w:r>
          </w:p>
        </w:tc>
        <w:tc>
          <w:tcPr>
            <w:tcW w:w="97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:rsidR="00056AC8" w:rsidRDefault="00056AC8" w:rsidP="00BB1541">
            <w:pPr>
              <w:autoSpaceDE w:val="0"/>
              <w:autoSpaceDN w:val="0"/>
              <w:adjustRightInd w:val="0"/>
              <w:ind w:left="103" w:right="-20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sz="8" w:space="0" w:color="231F20"/>
              <w:bottom w:val="dotted" w:sz="8" w:space="0" w:color="auto"/>
            </w:tcBorders>
            <w:vAlign w:val="bottom"/>
          </w:tcPr>
          <w:p w:rsidR="00056AC8" w:rsidRPr="00056AC8" w:rsidRDefault="00056AC8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2290" w:type="dxa"/>
            <w:gridSpan w:val="3"/>
            <w:tcBorders>
              <w:top w:val="single" w:sz="8" w:space="0" w:color="231F20"/>
              <w:left w:val="nil"/>
              <w:right w:val="single" w:sz="8" w:space="0" w:color="231F20"/>
            </w:tcBorders>
            <w:vAlign w:val="bottom"/>
          </w:tcPr>
          <w:p w:rsidR="00056AC8" w:rsidRDefault="00056AC8" w:rsidP="00BB1541">
            <w:pPr>
              <w:autoSpaceDE w:val="0"/>
              <w:autoSpaceDN w:val="0"/>
              <w:adjustRightInd w:val="0"/>
              <w:ind w:left="57" w:right="-23"/>
              <w:rPr>
                <w:sz w:val="24"/>
                <w:szCs w:val="24"/>
              </w:rPr>
            </w:pPr>
            <w:r>
              <w:rPr>
                <w:color w:val="231F20"/>
              </w:rPr>
              <w:t>zł</w:t>
            </w:r>
          </w:p>
        </w:tc>
      </w:tr>
      <w:tr w:rsidR="00056AC8" w:rsidTr="006C51E0">
        <w:trPr>
          <w:gridBefore w:val="1"/>
          <w:gridAfter w:val="1"/>
          <w:wBefore w:w="6" w:type="dxa"/>
          <w:wAfter w:w="11" w:type="dxa"/>
          <w:trHeight w:val="365"/>
        </w:trPr>
        <w:tc>
          <w:tcPr>
            <w:tcW w:w="4319" w:type="dxa"/>
            <w:gridSpan w:val="2"/>
            <w:vMerge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56AC8" w:rsidRDefault="00056AC8" w:rsidP="00BB1541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color w:val="231F20"/>
              </w:rPr>
            </w:pPr>
          </w:p>
        </w:tc>
        <w:tc>
          <w:tcPr>
            <w:tcW w:w="902" w:type="dxa"/>
            <w:gridSpan w:val="4"/>
            <w:tcBorders>
              <w:left w:val="single" w:sz="8" w:space="0" w:color="231F20"/>
            </w:tcBorders>
            <w:vAlign w:val="bottom"/>
          </w:tcPr>
          <w:p w:rsidR="00056AC8" w:rsidRDefault="00056AC8" w:rsidP="00BB1541">
            <w:pPr>
              <w:autoSpaceDE w:val="0"/>
              <w:autoSpaceDN w:val="0"/>
              <w:adjustRightInd w:val="0"/>
              <w:spacing w:line="250" w:lineRule="exact"/>
              <w:ind w:left="102" w:right="-23"/>
              <w:rPr>
                <w:sz w:val="24"/>
                <w:szCs w:val="24"/>
              </w:rPr>
            </w:pPr>
            <w:r>
              <w:rPr>
                <w:color w:val="221E1F"/>
              </w:rPr>
              <w:t xml:space="preserve">(słownie: </w:t>
            </w:r>
          </w:p>
        </w:tc>
        <w:tc>
          <w:tcPr>
            <w:tcW w:w="4605" w:type="dxa"/>
            <w:gridSpan w:val="4"/>
            <w:tcBorders>
              <w:bottom w:val="dotted" w:sz="8" w:space="0" w:color="auto"/>
            </w:tcBorders>
            <w:vAlign w:val="bottom"/>
          </w:tcPr>
          <w:p w:rsidR="00056AC8" w:rsidRPr="00C82634" w:rsidRDefault="00056AC8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57"/>
              <w:rPr>
                <w:rFonts w:ascii="Courier New" w:hAnsi="Courier New"/>
              </w:rPr>
            </w:pPr>
          </w:p>
        </w:tc>
        <w:tc>
          <w:tcPr>
            <w:tcW w:w="143" w:type="dxa"/>
            <w:tcBorders>
              <w:left w:val="nil"/>
              <w:right w:val="single" w:sz="8" w:space="0" w:color="231F20"/>
            </w:tcBorders>
            <w:vAlign w:val="bottom"/>
          </w:tcPr>
          <w:p w:rsidR="00056AC8" w:rsidRDefault="00056AC8" w:rsidP="00BB1541">
            <w:pPr>
              <w:autoSpaceDE w:val="0"/>
              <w:autoSpaceDN w:val="0"/>
              <w:adjustRightInd w:val="0"/>
              <w:ind w:left="57" w:right="-23"/>
              <w:rPr>
                <w:color w:val="231F20"/>
              </w:rPr>
            </w:pPr>
          </w:p>
        </w:tc>
      </w:tr>
      <w:tr w:rsidR="00056AC8" w:rsidTr="006C51E0">
        <w:trPr>
          <w:gridBefore w:val="1"/>
          <w:gridAfter w:val="1"/>
          <w:wBefore w:w="6" w:type="dxa"/>
          <w:wAfter w:w="11" w:type="dxa"/>
          <w:trHeight w:val="365"/>
        </w:trPr>
        <w:tc>
          <w:tcPr>
            <w:tcW w:w="4319" w:type="dxa"/>
            <w:gridSpan w:val="2"/>
            <w:vMerge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56AC8" w:rsidRDefault="00056AC8" w:rsidP="00BB1541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color w:val="231F20"/>
              </w:rPr>
            </w:pPr>
          </w:p>
        </w:tc>
        <w:tc>
          <w:tcPr>
            <w:tcW w:w="111" w:type="dxa"/>
            <w:gridSpan w:val="3"/>
            <w:tcBorders>
              <w:left w:val="single" w:sz="8" w:space="0" w:color="231F20"/>
            </w:tcBorders>
            <w:vAlign w:val="bottom"/>
          </w:tcPr>
          <w:p w:rsidR="00056AC8" w:rsidRDefault="00056AC8" w:rsidP="00BB1541">
            <w:pPr>
              <w:autoSpaceDE w:val="0"/>
              <w:autoSpaceDN w:val="0"/>
              <w:adjustRightInd w:val="0"/>
              <w:spacing w:line="250" w:lineRule="exact"/>
              <w:ind w:left="102" w:right="-23"/>
              <w:rPr>
                <w:color w:val="221E1F"/>
              </w:rPr>
            </w:pPr>
          </w:p>
        </w:tc>
        <w:tc>
          <w:tcPr>
            <w:tcW w:w="4662" w:type="dxa"/>
            <w:gridSpan w:val="4"/>
            <w:tcBorders>
              <w:bottom w:val="dotted" w:sz="8" w:space="0" w:color="auto"/>
            </w:tcBorders>
            <w:vAlign w:val="bottom"/>
          </w:tcPr>
          <w:p w:rsidR="00056AC8" w:rsidRPr="00056AC8" w:rsidRDefault="00056AC8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57"/>
              <w:rPr>
                <w:rFonts w:ascii="Courier New" w:hAnsi="Courier New"/>
              </w:rPr>
            </w:pPr>
          </w:p>
        </w:tc>
        <w:tc>
          <w:tcPr>
            <w:tcW w:w="877" w:type="dxa"/>
            <w:gridSpan w:val="2"/>
            <w:tcBorders>
              <w:left w:val="nil"/>
              <w:right w:val="single" w:sz="8" w:space="0" w:color="231F20"/>
            </w:tcBorders>
            <w:vAlign w:val="bottom"/>
          </w:tcPr>
          <w:p w:rsidR="00056AC8" w:rsidRDefault="00056AC8" w:rsidP="00BB1541">
            <w:pPr>
              <w:autoSpaceDE w:val="0"/>
              <w:autoSpaceDN w:val="0"/>
              <w:adjustRightInd w:val="0"/>
              <w:ind w:left="57" w:right="-23"/>
              <w:rPr>
                <w:color w:val="231F20"/>
              </w:rPr>
            </w:pPr>
            <w:r>
              <w:rPr>
                <w:color w:val="231F20"/>
              </w:rPr>
              <w:t>złotych)</w:t>
            </w:r>
          </w:p>
        </w:tc>
      </w:tr>
      <w:tr w:rsidR="00056AC8" w:rsidTr="00914203">
        <w:trPr>
          <w:gridBefore w:val="1"/>
          <w:gridAfter w:val="1"/>
          <w:wBefore w:w="6" w:type="dxa"/>
          <w:wAfter w:w="11" w:type="dxa"/>
          <w:trHeight w:hRule="exact" w:val="739"/>
        </w:trPr>
        <w:tc>
          <w:tcPr>
            <w:tcW w:w="4319" w:type="dxa"/>
            <w:gridSpan w:val="2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056AC8" w:rsidRDefault="00056AC8" w:rsidP="00BB1541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color w:val="231F20"/>
              </w:rPr>
            </w:pPr>
          </w:p>
        </w:tc>
        <w:tc>
          <w:tcPr>
            <w:tcW w:w="5650" w:type="dxa"/>
            <w:gridSpan w:val="9"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056AC8" w:rsidRDefault="00056AC8" w:rsidP="00BB1541">
            <w:pPr>
              <w:autoSpaceDE w:val="0"/>
              <w:autoSpaceDN w:val="0"/>
              <w:adjustRightInd w:val="0"/>
              <w:ind w:left="103" w:right="-20"/>
              <w:rPr>
                <w:sz w:val="24"/>
                <w:szCs w:val="24"/>
              </w:rPr>
            </w:pPr>
          </w:p>
        </w:tc>
      </w:tr>
      <w:tr w:rsidR="006C626D" w:rsidTr="00914203">
        <w:trPr>
          <w:gridBefore w:val="1"/>
          <w:gridAfter w:val="1"/>
          <w:wBefore w:w="6" w:type="dxa"/>
          <w:wAfter w:w="11" w:type="dxa"/>
          <w:trHeight w:hRule="exact" w:val="739"/>
        </w:trPr>
        <w:tc>
          <w:tcPr>
            <w:tcW w:w="4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26D" w:rsidRDefault="006C626D" w:rsidP="00BB1541">
            <w:pPr>
              <w:autoSpaceDE w:val="0"/>
              <w:autoSpaceDN w:val="0"/>
              <w:adjustRightInd w:val="0"/>
              <w:spacing w:before="55" w:line="250" w:lineRule="auto"/>
              <w:ind w:left="403" w:right="414" w:hanging="300"/>
              <w:rPr>
                <w:color w:val="231F20"/>
              </w:rPr>
            </w:pPr>
          </w:p>
        </w:tc>
        <w:tc>
          <w:tcPr>
            <w:tcW w:w="56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626D" w:rsidRDefault="006C626D" w:rsidP="00BB1541">
            <w:pPr>
              <w:autoSpaceDE w:val="0"/>
              <w:autoSpaceDN w:val="0"/>
              <w:adjustRightInd w:val="0"/>
              <w:ind w:left="103" w:right="-20"/>
              <w:rPr>
                <w:sz w:val="24"/>
                <w:szCs w:val="24"/>
              </w:rPr>
            </w:pPr>
          </w:p>
        </w:tc>
      </w:tr>
      <w:tr w:rsidR="007F72EE" w:rsidTr="006C51E0">
        <w:trPr>
          <w:trHeight w:hRule="exact" w:val="958"/>
        </w:trPr>
        <w:tc>
          <w:tcPr>
            <w:tcW w:w="3851" w:type="dxa"/>
            <w:gridSpan w:val="2"/>
            <w:tcBorders>
              <w:bottom w:val="dotted" w:sz="8" w:space="0" w:color="auto"/>
            </w:tcBorders>
            <w:vAlign w:val="bottom"/>
          </w:tcPr>
          <w:p w:rsidR="007F72EE" w:rsidRPr="007F72EE" w:rsidRDefault="007F72EE" w:rsidP="007F72EE">
            <w:pPr>
              <w:autoSpaceDE w:val="0"/>
              <w:autoSpaceDN w:val="0"/>
              <w:adjustRightInd w:val="0"/>
              <w:spacing w:after="10" w:line="250" w:lineRule="exact"/>
              <w:jc w:val="center"/>
              <w:rPr>
                <w:rFonts w:ascii="Courier New" w:hAnsi="Courier New"/>
                <w:szCs w:val="24"/>
              </w:rPr>
            </w:pPr>
          </w:p>
        </w:tc>
        <w:tc>
          <w:tcPr>
            <w:tcW w:w="501" w:type="dxa"/>
            <w:gridSpan w:val="2"/>
          </w:tcPr>
          <w:p w:rsidR="007F72EE" w:rsidRDefault="007F72EE" w:rsidP="00BB1541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7F72EE" w:rsidRPr="00C82634" w:rsidRDefault="007F72EE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3410" w:type="dxa"/>
            <w:gridSpan w:val="5"/>
            <w:tcBorders>
              <w:bottom w:val="dotted" w:sz="8" w:space="0" w:color="auto"/>
            </w:tcBorders>
            <w:vAlign w:val="center"/>
          </w:tcPr>
          <w:p w:rsidR="007F72EE" w:rsidRPr="00C82634" w:rsidRDefault="007F72EE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6C626D" w:rsidTr="00914203">
        <w:trPr>
          <w:trHeight w:hRule="exact" w:val="267"/>
        </w:trPr>
        <w:tc>
          <w:tcPr>
            <w:tcW w:w="3851" w:type="dxa"/>
            <w:gridSpan w:val="2"/>
          </w:tcPr>
          <w:p w:rsidR="006C626D" w:rsidRPr="007F72EE" w:rsidRDefault="006C626D" w:rsidP="00BB154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221E1F"/>
                <w:sz w:val="16"/>
                <w:szCs w:val="16"/>
              </w:rPr>
              <w:t>(miejscowość, data)</w:t>
            </w:r>
          </w:p>
        </w:tc>
        <w:tc>
          <w:tcPr>
            <w:tcW w:w="501" w:type="dxa"/>
            <w:gridSpan w:val="2"/>
          </w:tcPr>
          <w:p w:rsidR="006C626D" w:rsidRPr="002778F8" w:rsidRDefault="006C626D" w:rsidP="00BB1541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rFonts w:ascii="Webdings" w:hAnsi="Webdings"/>
                <w:color w:val="FFFFFF"/>
                <w:spacing w:val="-200"/>
                <w:sz w:val="2"/>
                <w:szCs w:val="24"/>
                <w:vertAlign w:val="subscript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6C626D" w:rsidRPr="00C82634" w:rsidRDefault="006C626D" w:rsidP="00BB1541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3410" w:type="dxa"/>
            <w:gridSpan w:val="5"/>
            <w:tcBorders>
              <w:top w:val="dotted" w:sz="8" w:space="0" w:color="auto"/>
            </w:tcBorders>
            <w:vAlign w:val="center"/>
          </w:tcPr>
          <w:p w:rsidR="006C626D" w:rsidRPr="007F72EE" w:rsidRDefault="006C626D" w:rsidP="00914203">
            <w:pPr>
              <w:spacing w:line="240" w:lineRule="exact"/>
              <w:rPr>
                <w:color w:val="221E1F"/>
                <w:sz w:val="16"/>
                <w:szCs w:val="16"/>
              </w:rPr>
            </w:pPr>
            <w:r>
              <w:rPr>
                <w:color w:val="221E1F"/>
                <w:sz w:val="16"/>
                <w:szCs w:val="16"/>
              </w:rPr>
              <w:t xml:space="preserve">   (podpis osoby uprawnionej do złożenia wniosku)</w:t>
            </w:r>
          </w:p>
        </w:tc>
      </w:tr>
    </w:tbl>
    <w:p w:rsidR="00426CA2" w:rsidRDefault="00426CA2"/>
    <w:p w:rsidR="007F72EE" w:rsidRDefault="007F72EE"/>
    <w:p w:rsidR="007F72EE" w:rsidRDefault="007F72EE"/>
    <w:p w:rsidR="007F72EE" w:rsidRDefault="007F72EE"/>
    <w:p w:rsidR="007F72EE" w:rsidRDefault="007F72EE" w:rsidP="007F72EE">
      <w:pPr>
        <w:pStyle w:val="Pa8"/>
        <w:jc w:val="both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Oświadczenie:</w:t>
      </w:r>
    </w:p>
    <w:p w:rsidR="007F72EE" w:rsidRPr="007F72EE" w:rsidRDefault="007F72EE" w:rsidP="00914203">
      <w:pPr>
        <w:pStyle w:val="Pa8"/>
        <w:jc w:val="both"/>
      </w:pPr>
    </w:p>
    <w:p w:rsidR="007F72EE" w:rsidRDefault="007F72EE" w:rsidP="007F72EE">
      <w:pPr>
        <w:spacing w:line="260" w:lineRule="exact"/>
        <w:ind w:right="204"/>
        <w:jc w:val="both"/>
        <w:rPr>
          <w:color w:val="221E1F"/>
        </w:rPr>
      </w:pPr>
      <w:r>
        <w:rPr>
          <w:color w:val="221E1F"/>
        </w:rPr>
        <w:t xml:space="preserve">W imieniu podmiotu, który reprezentuję, oświadczam, że podmiot wnioskujący o dofinansowanie nie ma zaległości podatkowych oraz zaległości z tytułu składek, o których mowa w ustawie z dnia 13 października 1998 r. o systemie ubezpieczeń społecznych (Dz. U. z </w:t>
      </w:r>
      <w:r w:rsidR="006C675A">
        <w:rPr>
          <w:color w:val="221E1F"/>
        </w:rPr>
        <w:t xml:space="preserve">2017 </w:t>
      </w:r>
      <w:r>
        <w:rPr>
          <w:color w:val="221E1F"/>
        </w:rPr>
        <w:t>r</w:t>
      </w:r>
      <w:r w:rsidR="006D59AC">
        <w:rPr>
          <w:color w:val="221E1F"/>
        </w:rPr>
        <w:t>.</w:t>
      </w:r>
      <w:r>
        <w:rPr>
          <w:color w:val="221E1F"/>
        </w:rPr>
        <w:t xml:space="preserve"> poz. 1</w:t>
      </w:r>
      <w:r w:rsidR="006C675A">
        <w:rPr>
          <w:color w:val="221E1F"/>
        </w:rPr>
        <w:t>778</w:t>
      </w:r>
      <w:r>
        <w:rPr>
          <w:color w:val="221E1F"/>
        </w:rPr>
        <w:t xml:space="preserve">, z późn. zm.). </w:t>
      </w:r>
    </w:p>
    <w:p w:rsidR="007F72EE" w:rsidRDefault="007F72EE" w:rsidP="007F72EE">
      <w:pPr>
        <w:spacing w:line="260" w:lineRule="exact"/>
        <w:ind w:right="204"/>
        <w:jc w:val="both"/>
        <w:rPr>
          <w:color w:val="221E1F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501"/>
        <w:gridCol w:w="2224"/>
        <w:gridCol w:w="3410"/>
      </w:tblGrid>
      <w:tr w:rsidR="006C626D" w:rsidTr="006C626D">
        <w:trPr>
          <w:trHeight w:hRule="exact" w:val="958"/>
        </w:trPr>
        <w:tc>
          <w:tcPr>
            <w:tcW w:w="3851" w:type="dxa"/>
            <w:tcBorders>
              <w:bottom w:val="dotted" w:sz="8" w:space="0" w:color="auto"/>
            </w:tcBorders>
            <w:vAlign w:val="bottom"/>
          </w:tcPr>
          <w:p w:rsidR="006C626D" w:rsidRPr="007F72EE" w:rsidRDefault="006C626D" w:rsidP="00C54BA3">
            <w:pPr>
              <w:autoSpaceDE w:val="0"/>
              <w:autoSpaceDN w:val="0"/>
              <w:adjustRightInd w:val="0"/>
              <w:spacing w:after="10" w:line="250" w:lineRule="exact"/>
              <w:jc w:val="center"/>
              <w:rPr>
                <w:rFonts w:ascii="Courier New" w:hAnsi="Courier New"/>
                <w:szCs w:val="24"/>
              </w:rPr>
            </w:pPr>
          </w:p>
        </w:tc>
        <w:tc>
          <w:tcPr>
            <w:tcW w:w="501" w:type="dxa"/>
          </w:tcPr>
          <w:p w:rsidR="006C626D" w:rsidRDefault="006C626D" w:rsidP="00C54BA3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6C626D" w:rsidRPr="00C82634" w:rsidRDefault="006C626D" w:rsidP="00C54BA3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3410" w:type="dxa"/>
            <w:tcBorders>
              <w:bottom w:val="dotted" w:sz="8" w:space="0" w:color="auto"/>
            </w:tcBorders>
            <w:vAlign w:val="center"/>
          </w:tcPr>
          <w:p w:rsidR="006C626D" w:rsidRPr="00C82634" w:rsidRDefault="006C626D" w:rsidP="00C54BA3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</w:tr>
      <w:tr w:rsidR="006C626D" w:rsidTr="006C626D">
        <w:trPr>
          <w:trHeight w:hRule="exact" w:val="267"/>
        </w:trPr>
        <w:tc>
          <w:tcPr>
            <w:tcW w:w="3851" w:type="dxa"/>
          </w:tcPr>
          <w:p w:rsidR="006C626D" w:rsidRPr="007F72EE" w:rsidRDefault="006C626D" w:rsidP="00C54BA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221E1F"/>
                <w:sz w:val="16"/>
                <w:szCs w:val="16"/>
              </w:rPr>
              <w:t>(miejscowość, data)</w:t>
            </w:r>
          </w:p>
        </w:tc>
        <w:tc>
          <w:tcPr>
            <w:tcW w:w="501" w:type="dxa"/>
          </w:tcPr>
          <w:p w:rsidR="006C626D" w:rsidRPr="002778F8" w:rsidRDefault="006C626D" w:rsidP="00C54BA3">
            <w:pPr>
              <w:autoSpaceDE w:val="0"/>
              <w:autoSpaceDN w:val="0"/>
              <w:adjustRightInd w:val="0"/>
              <w:spacing w:before="55"/>
              <w:ind w:left="103" w:right="-20"/>
              <w:rPr>
                <w:rFonts w:ascii="Webdings" w:hAnsi="Webdings"/>
                <w:color w:val="FFFFFF"/>
                <w:spacing w:val="-200"/>
                <w:sz w:val="2"/>
                <w:szCs w:val="24"/>
                <w:vertAlign w:val="subscript"/>
              </w:rPr>
            </w:pPr>
          </w:p>
        </w:tc>
        <w:tc>
          <w:tcPr>
            <w:tcW w:w="2224" w:type="dxa"/>
            <w:vAlign w:val="center"/>
          </w:tcPr>
          <w:p w:rsidR="006C626D" w:rsidRPr="00C82634" w:rsidRDefault="006C626D" w:rsidP="00C54BA3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Courier New" w:hAnsi="Courier New"/>
              </w:rPr>
            </w:pPr>
          </w:p>
        </w:tc>
        <w:tc>
          <w:tcPr>
            <w:tcW w:w="3410" w:type="dxa"/>
            <w:tcBorders>
              <w:top w:val="dotted" w:sz="8" w:space="0" w:color="auto"/>
            </w:tcBorders>
            <w:vAlign w:val="center"/>
          </w:tcPr>
          <w:p w:rsidR="006C626D" w:rsidRPr="007F72EE" w:rsidRDefault="006C626D" w:rsidP="00C54BA3">
            <w:pPr>
              <w:spacing w:line="240" w:lineRule="exact"/>
              <w:rPr>
                <w:color w:val="221E1F"/>
                <w:sz w:val="16"/>
                <w:szCs w:val="16"/>
              </w:rPr>
            </w:pPr>
            <w:r>
              <w:rPr>
                <w:color w:val="221E1F"/>
                <w:sz w:val="16"/>
                <w:szCs w:val="16"/>
              </w:rPr>
              <w:t xml:space="preserve">   (podpis osoby uprawnionej do złożenia wniosku)</w:t>
            </w:r>
          </w:p>
        </w:tc>
      </w:tr>
    </w:tbl>
    <w:p w:rsidR="007F72EE" w:rsidRPr="00C73879" w:rsidRDefault="007F72EE" w:rsidP="005F33B4">
      <w:pPr>
        <w:spacing w:line="260" w:lineRule="exact"/>
        <w:ind w:right="204"/>
        <w:jc w:val="both"/>
      </w:pPr>
    </w:p>
    <w:sectPr w:rsidR="007F72EE" w:rsidRPr="00C73879" w:rsidSect="00914203">
      <w:pgSz w:w="11906" w:h="16838"/>
      <w:pgMar w:top="851" w:right="624" w:bottom="851" w:left="107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38" w:rsidRDefault="00BD2338" w:rsidP="00C73879">
      <w:r>
        <w:separator/>
      </w:r>
    </w:p>
  </w:endnote>
  <w:endnote w:type="continuationSeparator" w:id="0">
    <w:p w:rsidR="00BD2338" w:rsidRDefault="00BD2338" w:rsidP="00C7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38" w:rsidRDefault="00BD2338" w:rsidP="00C73879">
      <w:r>
        <w:separator/>
      </w:r>
    </w:p>
  </w:footnote>
  <w:footnote w:type="continuationSeparator" w:id="0">
    <w:p w:rsidR="00BD2338" w:rsidRDefault="00BD2338" w:rsidP="00C73879">
      <w:r>
        <w:continuationSeparator/>
      </w:r>
    </w:p>
  </w:footnote>
  <w:footnote w:id="1">
    <w:p w:rsidR="0021649B" w:rsidRDefault="0021649B">
      <w:pPr>
        <w:pStyle w:val="Tekstprzypisudolnego"/>
      </w:pPr>
      <w:r w:rsidRPr="00D65437">
        <w:rPr>
          <w:rStyle w:val="Odwoanieprzypisudolnego"/>
        </w:rPr>
        <w:footnoteRef/>
      </w:r>
      <w:r w:rsidR="00D65437" w:rsidRPr="006C51E0">
        <w:rPr>
          <w:vertAlign w:val="superscript"/>
        </w:rPr>
        <w:t>)</w:t>
      </w:r>
      <w:r>
        <w:t xml:space="preserve"> </w:t>
      </w:r>
      <w:r>
        <w:rPr>
          <w:color w:val="221E1F"/>
          <w:sz w:val="18"/>
          <w:szCs w:val="18"/>
        </w:rPr>
        <w:t>Przeliczenie zgodnie ze średnim kursem NBP z dnia udzielenia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6"/>
    <w:rsid w:val="00000965"/>
    <w:rsid w:val="0000250E"/>
    <w:rsid w:val="000042DE"/>
    <w:rsid w:val="00004697"/>
    <w:rsid w:val="00011610"/>
    <w:rsid w:val="000119B1"/>
    <w:rsid w:val="000126FB"/>
    <w:rsid w:val="00012E5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58AB"/>
    <w:rsid w:val="0003630D"/>
    <w:rsid w:val="00036C32"/>
    <w:rsid w:val="000371F3"/>
    <w:rsid w:val="000373E9"/>
    <w:rsid w:val="0004022C"/>
    <w:rsid w:val="00043380"/>
    <w:rsid w:val="000443FD"/>
    <w:rsid w:val="0004478F"/>
    <w:rsid w:val="0004547C"/>
    <w:rsid w:val="000454A9"/>
    <w:rsid w:val="00045EDB"/>
    <w:rsid w:val="00045F34"/>
    <w:rsid w:val="000515D4"/>
    <w:rsid w:val="00054D28"/>
    <w:rsid w:val="00054D77"/>
    <w:rsid w:val="0005579D"/>
    <w:rsid w:val="00056AC8"/>
    <w:rsid w:val="000572D5"/>
    <w:rsid w:val="00057574"/>
    <w:rsid w:val="00060062"/>
    <w:rsid w:val="00061110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7365"/>
    <w:rsid w:val="00080A1C"/>
    <w:rsid w:val="00081C0B"/>
    <w:rsid w:val="00084BDF"/>
    <w:rsid w:val="000851F8"/>
    <w:rsid w:val="0008571F"/>
    <w:rsid w:val="000858B3"/>
    <w:rsid w:val="00086436"/>
    <w:rsid w:val="00086612"/>
    <w:rsid w:val="000870CA"/>
    <w:rsid w:val="00087EE9"/>
    <w:rsid w:val="00091FC0"/>
    <w:rsid w:val="00092B84"/>
    <w:rsid w:val="00092EC2"/>
    <w:rsid w:val="00094D88"/>
    <w:rsid w:val="0009554D"/>
    <w:rsid w:val="00096A7D"/>
    <w:rsid w:val="00097A16"/>
    <w:rsid w:val="00097DE2"/>
    <w:rsid w:val="000A23DE"/>
    <w:rsid w:val="000A461B"/>
    <w:rsid w:val="000A6799"/>
    <w:rsid w:val="000B0CD2"/>
    <w:rsid w:val="000B1E2C"/>
    <w:rsid w:val="000B34D8"/>
    <w:rsid w:val="000B3A08"/>
    <w:rsid w:val="000B3CD1"/>
    <w:rsid w:val="000B3D96"/>
    <w:rsid w:val="000B7F2C"/>
    <w:rsid w:val="000C475C"/>
    <w:rsid w:val="000C6989"/>
    <w:rsid w:val="000C6AA1"/>
    <w:rsid w:val="000C6ABB"/>
    <w:rsid w:val="000D1D99"/>
    <w:rsid w:val="000D1E9C"/>
    <w:rsid w:val="000D2409"/>
    <w:rsid w:val="000D2BE1"/>
    <w:rsid w:val="000D51FE"/>
    <w:rsid w:val="000D6F9E"/>
    <w:rsid w:val="000E3762"/>
    <w:rsid w:val="000E4B00"/>
    <w:rsid w:val="000E7542"/>
    <w:rsid w:val="000F18E7"/>
    <w:rsid w:val="000F408C"/>
    <w:rsid w:val="000F475E"/>
    <w:rsid w:val="000F4E14"/>
    <w:rsid w:val="000F52A7"/>
    <w:rsid w:val="0010506B"/>
    <w:rsid w:val="0011529B"/>
    <w:rsid w:val="00116736"/>
    <w:rsid w:val="00116D54"/>
    <w:rsid w:val="001179A7"/>
    <w:rsid w:val="00117A67"/>
    <w:rsid w:val="00121357"/>
    <w:rsid w:val="00121577"/>
    <w:rsid w:val="00121CB1"/>
    <w:rsid w:val="001223EB"/>
    <w:rsid w:val="00122B01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1A8"/>
    <w:rsid w:val="001355E3"/>
    <w:rsid w:val="00137C1F"/>
    <w:rsid w:val="001478A1"/>
    <w:rsid w:val="00150360"/>
    <w:rsid w:val="00150423"/>
    <w:rsid w:val="001504B8"/>
    <w:rsid w:val="00154C4E"/>
    <w:rsid w:val="00160235"/>
    <w:rsid w:val="00160E74"/>
    <w:rsid w:val="001627DC"/>
    <w:rsid w:val="0016326A"/>
    <w:rsid w:val="0016459D"/>
    <w:rsid w:val="0017014B"/>
    <w:rsid w:val="00172BD8"/>
    <w:rsid w:val="001749B5"/>
    <w:rsid w:val="0017570A"/>
    <w:rsid w:val="00176488"/>
    <w:rsid w:val="00177A37"/>
    <w:rsid w:val="00180774"/>
    <w:rsid w:val="0018256D"/>
    <w:rsid w:val="00183703"/>
    <w:rsid w:val="001838ED"/>
    <w:rsid w:val="00186DE4"/>
    <w:rsid w:val="00191B23"/>
    <w:rsid w:val="00191B7E"/>
    <w:rsid w:val="0019204E"/>
    <w:rsid w:val="0019244E"/>
    <w:rsid w:val="00193611"/>
    <w:rsid w:val="001940EC"/>
    <w:rsid w:val="0019426B"/>
    <w:rsid w:val="001965DE"/>
    <w:rsid w:val="001A2936"/>
    <w:rsid w:val="001A3670"/>
    <w:rsid w:val="001A512C"/>
    <w:rsid w:val="001A61B3"/>
    <w:rsid w:val="001A6689"/>
    <w:rsid w:val="001A7809"/>
    <w:rsid w:val="001B0376"/>
    <w:rsid w:val="001B069D"/>
    <w:rsid w:val="001B07A9"/>
    <w:rsid w:val="001B1E3E"/>
    <w:rsid w:val="001B2435"/>
    <w:rsid w:val="001B3761"/>
    <w:rsid w:val="001B4889"/>
    <w:rsid w:val="001B72E7"/>
    <w:rsid w:val="001D1DCB"/>
    <w:rsid w:val="001D26CD"/>
    <w:rsid w:val="001D36B3"/>
    <w:rsid w:val="001D3E2C"/>
    <w:rsid w:val="001D3F4F"/>
    <w:rsid w:val="001D51BC"/>
    <w:rsid w:val="001D711F"/>
    <w:rsid w:val="001D7899"/>
    <w:rsid w:val="001E134D"/>
    <w:rsid w:val="001E1746"/>
    <w:rsid w:val="001E18FD"/>
    <w:rsid w:val="001E4966"/>
    <w:rsid w:val="001E501A"/>
    <w:rsid w:val="001E63D0"/>
    <w:rsid w:val="001E65AB"/>
    <w:rsid w:val="001F14B2"/>
    <w:rsid w:val="001F1F03"/>
    <w:rsid w:val="001F252E"/>
    <w:rsid w:val="001F2715"/>
    <w:rsid w:val="001F6315"/>
    <w:rsid w:val="001F6AE6"/>
    <w:rsid w:val="00201F51"/>
    <w:rsid w:val="00202E21"/>
    <w:rsid w:val="00203D9E"/>
    <w:rsid w:val="0020470B"/>
    <w:rsid w:val="002110CB"/>
    <w:rsid w:val="0021163D"/>
    <w:rsid w:val="002139F7"/>
    <w:rsid w:val="00214B36"/>
    <w:rsid w:val="002152AE"/>
    <w:rsid w:val="0021591B"/>
    <w:rsid w:val="0021649B"/>
    <w:rsid w:val="0021779E"/>
    <w:rsid w:val="00220800"/>
    <w:rsid w:val="00221AE7"/>
    <w:rsid w:val="00222480"/>
    <w:rsid w:val="00223267"/>
    <w:rsid w:val="002233C7"/>
    <w:rsid w:val="00225358"/>
    <w:rsid w:val="0022695E"/>
    <w:rsid w:val="002274FE"/>
    <w:rsid w:val="0023000D"/>
    <w:rsid w:val="00231D96"/>
    <w:rsid w:val="00232917"/>
    <w:rsid w:val="0023292F"/>
    <w:rsid w:val="002342D0"/>
    <w:rsid w:val="0023465E"/>
    <w:rsid w:val="0023505F"/>
    <w:rsid w:val="0023550F"/>
    <w:rsid w:val="00240082"/>
    <w:rsid w:val="002416D1"/>
    <w:rsid w:val="002440D4"/>
    <w:rsid w:val="00244B33"/>
    <w:rsid w:val="0024727F"/>
    <w:rsid w:val="002502AD"/>
    <w:rsid w:val="00250AC5"/>
    <w:rsid w:val="00251294"/>
    <w:rsid w:val="0025150B"/>
    <w:rsid w:val="002519F7"/>
    <w:rsid w:val="00252633"/>
    <w:rsid w:val="00253B27"/>
    <w:rsid w:val="00254B3A"/>
    <w:rsid w:val="0025554D"/>
    <w:rsid w:val="00256A1D"/>
    <w:rsid w:val="0025708F"/>
    <w:rsid w:val="00261090"/>
    <w:rsid w:val="002618D3"/>
    <w:rsid w:val="002630B7"/>
    <w:rsid w:val="00263DAD"/>
    <w:rsid w:val="00264D40"/>
    <w:rsid w:val="00267066"/>
    <w:rsid w:val="00267F34"/>
    <w:rsid w:val="002707BA"/>
    <w:rsid w:val="00270E9A"/>
    <w:rsid w:val="00271149"/>
    <w:rsid w:val="00274B5B"/>
    <w:rsid w:val="00274C97"/>
    <w:rsid w:val="0027503D"/>
    <w:rsid w:val="00276D21"/>
    <w:rsid w:val="002778F8"/>
    <w:rsid w:val="00277F94"/>
    <w:rsid w:val="0028040E"/>
    <w:rsid w:val="002819C9"/>
    <w:rsid w:val="0028445A"/>
    <w:rsid w:val="00284E33"/>
    <w:rsid w:val="0028772C"/>
    <w:rsid w:val="00293E34"/>
    <w:rsid w:val="00294581"/>
    <w:rsid w:val="0029466C"/>
    <w:rsid w:val="00295419"/>
    <w:rsid w:val="00296431"/>
    <w:rsid w:val="0029668E"/>
    <w:rsid w:val="002A0595"/>
    <w:rsid w:val="002A2440"/>
    <w:rsid w:val="002A6DAC"/>
    <w:rsid w:val="002A78A5"/>
    <w:rsid w:val="002B0B45"/>
    <w:rsid w:val="002B1498"/>
    <w:rsid w:val="002B30C0"/>
    <w:rsid w:val="002B4B39"/>
    <w:rsid w:val="002B5C20"/>
    <w:rsid w:val="002B75C8"/>
    <w:rsid w:val="002B7B58"/>
    <w:rsid w:val="002C043C"/>
    <w:rsid w:val="002C0FD1"/>
    <w:rsid w:val="002C56A9"/>
    <w:rsid w:val="002C720C"/>
    <w:rsid w:val="002C7CE0"/>
    <w:rsid w:val="002D0180"/>
    <w:rsid w:val="002D255A"/>
    <w:rsid w:val="002D3636"/>
    <w:rsid w:val="002D463C"/>
    <w:rsid w:val="002D47BA"/>
    <w:rsid w:val="002D5CEE"/>
    <w:rsid w:val="002D77FC"/>
    <w:rsid w:val="002E242D"/>
    <w:rsid w:val="002E2766"/>
    <w:rsid w:val="002E3210"/>
    <w:rsid w:val="002E3C7A"/>
    <w:rsid w:val="002E52C8"/>
    <w:rsid w:val="002E60D1"/>
    <w:rsid w:val="002E63DA"/>
    <w:rsid w:val="002E6C0D"/>
    <w:rsid w:val="002E6EAF"/>
    <w:rsid w:val="002E7926"/>
    <w:rsid w:val="002F78B1"/>
    <w:rsid w:val="00301516"/>
    <w:rsid w:val="003015E2"/>
    <w:rsid w:val="003046EB"/>
    <w:rsid w:val="003053E7"/>
    <w:rsid w:val="00307197"/>
    <w:rsid w:val="00307AC8"/>
    <w:rsid w:val="00307C97"/>
    <w:rsid w:val="003107AE"/>
    <w:rsid w:val="003113F8"/>
    <w:rsid w:val="003114C5"/>
    <w:rsid w:val="00312620"/>
    <w:rsid w:val="00312E3F"/>
    <w:rsid w:val="00314093"/>
    <w:rsid w:val="00316B78"/>
    <w:rsid w:val="003175EB"/>
    <w:rsid w:val="00320868"/>
    <w:rsid w:val="00320BC1"/>
    <w:rsid w:val="003232AD"/>
    <w:rsid w:val="00323A00"/>
    <w:rsid w:val="00327067"/>
    <w:rsid w:val="003312DC"/>
    <w:rsid w:val="00331C2F"/>
    <w:rsid w:val="00332FD9"/>
    <w:rsid w:val="0033413A"/>
    <w:rsid w:val="00334BC8"/>
    <w:rsid w:val="00335CAB"/>
    <w:rsid w:val="00336490"/>
    <w:rsid w:val="00340DB0"/>
    <w:rsid w:val="00340DB7"/>
    <w:rsid w:val="00344DB9"/>
    <w:rsid w:val="00345355"/>
    <w:rsid w:val="00345FF9"/>
    <w:rsid w:val="003460E4"/>
    <w:rsid w:val="00355FB0"/>
    <w:rsid w:val="003573D9"/>
    <w:rsid w:val="00357D5D"/>
    <w:rsid w:val="00360AB8"/>
    <w:rsid w:val="003631FD"/>
    <w:rsid w:val="003635BD"/>
    <w:rsid w:val="00364586"/>
    <w:rsid w:val="0036482C"/>
    <w:rsid w:val="0037439A"/>
    <w:rsid w:val="00376545"/>
    <w:rsid w:val="00376636"/>
    <w:rsid w:val="00380832"/>
    <w:rsid w:val="003818D6"/>
    <w:rsid w:val="00382EF5"/>
    <w:rsid w:val="0038513C"/>
    <w:rsid w:val="003851A8"/>
    <w:rsid w:val="00385EE5"/>
    <w:rsid w:val="00387869"/>
    <w:rsid w:val="00391859"/>
    <w:rsid w:val="00391CEC"/>
    <w:rsid w:val="00391F47"/>
    <w:rsid w:val="00394FDF"/>
    <w:rsid w:val="00395A9A"/>
    <w:rsid w:val="00396DCD"/>
    <w:rsid w:val="003A0B2B"/>
    <w:rsid w:val="003A46AB"/>
    <w:rsid w:val="003A4DA6"/>
    <w:rsid w:val="003A6B3C"/>
    <w:rsid w:val="003B1A4F"/>
    <w:rsid w:val="003B38BE"/>
    <w:rsid w:val="003B5036"/>
    <w:rsid w:val="003B5B26"/>
    <w:rsid w:val="003B5C20"/>
    <w:rsid w:val="003B7065"/>
    <w:rsid w:val="003B7BAC"/>
    <w:rsid w:val="003C0652"/>
    <w:rsid w:val="003C0D58"/>
    <w:rsid w:val="003C3100"/>
    <w:rsid w:val="003C322F"/>
    <w:rsid w:val="003C33DA"/>
    <w:rsid w:val="003C55DC"/>
    <w:rsid w:val="003C7459"/>
    <w:rsid w:val="003C76CC"/>
    <w:rsid w:val="003D036D"/>
    <w:rsid w:val="003D0E35"/>
    <w:rsid w:val="003D15FD"/>
    <w:rsid w:val="003D4B36"/>
    <w:rsid w:val="003D615B"/>
    <w:rsid w:val="003E1EC1"/>
    <w:rsid w:val="003E2820"/>
    <w:rsid w:val="003E7FA2"/>
    <w:rsid w:val="003F09C7"/>
    <w:rsid w:val="003F0CD9"/>
    <w:rsid w:val="003F2376"/>
    <w:rsid w:val="003F3191"/>
    <w:rsid w:val="003F495C"/>
    <w:rsid w:val="003F6847"/>
    <w:rsid w:val="003F6FD9"/>
    <w:rsid w:val="003F77F2"/>
    <w:rsid w:val="004001AA"/>
    <w:rsid w:val="00401461"/>
    <w:rsid w:val="004014EA"/>
    <w:rsid w:val="00405204"/>
    <w:rsid w:val="00406144"/>
    <w:rsid w:val="004078B2"/>
    <w:rsid w:val="0041000C"/>
    <w:rsid w:val="004108C8"/>
    <w:rsid w:val="00412D06"/>
    <w:rsid w:val="00413D1D"/>
    <w:rsid w:val="0041517C"/>
    <w:rsid w:val="0041522A"/>
    <w:rsid w:val="004170CA"/>
    <w:rsid w:val="00417506"/>
    <w:rsid w:val="00420A51"/>
    <w:rsid w:val="00420C15"/>
    <w:rsid w:val="0042173B"/>
    <w:rsid w:val="004228B7"/>
    <w:rsid w:val="00426BE0"/>
    <w:rsid w:val="00426CA2"/>
    <w:rsid w:val="00430F24"/>
    <w:rsid w:val="00431860"/>
    <w:rsid w:val="00436479"/>
    <w:rsid w:val="004379A8"/>
    <w:rsid w:val="00437B80"/>
    <w:rsid w:val="00440BF6"/>
    <w:rsid w:val="0044141E"/>
    <w:rsid w:val="00441AD2"/>
    <w:rsid w:val="00442A8C"/>
    <w:rsid w:val="00442E49"/>
    <w:rsid w:val="00443E14"/>
    <w:rsid w:val="00446371"/>
    <w:rsid w:val="00447964"/>
    <w:rsid w:val="00450426"/>
    <w:rsid w:val="00450B84"/>
    <w:rsid w:val="00451AF4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7031D"/>
    <w:rsid w:val="004704CA"/>
    <w:rsid w:val="00474553"/>
    <w:rsid w:val="00474B04"/>
    <w:rsid w:val="00475279"/>
    <w:rsid w:val="004765B0"/>
    <w:rsid w:val="00480358"/>
    <w:rsid w:val="0048056C"/>
    <w:rsid w:val="00480BF7"/>
    <w:rsid w:val="00481095"/>
    <w:rsid w:val="00482B84"/>
    <w:rsid w:val="00484589"/>
    <w:rsid w:val="00484C69"/>
    <w:rsid w:val="004857A7"/>
    <w:rsid w:val="00485E2F"/>
    <w:rsid w:val="00486362"/>
    <w:rsid w:val="004918C2"/>
    <w:rsid w:val="00492E3F"/>
    <w:rsid w:val="0049478E"/>
    <w:rsid w:val="004954F0"/>
    <w:rsid w:val="004975A7"/>
    <w:rsid w:val="00497C50"/>
    <w:rsid w:val="004A0245"/>
    <w:rsid w:val="004A6023"/>
    <w:rsid w:val="004A6FCC"/>
    <w:rsid w:val="004A704B"/>
    <w:rsid w:val="004A7E2F"/>
    <w:rsid w:val="004A7E9B"/>
    <w:rsid w:val="004B2108"/>
    <w:rsid w:val="004B3466"/>
    <w:rsid w:val="004B3A22"/>
    <w:rsid w:val="004B5833"/>
    <w:rsid w:val="004B591E"/>
    <w:rsid w:val="004B6A65"/>
    <w:rsid w:val="004C3460"/>
    <w:rsid w:val="004C36B8"/>
    <w:rsid w:val="004C3EEF"/>
    <w:rsid w:val="004C4109"/>
    <w:rsid w:val="004C6437"/>
    <w:rsid w:val="004C7C94"/>
    <w:rsid w:val="004D39E3"/>
    <w:rsid w:val="004D3BC9"/>
    <w:rsid w:val="004D4485"/>
    <w:rsid w:val="004D4A58"/>
    <w:rsid w:val="004D5003"/>
    <w:rsid w:val="004D57AF"/>
    <w:rsid w:val="004D581C"/>
    <w:rsid w:val="004D5932"/>
    <w:rsid w:val="004D593E"/>
    <w:rsid w:val="004D647F"/>
    <w:rsid w:val="004D7049"/>
    <w:rsid w:val="004D75CD"/>
    <w:rsid w:val="004D7EAC"/>
    <w:rsid w:val="004E26CD"/>
    <w:rsid w:val="004E45A5"/>
    <w:rsid w:val="004E4FA4"/>
    <w:rsid w:val="004E5B83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A09"/>
    <w:rsid w:val="004F6B32"/>
    <w:rsid w:val="0050050E"/>
    <w:rsid w:val="00503A5E"/>
    <w:rsid w:val="005056BB"/>
    <w:rsid w:val="00506BB1"/>
    <w:rsid w:val="00506F64"/>
    <w:rsid w:val="005125E6"/>
    <w:rsid w:val="00513636"/>
    <w:rsid w:val="0051420D"/>
    <w:rsid w:val="00514AD1"/>
    <w:rsid w:val="00515AE0"/>
    <w:rsid w:val="00517677"/>
    <w:rsid w:val="005217AB"/>
    <w:rsid w:val="00522B7F"/>
    <w:rsid w:val="00523071"/>
    <w:rsid w:val="005235DF"/>
    <w:rsid w:val="005240C2"/>
    <w:rsid w:val="0052659B"/>
    <w:rsid w:val="00526BFF"/>
    <w:rsid w:val="00533DBB"/>
    <w:rsid w:val="005342A3"/>
    <w:rsid w:val="0053473D"/>
    <w:rsid w:val="005352E3"/>
    <w:rsid w:val="00541C15"/>
    <w:rsid w:val="005440D9"/>
    <w:rsid w:val="00550CAB"/>
    <w:rsid w:val="00552B99"/>
    <w:rsid w:val="0055405F"/>
    <w:rsid w:val="005557D1"/>
    <w:rsid w:val="005561B1"/>
    <w:rsid w:val="00560038"/>
    <w:rsid w:val="00562255"/>
    <w:rsid w:val="00566464"/>
    <w:rsid w:val="00566B5C"/>
    <w:rsid w:val="00567003"/>
    <w:rsid w:val="00567AE8"/>
    <w:rsid w:val="00567C26"/>
    <w:rsid w:val="00570CEB"/>
    <w:rsid w:val="00571FE0"/>
    <w:rsid w:val="00573E2C"/>
    <w:rsid w:val="00575CA0"/>
    <w:rsid w:val="00577147"/>
    <w:rsid w:val="00577212"/>
    <w:rsid w:val="00581038"/>
    <w:rsid w:val="00581D2B"/>
    <w:rsid w:val="00583A66"/>
    <w:rsid w:val="00584831"/>
    <w:rsid w:val="00585FB1"/>
    <w:rsid w:val="00586A62"/>
    <w:rsid w:val="00591904"/>
    <w:rsid w:val="005919D9"/>
    <w:rsid w:val="00592AB7"/>
    <w:rsid w:val="00593606"/>
    <w:rsid w:val="00593A32"/>
    <w:rsid w:val="00593A8C"/>
    <w:rsid w:val="0059699A"/>
    <w:rsid w:val="00597C2A"/>
    <w:rsid w:val="005A0C6C"/>
    <w:rsid w:val="005A25BF"/>
    <w:rsid w:val="005A36BB"/>
    <w:rsid w:val="005A3DFA"/>
    <w:rsid w:val="005A4B55"/>
    <w:rsid w:val="005A4D73"/>
    <w:rsid w:val="005A5436"/>
    <w:rsid w:val="005A773D"/>
    <w:rsid w:val="005B2E10"/>
    <w:rsid w:val="005B380F"/>
    <w:rsid w:val="005B4347"/>
    <w:rsid w:val="005B4BE2"/>
    <w:rsid w:val="005B7A64"/>
    <w:rsid w:val="005B7E02"/>
    <w:rsid w:val="005C02EC"/>
    <w:rsid w:val="005C2F9E"/>
    <w:rsid w:val="005C39BF"/>
    <w:rsid w:val="005C47B3"/>
    <w:rsid w:val="005C7812"/>
    <w:rsid w:val="005C7F3F"/>
    <w:rsid w:val="005D0833"/>
    <w:rsid w:val="005D2075"/>
    <w:rsid w:val="005D290D"/>
    <w:rsid w:val="005D2B73"/>
    <w:rsid w:val="005D5BA6"/>
    <w:rsid w:val="005E0FAA"/>
    <w:rsid w:val="005E4213"/>
    <w:rsid w:val="005E742A"/>
    <w:rsid w:val="005E7E8A"/>
    <w:rsid w:val="005F0E3D"/>
    <w:rsid w:val="005F1804"/>
    <w:rsid w:val="005F33B4"/>
    <w:rsid w:val="005F6BEA"/>
    <w:rsid w:val="005F7331"/>
    <w:rsid w:val="00600768"/>
    <w:rsid w:val="0060099F"/>
    <w:rsid w:val="00602D35"/>
    <w:rsid w:val="00605EF9"/>
    <w:rsid w:val="00607B8E"/>
    <w:rsid w:val="00610290"/>
    <w:rsid w:val="0061067A"/>
    <w:rsid w:val="00612760"/>
    <w:rsid w:val="006139A6"/>
    <w:rsid w:val="006167DD"/>
    <w:rsid w:val="00617674"/>
    <w:rsid w:val="006209F0"/>
    <w:rsid w:val="00620BC4"/>
    <w:rsid w:val="006254D0"/>
    <w:rsid w:val="00625C03"/>
    <w:rsid w:val="0063054F"/>
    <w:rsid w:val="00631978"/>
    <w:rsid w:val="006321F7"/>
    <w:rsid w:val="00632CF5"/>
    <w:rsid w:val="00636429"/>
    <w:rsid w:val="006366D8"/>
    <w:rsid w:val="0063762B"/>
    <w:rsid w:val="00644ED3"/>
    <w:rsid w:val="00645D89"/>
    <w:rsid w:val="00646E79"/>
    <w:rsid w:val="0064745A"/>
    <w:rsid w:val="00651977"/>
    <w:rsid w:val="006526C1"/>
    <w:rsid w:val="006547D0"/>
    <w:rsid w:val="006548C4"/>
    <w:rsid w:val="00660AD9"/>
    <w:rsid w:val="00660CDA"/>
    <w:rsid w:val="00661D4C"/>
    <w:rsid w:val="00661E0B"/>
    <w:rsid w:val="0066309B"/>
    <w:rsid w:val="006630DA"/>
    <w:rsid w:val="00663B38"/>
    <w:rsid w:val="0066467C"/>
    <w:rsid w:val="006657DF"/>
    <w:rsid w:val="006667D6"/>
    <w:rsid w:val="00667E3C"/>
    <w:rsid w:val="006700C7"/>
    <w:rsid w:val="00673FE0"/>
    <w:rsid w:val="0067429A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263E"/>
    <w:rsid w:val="00692D62"/>
    <w:rsid w:val="00693385"/>
    <w:rsid w:val="00693BBE"/>
    <w:rsid w:val="00695A40"/>
    <w:rsid w:val="00695CB8"/>
    <w:rsid w:val="00695F47"/>
    <w:rsid w:val="00696008"/>
    <w:rsid w:val="006A1B21"/>
    <w:rsid w:val="006A22DA"/>
    <w:rsid w:val="006A548F"/>
    <w:rsid w:val="006B1668"/>
    <w:rsid w:val="006B21D5"/>
    <w:rsid w:val="006B3A92"/>
    <w:rsid w:val="006B3C1A"/>
    <w:rsid w:val="006B44D8"/>
    <w:rsid w:val="006B56D1"/>
    <w:rsid w:val="006B58C6"/>
    <w:rsid w:val="006B6969"/>
    <w:rsid w:val="006C0CFF"/>
    <w:rsid w:val="006C16AA"/>
    <w:rsid w:val="006C51E0"/>
    <w:rsid w:val="006C545D"/>
    <w:rsid w:val="006C5E74"/>
    <w:rsid w:val="006C626D"/>
    <w:rsid w:val="006C675A"/>
    <w:rsid w:val="006C6A49"/>
    <w:rsid w:val="006C7241"/>
    <w:rsid w:val="006C7C57"/>
    <w:rsid w:val="006D1604"/>
    <w:rsid w:val="006D39AA"/>
    <w:rsid w:val="006D3BC2"/>
    <w:rsid w:val="006D59AC"/>
    <w:rsid w:val="006D5C12"/>
    <w:rsid w:val="006D5F9B"/>
    <w:rsid w:val="006D7555"/>
    <w:rsid w:val="006E0987"/>
    <w:rsid w:val="006E19DD"/>
    <w:rsid w:val="006E2235"/>
    <w:rsid w:val="006E34F8"/>
    <w:rsid w:val="006E3AB6"/>
    <w:rsid w:val="006E3C60"/>
    <w:rsid w:val="006E4835"/>
    <w:rsid w:val="006E629B"/>
    <w:rsid w:val="006E69AC"/>
    <w:rsid w:val="006F016C"/>
    <w:rsid w:val="006F0780"/>
    <w:rsid w:val="006F28F5"/>
    <w:rsid w:val="006F3D6C"/>
    <w:rsid w:val="006F48A6"/>
    <w:rsid w:val="006F654C"/>
    <w:rsid w:val="00700BC8"/>
    <w:rsid w:val="00701072"/>
    <w:rsid w:val="00703C83"/>
    <w:rsid w:val="00706AD7"/>
    <w:rsid w:val="007074F1"/>
    <w:rsid w:val="0071004F"/>
    <w:rsid w:val="00712A94"/>
    <w:rsid w:val="0071315A"/>
    <w:rsid w:val="00713CF6"/>
    <w:rsid w:val="00715AC8"/>
    <w:rsid w:val="00717888"/>
    <w:rsid w:val="00717969"/>
    <w:rsid w:val="00721765"/>
    <w:rsid w:val="0072221B"/>
    <w:rsid w:val="007222A6"/>
    <w:rsid w:val="00722F68"/>
    <w:rsid w:val="007240C3"/>
    <w:rsid w:val="00725FF3"/>
    <w:rsid w:val="007261B3"/>
    <w:rsid w:val="0072757F"/>
    <w:rsid w:val="00732600"/>
    <w:rsid w:val="00733D49"/>
    <w:rsid w:val="00735629"/>
    <w:rsid w:val="00741490"/>
    <w:rsid w:val="00741D4D"/>
    <w:rsid w:val="00742C44"/>
    <w:rsid w:val="007431AF"/>
    <w:rsid w:val="007433C2"/>
    <w:rsid w:val="0074396B"/>
    <w:rsid w:val="00747366"/>
    <w:rsid w:val="00747533"/>
    <w:rsid w:val="007476D9"/>
    <w:rsid w:val="0075095D"/>
    <w:rsid w:val="007509CD"/>
    <w:rsid w:val="0075269D"/>
    <w:rsid w:val="00753422"/>
    <w:rsid w:val="0076420B"/>
    <w:rsid w:val="007702B0"/>
    <w:rsid w:val="007718D8"/>
    <w:rsid w:val="0077485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190D"/>
    <w:rsid w:val="007929D7"/>
    <w:rsid w:val="007943AD"/>
    <w:rsid w:val="00795F4C"/>
    <w:rsid w:val="007A575B"/>
    <w:rsid w:val="007A678B"/>
    <w:rsid w:val="007A7659"/>
    <w:rsid w:val="007B1595"/>
    <w:rsid w:val="007B2BB5"/>
    <w:rsid w:val="007B37F6"/>
    <w:rsid w:val="007B3F68"/>
    <w:rsid w:val="007C0A84"/>
    <w:rsid w:val="007C0D59"/>
    <w:rsid w:val="007C1F61"/>
    <w:rsid w:val="007C5477"/>
    <w:rsid w:val="007C6629"/>
    <w:rsid w:val="007D1FF7"/>
    <w:rsid w:val="007D3208"/>
    <w:rsid w:val="007D3971"/>
    <w:rsid w:val="007D6576"/>
    <w:rsid w:val="007E2D32"/>
    <w:rsid w:val="007E329C"/>
    <w:rsid w:val="007E3B07"/>
    <w:rsid w:val="007E4A58"/>
    <w:rsid w:val="007E4C87"/>
    <w:rsid w:val="007E5B09"/>
    <w:rsid w:val="007E6F7F"/>
    <w:rsid w:val="007F04A7"/>
    <w:rsid w:val="007F0513"/>
    <w:rsid w:val="007F06F0"/>
    <w:rsid w:val="007F4595"/>
    <w:rsid w:val="007F52DA"/>
    <w:rsid w:val="007F6950"/>
    <w:rsid w:val="007F6C6F"/>
    <w:rsid w:val="007F717E"/>
    <w:rsid w:val="007F72EE"/>
    <w:rsid w:val="00802867"/>
    <w:rsid w:val="0080399B"/>
    <w:rsid w:val="0080456F"/>
    <w:rsid w:val="00806063"/>
    <w:rsid w:val="00806500"/>
    <w:rsid w:val="0080693B"/>
    <w:rsid w:val="00810C19"/>
    <w:rsid w:val="00811155"/>
    <w:rsid w:val="008115EB"/>
    <w:rsid w:val="00812082"/>
    <w:rsid w:val="0082554E"/>
    <w:rsid w:val="00825A02"/>
    <w:rsid w:val="00832822"/>
    <w:rsid w:val="0083325E"/>
    <w:rsid w:val="00834C06"/>
    <w:rsid w:val="008354AC"/>
    <w:rsid w:val="0083644F"/>
    <w:rsid w:val="0084341B"/>
    <w:rsid w:val="00843D4F"/>
    <w:rsid w:val="008451B1"/>
    <w:rsid w:val="008452E1"/>
    <w:rsid w:val="008471AE"/>
    <w:rsid w:val="0085159A"/>
    <w:rsid w:val="008520E5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62B21"/>
    <w:rsid w:val="00864335"/>
    <w:rsid w:val="008668FD"/>
    <w:rsid w:val="00871AE4"/>
    <w:rsid w:val="00871EA9"/>
    <w:rsid w:val="00872239"/>
    <w:rsid w:val="008727EA"/>
    <w:rsid w:val="008738B3"/>
    <w:rsid w:val="00875591"/>
    <w:rsid w:val="00876C29"/>
    <w:rsid w:val="008809FF"/>
    <w:rsid w:val="00880FDA"/>
    <w:rsid w:val="008828CD"/>
    <w:rsid w:val="00883597"/>
    <w:rsid w:val="0088538A"/>
    <w:rsid w:val="00886378"/>
    <w:rsid w:val="00886EAB"/>
    <w:rsid w:val="00891347"/>
    <w:rsid w:val="008913AD"/>
    <w:rsid w:val="00892B81"/>
    <w:rsid w:val="00892CD5"/>
    <w:rsid w:val="00892DBE"/>
    <w:rsid w:val="008950E6"/>
    <w:rsid w:val="0089528A"/>
    <w:rsid w:val="00896105"/>
    <w:rsid w:val="0089642B"/>
    <w:rsid w:val="00896D4C"/>
    <w:rsid w:val="008A4864"/>
    <w:rsid w:val="008A4CD3"/>
    <w:rsid w:val="008A5E83"/>
    <w:rsid w:val="008A7669"/>
    <w:rsid w:val="008B1041"/>
    <w:rsid w:val="008B10E6"/>
    <w:rsid w:val="008B11F9"/>
    <w:rsid w:val="008B16EC"/>
    <w:rsid w:val="008B2D13"/>
    <w:rsid w:val="008B6C5E"/>
    <w:rsid w:val="008B759A"/>
    <w:rsid w:val="008C0597"/>
    <w:rsid w:val="008C1263"/>
    <w:rsid w:val="008C1D57"/>
    <w:rsid w:val="008C2168"/>
    <w:rsid w:val="008C2701"/>
    <w:rsid w:val="008C2B06"/>
    <w:rsid w:val="008C3B69"/>
    <w:rsid w:val="008C3C9A"/>
    <w:rsid w:val="008C57AC"/>
    <w:rsid w:val="008C699D"/>
    <w:rsid w:val="008C7A13"/>
    <w:rsid w:val="008D2C1C"/>
    <w:rsid w:val="008D355B"/>
    <w:rsid w:val="008D37E8"/>
    <w:rsid w:val="008D3E14"/>
    <w:rsid w:val="008D5753"/>
    <w:rsid w:val="008D64C2"/>
    <w:rsid w:val="008E07B7"/>
    <w:rsid w:val="008E08D1"/>
    <w:rsid w:val="008E21D3"/>
    <w:rsid w:val="008E234A"/>
    <w:rsid w:val="008E383E"/>
    <w:rsid w:val="008E434A"/>
    <w:rsid w:val="008F076E"/>
    <w:rsid w:val="008F16B2"/>
    <w:rsid w:val="008F247E"/>
    <w:rsid w:val="008F438E"/>
    <w:rsid w:val="008F4BFC"/>
    <w:rsid w:val="008F4DF0"/>
    <w:rsid w:val="008F55D3"/>
    <w:rsid w:val="008F6301"/>
    <w:rsid w:val="008F66E3"/>
    <w:rsid w:val="0090187F"/>
    <w:rsid w:val="00903357"/>
    <w:rsid w:val="00904B4C"/>
    <w:rsid w:val="00904D34"/>
    <w:rsid w:val="0090656A"/>
    <w:rsid w:val="0090705E"/>
    <w:rsid w:val="009116EB"/>
    <w:rsid w:val="00914203"/>
    <w:rsid w:val="00915B56"/>
    <w:rsid w:val="00917BB8"/>
    <w:rsid w:val="0092004D"/>
    <w:rsid w:val="00920D0C"/>
    <w:rsid w:val="0092594B"/>
    <w:rsid w:val="009265EA"/>
    <w:rsid w:val="0092768F"/>
    <w:rsid w:val="00930FCD"/>
    <w:rsid w:val="0093379B"/>
    <w:rsid w:val="009355E8"/>
    <w:rsid w:val="00935ED3"/>
    <w:rsid w:val="00936D0B"/>
    <w:rsid w:val="0093782D"/>
    <w:rsid w:val="0094109F"/>
    <w:rsid w:val="009446C1"/>
    <w:rsid w:val="0094541C"/>
    <w:rsid w:val="009457EB"/>
    <w:rsid w:val="0094591B"/>
    <w:rsid w:val="00945C88"/>
    <w:rsid w:val="00946555"/>
    <w:rsid w:val="00952414"/>
    <w:rsid w:val="009540AE"/>
    <w:rsid w:val="00954B8F"/>
    <w:rsid w:val="00954F94"/>
    <w:rsid w:val="0095767C"/>
    <w:rsid w:val="00957A2F"/>
    <w:rsid w:val="0096052F"/>
    <w:rsid w:val="009609FF"/>
    <w:rsid w:val="0096179D"/>
    <w:rsid w:val="00963038"/>
    <w:rsid w:val="00963064"/>
    <w:rsid w:val="00965A03"/>
    <w:rsid w:val="00966DFE"/>
    <w:rsid w:val="009677DE"/>
    <w:rsid w:val="009715BF"/>
    <w:rsid w:val="009715C0"/>
    <w:rsid w:val="00971EB5"/>
    <w:rsid w:val="00972EEB"/>
    <w:rsid w:val="0097408A"/>
    <w:rsid w:val="00974F48"/>
    <w:rsid w:val="00974FAE"/>
    <w:rsid w:val="00975AE3"/>
    <w:rsid w:val="00980E95"/>
    <w:rsid w:val="0098100D"/>
    <w:rsid w:val="009827A9"/>
    <w:rsid w:val="00982CF7"/>
    <w:rsid w:val="009838E7"/>
    <w:rsid w:val="009845AE"/>
    <w:rsid w:val="00984C90"/>
    <w:rsid w:val="0098593B"/>
    <w:rsid w:val="009859B7"/>
    <w:rsid w:val="00985E9B"/>
    <w:rsid w:val="009870E0"/>
    <w:rsid w:val="00987497"/>
    <w:rsid w:val="00987A79"/>
    <w:rsid w:val="009931E4"/>
    <w:rsid w:val="009979FF"/>
    <w:rsid w:val="009A3576"/>
    <w:rsid w:val="009A3F12"/>
    <w:rsid w:val="009A45EA"/>
    <w:rsid w:val="009A4DD4"/>
    <w:rsid w:val="009B0537"/>
    <w:rsid w:val="009B06D7"/>
    <w:rsid w:val="009B0B72"/>
    <w:rsid w:val="009B2360"/>
    <w:rsid w:val="009B3883"/>
    <w:rsid w:val="009B59B1"/>
    <w:rsid w:val="009B5EBF"/>
    <w:rsid w:val="009B6265"/>
    <w:rsid w:val="009C2B6C"/>
    <w:rsid w:val="009C3008"/>
    <w:rsid w:val="009C3B76"/>
    <w:rsid w:val="009C6553"/>
    <w:rsid w:val="009C73A2"/>
    <w:rsid w:val="009C7DE2"/>
    <w:rsid w:val="009D079B"/>
    <w:rsid w:val="009D195D"/>
    <w:rsid w:val="009D2A10"/>
    <w:rsid w:val="009D3DA3"/>
    <w:rsid w:val="009D412B"/>
    <w:rsid w:val="009D4861"/>
    <w:rsid w:val="009E278E"/>
    <w:rsid w:val="009E3547"/>
    <w:rsid w:val="009E4A02"/>
    <w:rsid w:val="009E6D55"/>
    <w:rsid w:val="009E74FB"/>
    <w:rsid w:val="009F0DFD"/>
    <w:rsid w:val="009F211A"/>
    <w:rsid w:val="009F4D45"/>
    <w:rsid w:val="009F5215"/>
    <w:rsid w:val="009F63D2"/>
    <w:rsid w:val="009F6B22"/>
    <w:rsid w:val="00A02200"/>
    <w:rsid w:val="00A042BD"/>
    <w:rsid w:val="00A0472F"/>
    <w:rsid w:val="00A06D93"/>
    <w:rsid w:val="00A0788D"/>
    <w:rsid w:val="00A10893"/>
    <w:rsid w:val="00A1163E"/>
    <w:rsid w:val="00A11BB7"/>
    <w:rsid w:val="00A11F9C"/>
    <w:rsid w:val="00A12650"/>
    <w:rsid w:val="00A12CAC"/>
    <w:rsid w:val="00A140A0"/>
    <w:rsid w:val="00A1678B"/>
    <w:rsid w:val="00A167AB"/>
    <w:rsid w:val="00A172E4"/>
    <w:rsid w:val="00A17301"/>
    <w:rsid w:val="00A175BC"/>
    <w:rsid w:val="00A22314"/>
    <w:rsid w:val="00A22379"/>
    <w:rsid w:val="00A22F56"/>
    <w:rsid w:val="00A24026"/>
    <w:rsid w:val="00A24F38"/>
    <w:rsid w:val="00A27D45"/>
    <w:rsid w:val="00A303F5"/>
    <w:rsid w:val="00A30C99"/>
    <w:rsid w:val="00A316B9"/>
    <w:rsid w:val="00A3283D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10B5"/>
    <w:rsid w:val="00A539B2"/>
    <w:rsid w:val="00A54979"/>
    <w:rsid w:val="00A56F67"/>
    <w:rsid w:val="00A57C4E"/>
    <w:rsid w:val="00A60A90"/>
    <w:rsid w:val="00A60EB8"/>
    <w:rsid w:val="00A62722"/>
    <w:rsid w:val="00A663F1"/>
    <w:rsid w:val="00A67D92"/>
    <w:rsid w:val="00A703E3"/>
    <w:rsid w:val="00A71BA8"/>
    <w:rsid w:val="00A73271"/>
    <w:rsid w:val="00A74B7F"/>
    <w:rsid w:val="00A75ACD"/>
    <w:rsid w:val="00A767CA"/>
    <w:rsid w:val="00A77AF1"/>
    <w:rsid w:val="00A8093A"/>
    <w:rsid w:val="00A81FF9"/>
    <w:rsid w:val="00A82D4D"/>
    <w:rsid w:val="00A83717"/>
    <w:rsid w:val="00A84710"/>
    <w:rsid w:val="00A853FC"/>
    <w:rsid w:val="00A93073"/>
    <w:rsid w:val="00A936C4"/>
    <w:rsid w:val="00A93C64"/>
    <w:rsid w:val="00A950BF"/>
    <w:rsid w:val="00A95B60"/>
    <w:rsid w:val="00A960FD"/>
    <w:rsid w:val="00A96835"/>
    <w:rsid w:val="00A9736C"/>
    <w:rsid w:val="00AA1830"/>
    <w:rsid w:val="00AA1C51"/>
    <w:rsid w:val="00AA2206"/>
    <w:rsid w:val="00AA6598"/>
    <w:rsid w:val="00AB1B92"/>
    <w:rsid w:val="00AC11D1"/>
    <w:rsid w:val="00AC202A"/>
    <w:rsid w:val="00AC3E15"/>
    <w:rsid w:val="00AC420E"/>
    <w:rsid w:val="00AC538F"/>
    <w:rsid w:val="00AC6842"/>
    <w:rsid w:val="00AD16A3"/>
    <w:rsid w:val="00AD2232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258B"/>
    <w:rsid w:val="00AE39DE"/>
    <w:rsid w:val="00AF0110"/>
    <w:rsid w:val="00AF01FA"/>
    <w:rsid w:val="00AF0480"/>
    <w:rsid w:val="00AF0C33"/>
    <w:rsid w:val="00AF0D7D"/>
    <w:rsid w:val="00AF0F06"/>
    <w:rsid w:val="00AF1246"/>
    <w:rsid w:val="00AF2C27"/>
    <w:rsid w:val="00AF3BD0"/>
    <w:rsid w:val="00AF6E04"/>
    <w:rsid w:val="00AF7A09"/>
    <w:rsid w:val="00B00633"/>
    <w:rsid w:val="00B009A1"/>
    <w:rsid w:val="00B01743"/>
    <w:rsid w:val="00B02821"/>
    <w:rsid w:val="00B0307A"/>
    <w:rsid w:val="00B037F2"/>
    <w:rsid w:val="00B06BFC"/>
    <w:rsid w:val="00B12940"/>
    <w:rsid w:val="00B13DE6"/>
    <w:rsid w:val="00B153C3"/>
    <w:rsid w:val="00B168A3"/>
    <w:rsid w:val="00B2504F"/>
    <w:rsid w:val="00B2626C"/>
    <w:rsid w:val="00B276DE"/>
    <w:rsid w:val="00B27E40"/>
    <w:rsid w:val="00B328A4"/>
    <w:rsid w:val="00B3303B"/>
    <w:rsid w:val="00B36B12"/>
    <w:rsid w:val="00B37086"/>
    <w:rsid w:val="00B40776"/>
    <w:rsid w:val="00B42523"/>
    <w:rsid w:val="00B449CB"/>
    <w:rsid w:val="00B46695"/>
    <w:rsid w:val="00B46710"/>
    <w:rsid w:val="00B47254"/>
    <w:rsid w:val="00B474A4"/>
    <w:rsid w:val="00B51533"/>
    <w:rsid w:val="00B528DE"/>
    <w:rsid w:val="00B52BA2"/>
    <w:rsid w:val="00B5365B"/>
    <w:rsid w:val="00B546E3"/>
    <w:rsid w:val="00B54CDE"/>
    <w:rsid w:val="00B553C1"/>
    <w:rsid w:val="00B554CD"/>
    <w:rsid w:val="00B56279"/>
    <w:rsid w:val="00B602B6"/>
    <w:rsid w:val="00B61B93"/>
    <w:rsid w:val="00B627E6"/>
    <w:rsid w:val="00B64890"/>
    <w:rsid w:val="00B64B7C"/>
    <w:rsid w:val="00B65EFB"/>
    <w:rsid w:val="00B661BC"/>
    <w:rsid w:val="00B714A4"/>
    <w:rsid w:val="00B71B38"/>
    <w:rsid w:val="00B73D0F"/>
    <w:rsid w:val="00B73F8B"/>
    <w:rsid w:val="00B779CD"/>
    <w:rsid w:val="00B77ED2"/>
    <w:rsid w:val="00B80FB6"/>
    <w:rsid w:val="00B817BD"/>
    <w:rsid w:val="00B83CD5"/>
    <w:rsid w:val="00B854C2"/>
    <w:rsid w:val="00B91EEB"/>
    <w:rsid w:val="00B9602C"/>
    <w:rsid w:val="00B96298"/>
    <w:rsid w:val="00B971C6"/>
    <w:rsid w:val="00BA078C"/>
    <w:rsid w:val="00BA2586"/>
    <w:rsid w:val="00BA5F36"/>
    <w:rsid w:val="00BA6071"/>
    <w:rsid w:val="00BA77DA"/>
    <w:rsid w:val="00BB0146"/>
    <w:rsid w:val="00BB0FAB"/>
    <w:rsid w:val="00BB13C3"/>
    <w:rsid w:val="00BB1541"/>
    <w:rsid w:val="00BB17E5"/>
    <w:rsid w:val="00BB27FE"/>
    <w:rsid w:val="00BB3D2B"/>
    <w:rsid w:val="00BB3F8F"/>
    <w:rsid w:val="00BB493D"/>
    <w:rsid w:val="00BB56FD"/>
    <w:rsid w:val="00BB6A50"/>
    <w:rsid w:val="00BB6C15"/>
    <w:rsid w:val="00BB72C1"/>
    <w:rsid w:val="00BB77C4"/>
    <w:rsid w:val="00BC0CBF"/>
    <w:rsid w:val="00BC1EC5"/>
    <w:rsid w:val="00BC4A0A"/>
    <w:rsid w:val="00BD0205"/>
    <w:rsid w:val="00BD1F58"/>
    <w:rsid w:val="00BD2338"/>
    <w:rsid w:val="00BD588E"/>
    <w:rsid w:val="00BE1E00"/>
    <w:rsid w:val="00BE31F1"/>
    <w:rsid w:val="00BE4276"/>
    <w:rsid w:val="00BE5547"/>
    <w:rsid w:val="00BE5DA4"/>
    <w:rsid w:val="00BE5DE1"/>
    <w:rsid w:val="00BE5F5C"/>
    <w:rsid w:val="00BE7601"/>
    <w:rsid w:val="00BF0B5C"/>
    <w:rsid w:val="00BF37EC"/>
    <w:rsid w:val="00BF40E3"/>
    <w:rsid w:val="00BF57BC"/>
    <w:rsid w:val="00BF60CE"/>
    <w:rsid w:val="00BF6AF1"/>
    <w:rsid w:val="00BF753A"/>
    <w:rsid w:val="00C01945"/>
    <w:rsid w:val="00C0225E"/>
    <w:rsid w:val="00C04E35"/>
    <w:rsid w:val="00C0541E"/>
    <w:rsid w:val="00C056B3"/>
    <w:rsid w:val="00C056E1"/>
    <w:rsid w:val="00C06249"/>
    <w:rsid w:val="00C064C2"/>
    <w:rsid w:val="00C11CAC"/>
    <w:rsid w:val="00C1353B"/>
    <w:rsid w:val="00C1507F"/>
    <w:rsid w:val="00C17580"/>
    <w:rsid w:val="00C21376"/>
    <w:rsid w:val="00C21A52"/>
    <w:rsid w:val="00C238D7"/>
    <w:rsid w:val="00C25956"/>
    <w:rsid w:val="00C25F52"/>
    <w:rsid w:val="00C265F6"/>
    <w:rsid w:val="00C30318"/>
    <w:rsid w:val="00C336A2"/>
    <w:rsid w:val="00C33C2A"/>
    <w:rsid w:val="00C3781C"/>
    <w:rsid w:val="00C40BAC"/>
    <w:rsid w:val="00C41B14"/>
    <w:rsid w:val="00C41D8C"/>
    <w:rsid w:val="00C44B87"/>
    <w:rsid w:val="00C523B9"/>
    <w:rsid w:val="00C5433B"/>
    <w:rsid w:val="00C57F22"/>
    <w:rsid w:val="00C6018E"/>
    <w:rsid w:val="00C620EE"/>
    <w:rsid w:val="00C62360"/>
    <w:rsid w:val="00C62ACD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879"/>
    <w:rsid w:val="00C73908"/>
    <w:rsid w:val="00C739A5"/>
    <w:rsid w:val="00C76A0F"/>
    <w:rsid w:val="00C802AB"/>
    <w:rsid w:val="00C82634"/>
    <w:rsid w:val="00C83EF2"/>
    <w:rsid w:val="00C90070"/>
    <w:rsid w:val="00C91FEE"/>
    <w:rsid w:val="00C92339"/>
    <w:rsid w:val="00C9244C"/>
    <w:rsid w:val="00C92C58"/>
    <w:rsid w:val="00C93574"/>
    <w:rsid w:val="00C936E0"/>
    <w:rsid w:val="00C93B7C"/>
    <w:rsid w:val="00C9443A"/>
    <w:rsid w:val="00CA24E3"/>
    <w:rsid w:val="00CA25F4"/>
    <w:rsid w:val="00CA44C9"/>
    <w:rsid w:val="00CA608B"/>
    <w:rsid w:val="00CB2B41"/>
    <w:rsid w:val="00CB3266"/>
    <w:rsid w:val="00CB3CE7"/>
    <w:rsid w:val="00CB4548"/>
    <w:rsid w:val="00CB6612"/>
    <w:rsid w:val="00CC05F3"/>
    <w:rsid w:val="00CC0C75"/>
    <w:rsid w:val="00CC135A"/>
    <w:rsid w:val="00CC15FC"/>
    <w:rsid w:val="00CC2461"/>
    <w:rsid w:val="00CC2A28"/>
    <w:rsid w:val="00CC3A60"/>
    <w:rsid w:val="00CC5F06"/>
    <w:rsid w:val="00CC6E54"/>
    <w:rsid w:val="00CC78DF"/>
    <w:rsid w:val="00CC7D62"/>
    <w:rsid w:val="00CD0773"/>
    <w:rsid w:val="00CD176D"/>
    <w:rsid w:val="00CD2EA8"/>
    <w:rsid w:val="00CD33B0"/>
    <w:rsid w:val="00CD6211"/>
    <w:rsid w:val="00CD7B12"/>
    <w:rsid w:val="00CE020F"/>
    <w:rsid w:val="00CE1600"/>
    <w:rsid w:val="00CE27E9"/>
    <w:rsid w:val="00CE37C7"/>
    <w:rsid w:val="00CE4FB3"/>
    <w:rsid w:val="00CE50C1"/>
    <w:rsid w:val="00CE6470"/>
    <w:rsid w:val="00CE687B"/>
    <w:rsid w:val="00CF0C2F"/>
    <w:rsid w:val="00CF2C2B"/>
    <w:rsid w:val="00CF37D4"/>
    <w:rsid w:val="00CF51D3"/>
    <w:rsid w:val="00CF556E"/>
    <w:rsid w:val="00CF559E"/>
    <w:rsid w:val="00CF5AE8"/>
    <w:rsid w:val="00CF6B4A"/>
    <w:rsid w:val="00CF78D0"/>
    <w:rsid w:val="00D00188"/>
    <w:rsid w:val="00D02246"/>
    <w:rsid w:val="00D04191"/>
    <w:rsid w:val="00D0545A"/>
    <w:rsid w:val="00D079FC"/>
    <w:rsid w:val="00D11FE9"/>
    <w:rsid w:val="00D1417D"/>
    <w:rsid w:val="00D157A8"/>
    <w:rsid w:val="00D207EF"/>
    <w:rsid w:val="00D20E13"/>
    <w:rsid w:val="00D23707"/>
    <w:rsid w:val="00D24619"/>
    <w:rsid w:val="00D25302"/>
    <w:rsid w:val="00D26E87"/>
    <w:rsid w:val="00D2757B"/>
    <w:rsid w:val="00D27A6E"/>
    <w:rsid w:val="00D30AA0"/>
    <w:rsid w:val="00D351B4"/>
    <w:rsid w:val="00D4092D"/>
    <w:rsid w:val="00D418C0"/>
    <w:rsid w:val="00D430EA"/>
    <w:rsid w:val="00D435FA"/>
    <w:rsid w:val="00D4386E"/>
    <w:rsid w:val="00D45B45"/>
    <w:rsid w:val="00D46187"/>
    <w:rsid w:val="00D46D00"/>
    <w:rsid w:val="00D4716C"/>
    <w:rsid w:val="00D473E0"/>
    <w:rsid w:val="00D507EA"/>
    <w:rsid w:val="00D51738"/>
    <w:rsid w:val="00D5245B"/>
    <w:rsid w:val="00D5338E"/>
    <w:rsid w:val="00D53EB3"/>
    <w:rsid w:val="00D56449"/>
    <w:rsid w:val="00D6018C"/>
    <w:rsid w:val="00D60320"/>
    <w:rsid w:val="00D60B0C"/>
    <w:rsid w:val="00D60D98"/>
    <w:rsid w:val="00D63F6C"/>
    <w:rsid w:val="00D640EE"/>
    <w:rsid w:val="00D64282"/>
    <w:rsid w:val="00D6465E"/>
    <w:rsid w:val="00D652EF"/>
    <w:rsid w:val="00D65437"/>
    <w:rsid w:val="00D65859"/>
    <w:rsid w:val="00D65894"/>
    <w:rsid w:val="00D664FD"/>
    <w:rsid w:val="00D70416"/>
    <w:rsid w:val="00D71C5F"/>
    <w:rsid w:val="00D75055"/>
    <w:rsid w:val="00D80A91"/>
    <w:rsid w:val="00D815F2"/>
    <w:rsid w:val="00D85645"/>
    <w:rsid w:val="00D85F3E"/>
    <w:rsid w:val="00D8673F"/>
    <w:rsid w:val="00D86E0D"/>
    <w:rsid w:val="00D871AD"/>
    <w:rsid w:val="00D900F3"/>
    <w:rsid w:val="00D92831"/>
    <w:rsid w:val="00D92C41"/>
    <w:rsid w:val="00D93137"/>
    <w:rsid w:val="00D94BA9"/>
    <w:rsid w:val="00D95418"/>
    <w:rsid w:val="00D9567A"/>
    <w:rsid w:val="00D957F2"/>
    <w:rsid w:val="00D95C6E"/>
    <w:rsid w:val="00D96A78"/>
    <w:rsid w:val="00D97049"/>
    <w:rsid w:val="00D97127"/>
    <w:rsid w:val="00D97920"/>
    <w:rsid w:val="00DA067A"/>
    <w:rsid w:val="00DA1D98"/>
    <w:rsid w:val="00DA25EE"/>
    <w:rsid w:val="00DA3AB0"/>
    <w:rsid w:val="00DB0546"/>
    <w:rsid w:val="00DB3C15"/>
    <w:rsid w:val="00DB3C4D"/>
    <w:rsid w:val="00DB4DAA"/>
    <w:rsid w:val="00DB55C2"/>
    <w:rsid w:val="00DB5EAB"/>
    <w:rsid w:val="00DC1719"/>
    <w:rsid w:val="00DC1AA3"/>
    <w:rsid w:val="00DC28BF"/>
    <w:rsid w:val="00DC4F33"/>
    <w:rsid w:val="00DC601F"/>
    <w:rsid w:val="00DC695B"/>
    <w:rsid w:val="00DC6C45"/>
    <w:rsid w:val="00DD0AEA"/>
    <w:rsid w:val="00DD1D18"/>
    <w:rsid w:val="00DD27BC"/>
    <w:rsid w:val="00DD48FD"/>
    <w:rsid w:val="00DD52FB"/>
    <w:rsid w:val="00DD5D3B"/>
    <w:rsid w:val="00DE0D49"/>
    <w:rsid w:val="00DE18A2"/>
    <w:rsid w:val="00DE1908"/>
    <w:rsid w:val="00DE1B8F"/>
    <w:rsid w:val="00DE4DC9"/>
    <w:rsid w:val="00DE57B4"/>
    <w:rsid w:val="00DE74BC"/>
    <w:rsid w:val="00DF2AC8"/>
    <w:rsid w:val="00DF5633"/>
    <w:rsid w:val="00DF6A6C"/>
    <w:rsid w:val="00DF6EB9"/>
    <w:rsid w:val="00E0094D"/>
    <w:rsid w:val="00E01733"/>
    <w:rsid w:val="00E04C22"/>
    <w:rsid w:val="00E053F9"/>
    <w:rsid w:val="00E05B3F"/>
    <w:rsid w:val="00E06D16"/>
    <w:rsid w:val="00E10F18"/>
    <w:rsid w:val="00E13F31"/>
    <w:rsid w:val="00E15FC8"/>
    <w:rsid w:val="00E1624E"/>
    <w:rsid w:val="00E167CD"/>
    <w:rsid w:val="00E200F8"/>
    <w:rsid w:val="00E228C9"/>
    <w:rsid w:val="00E25875"/>
    <w:rsid w:val="00E25DD4"/>
    <w:rsid w:val="00E26871"/>
    <w:rsid w:val="00E278E2"/>
    <w:rsid w:val="00E27B73"/>
    <w:rsid w:val="00E3001A"/>
    <w:rsid w:val="00E306EB"/>
    <w:rsid w:val="00E327B4"/>
    <w:rsid w:val="00E33AC8"/>
    <w:rsid w:val="00E347E5"/>
    <w:rsid w:val="00E368E8"/>
    <w:rsid w:val="00E373A2"/>
    <w:rsid w:val="00E40AF4"/>
    <w:rsid w:val="00E412D5"/>
    <w:rsid w:val="00E43267"/>
    <w:rsid w:val="00E4529A"/>
    <w:rsid w:val="00E462D6"/>
    <w:rsid w:val="00E51DEE"/>
    <w:rsid w:val="00E51DFE"/>
    <w:rsid w:val="00E52434"/>
    <w:rsid w:val="00E52B3C"/>
    <w:rsid w:val="00E53577"/>
    <w:rsid w:val="00E53965"/>
    <w:rsid w:val="00E56ADB"/>
    <w:rsid w:val="00E604AA"/>
    <w:rsid w:val="00E60EC1"/>
    <w:rsid w:val="00E70FCC"/>
    <w:rsid w:val="00E720AD"/>
    <w:rsid w:val="00E76FC8"/>
    <w:rsid w:val="00E8177E"/>
    <w:rsid w:val="00E83547"/>
    <w:rsid w:val="00E837A3"/>
    <w:rsid w:val="00E84886"/>
    <w:rsid w:val="00E85AA6"/>
    <w:rsid w:val="00E87CB9"/>
    <w:rsid w:val="00E91660"/>
    <w:rsid w:val="00E920D0"/>
    <w:rsid w:val="00E923AB"/>
    <w:rsid w:val="00E9654E"/>
    <w:rsid w:val="00E973BA"/>
    <w:rsid w:val="00EA0378"/>
    <w:rsid w:val="00EA1DF4"/>
    <w:rsid w:val="00EA1FAD"/>
    <w:rsid w:val="00EA2515"/>
    <w:rsid w:val="00EA3016"/>
    <w:rsid w:val="00EA42AB"/>
    <w:rsid w:val="00EA4FB9"/>
    <w:rsid w:val="00EA5180"/>
    <w:rsid w:val="00EA5231"/>
    <w:rsid w:val="00EA525E"/>
    <w:rsid w:val="00EA7022"/>
    <w:rsid w:val="00EB2320"/>
    <w:rsid w:val="00EB2FB0"/>
    <w:rsid w:val="00EB343B"/>
    <w:rsid w:val="00EB368A"/>
    <w:rsid w:val="00EB482C"/>
    <w:rsid w:val="00EB549E"/>
    <w:rsid w:val="00EB64D5"/>
    <w:rsid w:val="00EC0729"/>
    <w:rsid w:val="00EC2AA5"/>
    <w:rsid w:val="00EC429C"/>
    <w:rsid w:val="00EC6102"/>
    <w:rsid w:val="00ED2B6D"/>
    <w:rsid w:val="00ED2C89"/>
    <w:rsid w:val="00ED4F38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5096"/>
    <w:rsid w:val="00EF52CF"/>
    <w:rsid w:val="00EF7425"/>
    <w:rsid w:val="00EF7A70"/>
    <w:rsid w:val="00F076C9"/>
    <w:rsid w:val="00F11309"/>
    <w:rsid w:val="00F11E90"/>
    <w:rsid w:val="00F122CE"/>
    <w:rsid w:val="00F12524"/>
    <w:rsid w:val="00F126DD"/>
    <w:rsid w:val="00F12982"/>
    <w:rsid w:val="00F13C4A"/>
    <w:rsid w:val="00F14495"/>
    <w:rsid w:val="00F154CB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268E2"/>
    <w:rsid w:val="00F27F80"/>
    <w:rsid w:val="00F35C49"/>
    <w:rsid w:val="00F36181"/>
    <w:rsid w:val="00F3733D"/>
    <w:rsid w:val="00F406E1"/>
    <w:rsid w:val="00F4219A"/>
    <w:rsid w:val="00F4325F"/>
    <w:rsid w:val="00F439AD"/>
    <w:rsid w:val="00F4401C"/>
    <w:rsid w:val="00F45E40"/>
    <w:rsid w:val="00F468FD"/>
    <w:rsid w:val="00F4720F"/>
    <w:rsid w:val="00F503C6"/>
    <w:rsid w:val="00F5288A"/>
    <w:rsid w:val="00F53FF1"/>
    <w:rsid w:val="00F564BF"/>
    <w:rsid w:val="00F57817"/>
    <w:rsid w:val="00F57E03"/>
    <w:rsid w:val="00F60795"/>
    <w:rsid w:val="00F64C45"/>
    <w:rsid w:val="00F668D8"/>
    <w:rsid w:val="00F67066"/>
    <w:rsid w:val="00F672B7"/>
    <w:rsid w:val="00F70457"/>
    <w:rsid w:val="00F70B02"/>
    <w:rsid w:val="00F715C4"/>
    <w:rsid w:val="00F72110"/>
    <w:rsid w:val="00F739EB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6FCC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2ECD"/>
    <w:rsid w:val="00FC3256"/>
    <w:rsid w:val="00FC63F4"/>
    <w:rsid w:val="00FC6F2B"/>
    <w:rsid w:val="00FC783E"/>
    <w:rsid w:val="00FC7ACC"/>
    <w:rsid w:val="00FD490D"/>
    <w:rsid w:val="00FD4997"/>
    <w:rsid w:val="00FD59D5"/>
    <w:rsid w:val="00FD7362"/>
    <w:rsid w:val="00FD772E"/>
    <w:rsid w:val="00FD7942"/>
    <w:rsid w:val="00FE3376"/>
    <w:rsid w:val="00FE41B5"/>
    <w:rsid w:val="00FF061D"/>
    <w:rsid w:val="00FF35F4"/>
    <w:rsid w:val="00FF3686"/>
    <w:rsid w:val="00FF5CCB"/>
    <w:rsid w:val="00FF6AF7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3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3879"/>
    <w:pPr>
      <w:tabs>
        <w:tab w:val="center" w:pos="4536"/>
        <w:tab w:val="right" w:pos="9072"/>
      </w:tabs>
    </w:pPr>
  </w:style>
  <w:style w:type="paragraph" w:customStyle="1" w:styleId="Pa11">
    <w:name w:val="Pa11"/>
    <w:basedOn w:val="Normalny"/>
    <w:next w:val="Normalny"/>
    <w:rsid w:val="00515AE0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8D5753"/>
  </w:style>
  <w:style w:type="character" w:styleId="Odwoanieprzypisudolnego">
    <w:name w:val="footnote reference"/>
    <w:basedOn w:val="Domylnaczcionkaakapitu"/>
    <w:semiHidden/>
    <w:rsid w:val="008D5753"/>
    <w:rPr>
      <w:vertAlign w:val="superscript"/>
    </w:rPr>
  </w:style>
  <w:style w:type="paragraph" w:customStyle="1" w:styleId="Pa8">
    <w:name w:val="Pa8"/>
    <w:basedOn w:val="Normalny"/>
    <w:next w:val="Normalny"/>
    <w:rsid w:val="000454A9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AE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8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65437"/>
  </w:style>
  <w:style w:type="paragraph" w:styleId="Tekstprzypisukocowego">
    <w:name w:val="endnote text"/>
    <w:basedOn w:val="Normalny"/>
    <w:link w:val="TekstprzypisukocowegoZnak"/>
    <w:rsid w:val="00550CAB"/>
  </w:style>
  <w:style w:type="character" w:customStyle="1" w:styleId="TekstprzypisukocowegoZnak">
    <w:name w:val="Tekst przypisu końcowego Znak"/>
    <w:basedOn w:val="Domylnaczcionkaakapitu"/>
    <w:link w:val="Tekstprzypisukocowego"/>
    <w:rsid w:val="00550CAB"/>
  </w:style>
  <w:style w:type="character" w:styleId="Odwoanieprzypisukocowego">
    <w:name w:val="endnote reference"/>
    <w:basedOn w:val="Domylnaczcionkaakapitu"/>
    <w:rsid w:val="00550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ton\AppData\Local\Temp\Temp1_ROZP.ZM.DOF.SPRZ.OST..zip\ROZP.ZM.DOF.SPRZ.%20ZA&#321;.1.O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ROZP.ZM.DOF.SPRZ. ZAŁ.1.OST.dotx</Template>
  <TotalTime>0</TotalTime>
  <Pages>5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2019-01-18T09:38:00Z</dcterms:created>
  <dcterms:modified xsi:type="dcterms:W3CDTF">2019-01-18T09:38:00Z</dcterms:modified>
</cp:coreProperties>
</file>