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D2519A" w:rsidTr="005E36E0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p w:rsidR="00D2519A" w:rsidRDefault="00D2519A" w:rsidP="00B23707">
            <w:pPr>
              <w:pStyle w:val="Nagwek"/>
              <w:ind w:left="57"/>
              <w:jc w:val="center"/>
              <w:rPr>
                <w:rFonts w:cs="Arial"/>
              </w:rPr>
            </w:pPr>
            <w:r w:rsidRPr="00904D6E">
              <w:rPr>
                <w:rFonts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pt;height:45.15pt" o:ole="">
                  <v:imagedata r:id="rId9" o:title=""/>
                </v:shape>
                <o:OLEObject Type="Embed" ProgID="CorelPhotoPaint.Image.11" ShapeID="_x0000_i1025" DrawAspect="Content" ObjectID="_1534078966" r:id="rId10"/>
              </w:object>
            </w:r>
          </w:p>
          <w:p w:rsidR="00D2519A" w:rsidRPr="00B534DE" w:rsidRDefault="00D2519A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Urząd</w:t>
            </w:r>
            <w:r w:rsidRPr="00B534DE">
              <w:rPr>
                <w:b/>
                <w:bCs/>
                <w:sz w:val="16"/>
                <w:szCs w:val="16"/>
              </w:rPr>
              <w:t xml:space="preserve"> Lotnictwa Cywilnego</w:t>
            </w:r>
          </w:p>
        </w:tc>
        <w:tc>
          <w:tcPr>
            <w:tcW w:w="6520" w:type="dxa"/>
            <w:gridSpan w:val="2"/>
          </w:tcPr>
          <w:p w:rsidR="00D2519A" w:rsidRPr="008A2EC6" w:rsidRDefault="00D2519A" w:rsidP="00B23707">
            <w:pPr>
              <w:pStyle w:val="Nagwek"/>
              <w:tabs>
                <w:tab w:val="clear" w:pos="4536"/>
                <w:tab w:val="clear" w:pos="9072"/>
              </w:tabs>
              <w:ind w:right="18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Prezes Urzędu Lotnictwa Cywilnego</w:t>
            </w:r>
          </w:p>
        </w:tc>
      </w:tr>
      <w:tr w:rsidR="00D2519A" w:rsidRPr="00B534DE" w:rsidTr="005E36E0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19A" w:rsidRPr="008A2EC6" w:rsidRDefault="00D2519A" w:rsidP="00B23707">
            <w:pPr>
              <w:pStyle w:val="Nagwek"/>
              <w:ind w:left="57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519A" w:rsidRPr="00DA7B12" w:rsidRDefault="00D2519A" w:rsidP="00B23707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b/>
                <w:bCs/>
                <w:sz w:val="18"/>
                <w:szCs w:val="18"/>
              </w:rPr>
            </w:pPr>
            <w:r w:rsidRPr="00DA7B12">
              <w:rPr>
                <w:rFonts w:cs="Arial"/>
                <w:sz w:val="18"/>
                <w:szCs w:val="18"/>
              </w:rPr>
              <w:t xml:space="preserve">Nr sprawy </w:t>
            </w:r>
            <w:r w:rsidRPr="00DA7B12">
              <w:rPr>
                <w:rFonts w:cs="Arial"/>
                <w:i/>
                <w:sz w:val="18"/>
                <w:szCs w:val="18"/>
              </w:rPr>
              <w:t>(wypełnia ULC)</w:t>
            </w:r>
          </w:p>
        </w:tc>
      </w:tr>
      <w:tr w:rsidR="00D2519A" w:rsidRPr="00984B79" w:rsidTr="005E36E0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19A" w:rsidRPr="005E36E0" w:rsidRDefault="005E36E0" w:rsidP="005E36E0">
            <w:pPr>
              <w:spacing w:before="60" w:after="60"/>
              <w:rPr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Wypełnia ULC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19A" w:rsidRPr="00984B79" w:rsidRDefault="00D2519A" w:rsidP="005E36E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cs="Arial"/>
                <w:sz w:val="12"/>
                <w:szCs w:val="12"/>
              </w:rPr>
            </w:pPr>
          </w:p>
        </w:tc>
      </w:tr>
      <w:tr w:rsidR="00D2519A" w:rsidRPr="008A2EC6" w:rsidTr="005E36E0">
        <w:trPr>
          <w:cantSplit/>
          <w:trHeight w:val="2115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19A" w:rsidRPr="008A2EC6" w:rsidRDefault="00D2519A" w:rsidP="005E36E0">
            <w:pPr>
              <w:pStyle w:val="Nagwek"/>
              <w:spacing w:before="60"/>
              <w:ind w:left="57"/>
              <w:rPr>
                <w:rFonts w:cs="Arial"/>
                <w:sz w:val="18"/>
                <w:szCs w:val="18"/>
              </w:rPr>
            </w:pPr>
            <w:r w:rsidRPr="008A2EC6">
              <w:rPr>
                <w:rFonts w:cs="Arial"/>
                <w:sz w:val="18"/>
                <w:szCs w:val="18"/>
              </w:rPr>
              <w:t>Potwierdzenie wpływu ULC (POK)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19A" w:rsidRPr="008A2EC6" w:rsidRDefault="00D2519A" w:rsidP="005E36E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kancelaryjny: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519A" w:rsidRPr="008A2EC6" w:rsidRDefault="00D2519A" w:rsidP="005E36E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Potwierdzenie wpływu LTT:</w:t>
            </w:r>
          </w:p>
        </w:tc>
      </w:tr>
    </w:tbl>
    <w:p w:rsidR="005E36E0" w:rsidRPr="00D2519A" w:rsidRDefault="005E36E0" w:rsidP="005E36E0">
      <w:pPr>
        <w:rPr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5E36E0" w:rsidRPr="00D2519A" w:rsidTr="005E36E0">
        <w:trPr>
          <w:trHeight w:val="735"/>
        </w:trPr>
        <w:tc>
          <w:tcPr>
            <w:tcW w:w="3119" w:type="dxa"/>
            <w:vMerge w:val="restart"/>
            <w:shd w:val="clear" w:color="auto" w:fill="F2F2F2" w:themeFill="background1" w:themeFillShade="F2"/>
          </w:tcPr>
          <w:p w:rsidR="005E36E0" w:rsidRPr="00D2519A" w:rsidRDefault="005E36E0" w:rsidP="009515B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D2519A">
              <w:rPr>
                <w:b/>
                <w:bCs/>
                <w:i/>
                <w:iCs/>
                <w:sz w:val="16"/>
                <w:szCs w:val="16"/>
              </w:rPr>
              <w:t>Inspektor prowadzący: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6E0" w:rsidRPr="00D2519A" w:rsidRDefault="005E36E0" w:rsidP="009515B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D2519A">
              <w:rPr>
                <w:b/>
                <w:bCs/>
                <w:i/>
                <w:iCs/>
                <w:sz w:val="16"/>
                <w:szCs w:val="16"/>
              </w:rPr>
              <w:t>Opłata lotnicza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- kwota</w:t>
            </w:r>
            <w:r w:rsidRPr="00D2519A"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5E36E0" w:rsidRPr="00D2519A" w:rsidRDefault="005E36E0" w:rsidP="009515BC">
            <w:pPr>
              <w:pStyle w:val="Nagwek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36E0" w:rsidRPr="00D2519A" w:rsidRDefault="005E36E0" w:rsidP="005E36E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5E36E0">
              <w:rPr>
                <w:bCs/>
                <w:iCs/>
                <w:sz w:val="24"/>
                <w:szCs w:val="24"/>
              </w:rPr>
              <w:sym w:font="Symbol" w:char="F0A0"/>
            </w:r>
            <w:r w:rsidRPr="005E36E0">
              <w:rPr>
                <w:bCs/>
                <w:iCs/>
                <w:sz w:val="24"/>
                <w:szCs w:val="24"/>
              </w:rPr>
              <w:t xml:space="preserve"> </w:t>
            </w:r>
            <w:r w:rsidRPr="00D2519A">
              <w:rPr>
                <w:b/>
                <w:bCs/>
                <w:i/>
                <w:iCs/>
                <w:sz w:val="16"/>
                <w:szCs w:val="16"/>
              </w:rPr>
              <w:t>Dotyczy</w:t>
            </w:r>
          </w:p>
          <w:p w:rsidR="005E36E0" w:rsidRPr="00D2519A" w:rsidRDefault="005E36E0" w:rsidP="005E36E0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Cs/>
                <w:iCs/>
                <w:sz w:val="16"/>
                <w:szCs w:val="16"/>
              </w:rPr>
            </w:pPr>
            <w:r w:rsidRPr="005E36E0">
              <w:rPr>
                <w:bCs/>
                <w:iCs/>
                <w:sz w:val="24"/>
                <w:szCs w:val="24"/>
              </w:rPr>
              <w:sym w:font="Symbol" w:char="F0A0"/>
            </w:r>
            <w:r w:rsidRPr="005E36E0">
              <w:rPr>
                <w:bCs/>
                <w:iCs/>
                <w:sz w:val="24"/>
                <w:szCs w:val="24"/>
              </w:rPr>
              <w:t xml:space="preserve"> </w:t>
            </w:r>
            <w:r w:rsidRPr="00D2519A">
              <w:rPr>
                <w:b/>
                <w:bCs/>
                <w:i/>
                <w:iCs/>
                <w:sz w:val="16"/>
                <w:szCs w:val="16"/>
              </w:rPr>
              <w:t>Wpłynęła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2519A">
              <w:rPr>
                <w:bCs/>
                <w:iCs/>
                <w:sz w:val="16"/>
                <w:szCs w:val="16"/>
              </w:rPr>
              <w:t>(kopia dowodu wpłaty)</w:t>
            </w:r>
          </w:p>
        </w:tc>
      </w:tr>
      <w:tr w:rsidR="005E36E0" w:rsidRPr="00D2519A" w:rsidTr="005E36E0">
        <w:trPr>
          <w:trHeight w:val="40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5E36E0" w:rsidRPr="00D2519A" w:rsidRDefault="005E36E0" w:rsidP="009515BC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36E0" w:rsidRPr="00D2519A" w:rsidRDefault="005E36E0" w:rsidP="009515B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D2519A">
              <w:rPr>
                <w:b/>
                <w:bCs/>
                <w:i/>
                <w:iCs/>
                <w:sz w:val="16"/>
                <w:szCs w:val="16"/>
              </w:rPr>
              <w:t>Decyzja nr: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E36E0" w:rsidRPr="00D2519A" w:rsidRDefault="005E36E0" w:rsidP="009515B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E36E0" w:rsidRPr="00D2519A" w:rsidTr="005E36E0">
        <w:trPr>
          <w:trHeight w:val="40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5E36E0" w:rsidRPr="00D2519A" w:rsidRDefault="005E36E0" w:rsidP="009515BC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36E0" w:rsidRPr="00D2519A" w:rsidRDefault="005E36E0" w:rsidP="009515B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  <w:r w:rsidRPr="00D2519A">
              <w:rPr>
                <w:b/>
                <w:bCs/>
                <w:i/>
                <w:iCs/>
                <w:sz w:val="16"/>
                <w:szCs w:val="16"/>
              </w:rPr>
              <w:t>Data wydania decyzji: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36E0" w:rsidRPr="00D2519A" w:rsidRDefault="005E36E0" w:rsidP="009515BC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5E36E0" w:rsidRPr="0008345B" w:rsidRDefault="005E36E0" w:rsidP="005E36E0">
      <w:pPr>
        <w:pStyle w:val="Nagwek"/>
        <w:tabs>
          <w:tab w:val="clear" w:pos="4536"/>
          <w:tab w:val="clear" w:pos="9072"/>
          <w:tab w:val="left" w:pos="8364"/>
        </w:tabs>
        <w:jc w:val="both"/>
        <w:rPr>
          <w:i/>
          <w:sz w:val="8"/>
          <w:szCs w:val="8"/>
        </w:rPr>
      </w:pPr>
    </w:p>
    <w:p w:rsidR="006955CC" w:rsidRPr="00984179" w:rsidRDefault="006955CC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984179">
        <w:rPr>
          <w:b/>
          <w:sz w:val="22"/>
          <w:szCs w:val="22"/>
        </w:rPr>
        <w:t>WNIOSEK</w:t>
      </w:r>
    </w:p>
    <w:p w:rsidR="006955CC" w:rsidRPr="002614D0" w:rsidRDefault="002614D0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2614D0">
        <w:rPr>
          <w:b/>
        </w:rPr>
        <w:t>o przeprowadzenie oceny zdatności i</w:t>
      </w:r>
      <w:r w:rsidR="00A94487" w:rsidRPr="002614D0">
        <w:rPr>
          <w:b/>
        </w:rPr>
        <w:t xml:space="preserve"> wydanie</w:t>
      </w:r>
      <w:r w:rsidR="00253EE1" w:rsidRPr="002614D0">
        <w:rPr>
          <w:b/>
        </w:rPr>
        <w:t xml:space="preserve"> / odnowienie ważności*</w:t>
      </w:r>
      <w:r w:rsidR="00A94487" w:rsidRPr="002614D0">
        <w:rPr>
          <w:b/>
        </w:rPr>
        <w:t xml:space="preserve"> świadectwa </w:t>
      </w:r>
      <w:r w:rsidR="006955CC" w:rsidRPr="002614D0">
        <w:rPr>
          <w:b/>
        </w:rPr>
        <w:t>zdatności do lotu</w:t>
      </w:r>
    </w:p>
    <w:p w:rsidR="006955CC" w:rsidRPr="002614D0" w:rsidRDefault="00416383" w:rsidP="00416383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2614D0">
        <w:rPr>
          <w:b/>
        </w:rPr>
        <w:t xml:space="preserve">zgodnego z </w:t>
      </w:r>
      <w:r w:rsidR="00D73614" w:rsidRPr="002614D0">
        <w:rPr>
          <w:b/>
        </w:rPr>
        <w:t xml:space="preserve">Załącznikiem </w:t>
      </w:r>
      <w:r w:rsidRPr="002614D0">
        <w:rPr>
          <w:b/>
        </w:rPr>
        <w:t>8</w:t>
      </w:r>
      <w:r w:rsidR="00D73614" w:rsidRPr="002614D0">
        <w:rPr>
          <w:b/>
        </w:rPr>
        <w:t xml:space="preserve"> do Konwencji o międzynarodowym lotnictwie cywilnym</w:t>
      </w:r>
      <w:r w:rsidRPr="002614D0">
        <w:rPr>
          <w:b/>
        </w:rPr>
        <w:t xml:space="preserve"> ICAO</w:t>
      </w:r>
    </w:p>
    <w:p w:rsidR="00626CC4" w:rsidRPr="00D2519A" w:rsidRDefault="00626CC4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5CC" w:rsidRPr="00D2519A" w:rsidTr="007D79AB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569" w:rsidRPr="00D2519A" w:rsidRDefault="00253EE1" w:rsidP="004A04A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1.</w:t>
            </w:r>
            <w:r w:rsidR="00E41B11" w:rsidRPr="00D2519A">
              <w:rPr>
                <w:b/>
                <w:sz w:val="16"/>
                <w:szCs w:val="16"/>
              </w:rPr>
              <w:t xml:space="preserve"> Imię i nazwisko (</w:t>
            </w:r>
            <w:r w:rsidR="00E41B11" w:rsidRPr="00D2519A">
              <w:rPr>
                <w:b/>
                <w:bCs/>
                <w:sz w:val="16"/>
                <w:szCs w:val="16"/>
              </w:rPr>
              <w:t>nazwa), adres (siedziba)</w:t>
            </w:r>
            <w:r w:rsidR="00E41B11" w:rsidRPr="00D2519A">
              <w:rPr>
                <w:b/>
                <w:sz w:val="16"/>
                <w:szCs w:val="16"/>
              </w:rPr>
              <w:t xml:space="preserve"> wnioskującego</w:t>
            </w:r>
          </w:p>
        </w:tc>
      </w:tr>
      <w:tr w:rsidR="00253EE1" w:rsidRPr="00D2519A" w:rsidTr="007D79A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E1" w:rsidRDefault="00253EE1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2B5AC7" w:rsidRPr="00D2519A" w:rsidRDefault="002B5AC7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253EE1" w:rsidRPr="00D2519A" w:rsidRDefault="004A04A3" w:rsidP="005E36E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5E36E0">
              <w:rPr>
                <w:rFonts w:cs="Arial"/>
                <w:b/>
                <w:bCs/>
                <w:i/>
                <w:iCs/>
                <w:sz w:val="24"/>
                <w:szCs w:val="24"/>
              </w:rPr>
              <w:t>□</w:t>
            </w:r>
            <w:r w:rsidRPr="00D251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pełnomocnictwo właściciela </w:t>
            </w:r>
            <w:r w:rsidRPr="00D2519A">
              <w:rPr>
                <w:rFonts w:cs="Arial"/>
                <w:bCs/>
                <w:i/>
                <w:iCs/>
                <w:sz w:val="16"/>
                <w:szCs w:val="16"/>
              </w:rPr>
              <w:t>(jeżeli dotyczy)</w:t>
            </w:r>
            <w:r w:rsidR="005E36E0">
              <w:rPr>
                <w:rFonts w:cs="Arial"/>
                <w:bCs/>
                <w:i/>
                <w:iCs/>
                <w:sz w:val="16"/>
                <w:szCs w:val="16"/>
              </w:rPr>
              <w:t xml:space="preserve">   </w:t>
            </w:r>
            <w:r w:rsidR="005E36E0" w:rsidRPr="005E36E0">
              <w:rPr>
                <w:rFonts w:cs="Arial"/>
                <w:b/>
                <w:bCs/>
                <w:i/>
                <w:iCs/>
                <w:sz w:val="24"/>
                <w:szCs w:val="24"/>
              </w:rPr>
              <w:t>□</w:t>
            </w:r>
            <w:r w:rsidR="005E36E0" w:rsidRPr="00D251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E36E0">
              <w:rPr>
                <w:rFonts w:cs="Arial"/>
                <w:b/>
                <w:bCs/>
                <w:i/>
                <w:iCs/>
                <w:sz w:val="16"/>
                <w:szCs w:val="16"/>
              </w:rPr>
              <w:t>opłata skarbowa</w:t>
            </w:r>
          </w:p>
        </w:tc>
      </w:tr>
    </w:tbl>
    <w:p w:rsidR="006955CC" w:rsidRPr="00D2519A" w:rsidRDefault="006955CC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55CC" w:rsidRPr="00D2519A" w:rsidTr="007D79AB">
        <w:trPr>
          <w:trHeight w:val="25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569" w:rsidRPr="00D2519A" w:rsidRDefault="00253EE1" w:rsidP="004A04A3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2.</w:t>
            </w:r>
            <w:r w:rsidR="00E41B11" w:rsidRPr="00D2519A">
              <w:rPr>
                <w:b/>
                <w:sz w:val="16"/>
                <w:szCs w:val="16"/>
              </w:rPr>
              <w:t xml:space="preserve"> Imię i nazwisko (</w:t>
            </w:r>
            <w:r w:rsidR="00E41B11" w:rsidRPr="00D2519A">
              <w:rPr>
                <w:b/>
                <w:bCs/>
                <w:sz w:val="16"/>
                <w:szCs w:val="16"/>
              </w:rPr>
              <w:t>nazwa), adres (siedziba)</w:t>
            </w:r>
            <w:r w:rsidR="00E41B11" w:rsidRPr="00D2519A">
              <w:rPr>
                <w:b/>
                <w:sz w:val="16"/>
                <w:szCs w:val="16"/>
              </w:rPr>
              <w:t xml:space="preserve"> właściciela statku powietrznego</w:t>
            </w:r>
          </w:p>
        </w:tc>
      </w:tr>
      <w:tr w:rsidR="00253EE1" w:rsidRPr="00D2519A" w:rsidTr="007D79AB">
        <w:trPr>
          <w:trHeight w:val="323"/>
        </w:trPr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253EE1" w:rsidRDefault="00253EE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5AC7" w:rsidRPr="00D2519A" w:rsidRDefault="002B5AC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53EE1" w:rsidRPr="00D2519A" w:rsidRDefault="00253EE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6955CC" w:rsidRPr="00D2519A" w:rsidRDefault="006955CC">
      <w:pPr>
        <w:pStyle w:val="Nagwek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268"/>
      </w:tblGrid>
      <w:tr w:rsidR="006955CC" w:rsidRPr="00D2519A" w:rsidTr="004A04A3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6955CC" w:rsidRPr="00D2519A" w:rsidRDefault="006955CC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3.Imię i nazwisko (</w:t>
            </w:r>
            <w:r w:rsidRPr="00D2519A">
              <w:rPr>
                <w:b/>
                <w:iCs/>
                <w:sz w:val="16"/>
                <w:szCs w:val="16"/>
              </w:rPr>
              <w:t>nazwa</w:t>
            </w:r>
            <w:r w:rsidRPr="00D2519A">
              <w:rPr>
                <w:b/>
                <w:sz w:val="16"/>
                <w:szCs w:val="16"/>
              </w:rPr>
              <w:t xml:space="preserve">) użytkownika 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955CC" w:rsidRPr="00D2519A" w:rsidRDefault="006955CC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4.Adres</w:t>
            </w:r>
            <w:r w:rsidR="00D73614" w:rsidRPr="00D2519A">
              <w:rPr>
                <w:b/>
                <w:sz w:val="16"/>
                <w:szCs w:val="16"/>
              </w:rPr>
              <w:t xml:space="preserve"> i siedziba</w:t>
            </w:r>
            <w:r w:rsidRPr="00D2519A">
              <w:rPr>
                <w:b/>
                <w:sz w:val="16"/>
                <w:szCs w:val="16"/>
              </w:rPr>
              <w:t xml:space="preserve"> użytkownika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955CC" w:rsidRPr="00D2519A" w:rsidRDefault="006955CC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 xml:space="preserve">5.Nr umowy </w:t>
            </w:r>
          </w:p>
        </w:tc>
      </w:tr>
      <w:tr w:rsidR="006955CC" w:rsidRPr="00D2519A" w:rsidTr="004A04A3">
        <w:tc>
          <w:tcPr>
            <w:tcW w:w="3969" w:type="dxa"/>
          </w:tcPr>
          <w:p w:rsidR="006955CC" w:rsidRDefault="006955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5AC7" w:rsidRPr="00D2519A" w:rsidRDefault="002B5AC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41569" w:rsidRPr="00D2519A" w:rsidRDefault="0084156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955CC" w:rsidRPr="00D2519A" w:rsidRDefault="006955C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6955CC" w:rsidRPr="00D2519A" w:rsidRDefault="006955CC" w:rsidP="00890639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Cs/>
                <w:sz w:val="16"/>
                <w:szCs w:val="16"/>
              </w:rPr>
            </w:pPr>
          </w:p>
        </w:tc>
      </w:tr>
    </w:tbl>
    <w:p w:rsidR="006955CC" w:rsidRPr="00D2519A" w:rsidRDefault="006955CC">
      <w:pPr>
        <w:pStyle w:val="Nagwek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284"/>
        <w:gridCol w:w="425"/>
        <w:gridCol w:w="80"/>
        <w:gridCol w:w="345"/>
        <w:gridCol w:w="710"/>
        <w:gridCol w:w="141"/>
        <w:gridCol w:w="1275"/>
        <w:gridCol w:w="165"/>
        <w:gridCol w:w="119"/>
        <w:gridCol w:w="425"/>
        <w:gridCol w:w="142"/>
        <w:gridCol w:w="1172"/>
        <w:gridCol w:w="1097"/>
        <w:gridCol w:w="566"/>
        <w:gridCol w:w="248"/>
        <w:gridCol w:w="112"/>
        <w:gridCol w:w="1059"/>
      </w:tblGrid>
      <w:tr w:rsidR="00F74360" w:rsidRPr="00D2519A" w:rsidTr="007D79AB">
        <w:trPr>
          <w:cantSplit/>
          <w:trHeight w:val="187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1C" w:rsidRPr="00D2519A" w:rsidRDefault="00AF4B1C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6.Dane statku powietrznego</w:t>
            </w:r>
          </w:p>
          <w:p w:rsidR="00F74360" w:rsidRPr="00D2519A" w:rsidRDefault="00AF4B1C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 xml:space="preserve">a. Numer Certyfikatu </w:t>
            </w:r>
            <w:r w:rsidR="00F74360" w:rsidRPr="00D2519A">
              <w:rPr>
                <w:sz w:val="16"/>
                <w:szCs w:val="16"/>
              </w:rPr>
              <w:t>Typu</w:t>
            </w:r>
            <w:r w:rsidRPr="00D2519A">
              <w:rPr>
                <w:sz w:val="16"/>
                <w:szCs w:val="16"/>
              </w:rPr>
              <w:t xml:space="preserve"> </w:t>
            </w:r>
            <w:r w:rsidR="00C91A08" w:rsidRPr="00D2519A">
              <w:rPr>
                <w:sz w:val="16"/>
                <w:szCs w:val="16"/>
              </w:rPr>
              <w:t>/</w:t>
            </w:r>
            <w:r w:rsidRPr="00D2519A">
              <w:rPr>
                <w:sz w:val="16"/>
                <w:szCs w:val="16"/>
              </w:rPr>
              <w:t xml:space="preserve"> dokumentu równorzędnego</w:t>
            </w:r>
            <w:r w:rsidR="00F74360" w:rsidRPr="00D2519A">
              <w:rPr>
                <w:sz w:val="16"/>
                <w:szCs w:val="16"/>
              </w:rPr>
              <w:t xml:space="preserve"> </w:t>
            </w:r>
            <w:r w:rsidR="00F74360" w:rsidRPr="00D2519A">
              <w:rPr>
                <w:i/>
                <w:sz w:val="16"/>
                <w:szCs w:val="16"/>
              </w:rPr>
              <w:t>(wydanego przez</w:t>
            </w:r>
            <w:r w:rsidR="00D73614" w:rsidRPr="00D2519A">
              <w:rPr>
                <w:i/>
                <w:sz w:val="16"/>
                <w:szCs w:val="16"/>
              </w:rPr>
              <w:t xml:space="preserve"> Prezesa</w:t>
            </w:r>
            <w:r w:rsidR="00C91A08" w:rsidRPr="00D2519A">
              <w:rPr>
                <w:i/>
                <w:sz w:val="16"/>
                <w:szCs w:val="16"/>
              </w:rPr>
              <w:t xml:space="preserve"> ULC</w:t>
            </w:r>
            <w:r w:rsidR="00F74360" w:rsidRPr="00D2519A">
              <w:rPr>
                <w:sz w:val="16"/>
                <w:szCs w:val="16"/>
              </w:rPr>
              <w:t>)</w:t>
            </w:r>
            <w:r w:rsidR="00D73614" w:rsidRPr="00D2519A">
              <w:rPr>
                <w:sz w:val="16"/>
                <w:szCs w:val="16"/>
              </w:rPr>
              <w:t>*</w:t>
            </w:r>
          </w:p>
        </w:tc>
      </w:tr>
      <w:tr w:rsidR="00F74360" w:rsidRPr="00D2519A" w:rsidTr="007D79AB">
        <w:trPr>
          <w:cantSplit/>
          <w:trHeight w:val="375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0" w:rsidRDefault="00F7436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5AC7" w:rsidRDefault="002B5AC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  <w:p w:rsidR="002B5AC7" w:rsidRPr="00D2519A" w:rsidRDefault="002B5AC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179" w:rsidRPr="00D2519A" w:rsidRDefault="00984179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bCs/>
                <w:iCs/>
                <w:sz w:val="8"/>
                <w:szCs w:val="8"/>
              </w:rPr>
            </w:pPr>
          </w:p>
        </w:tc>
      </w:tr>
      <w:tr w:rsidR="00B87BD4" w:rsidRPr="00D2519A" w:rsidTr="00B87BD4">
        <w:trPr>
          <w:cantSplit/>
        </w:trPr>
        <w:tc>
          <w:tcPr>
            <w:tcW w:w="311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7BD4" w:rsidRPr="00D2519A" w:rsidRDefault="00B87BD4" w:rsidP="00B87BD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b. Stan statku powietrznego</w:t>
            </w: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7BD4" w:rsidRPr="00D2519A" w:rsidRDefault="00B87BD4" w:rsidP="00B87BD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c. Wymagane dokumenty zdatności i ich cechy</w:t>
            </w:r>
            <w:r w:rsidRPr="00D2519A">
              <w:rPr>
                <w:b/>
                <w:sz w:val="16"/>
                <w:szCs w:val="16"/>
              </w:rPr>
              <w:t xml:space="preserve"> </w:t>
            </w:r>
            <w:r w:rsidRPr="00D2519A">
              <w:rPr>
                <w:i/>
                <w:sz w:val="16"/>
                <w:szCs w:val="16"/>
              </w:rPr>
              <w:t>(numer, dane wydawcy, data wydania)</w:t>
            </w:r>
            <w:r w:rsidRPr="00D2519A">
              <w:rPr>
                <w:b/>
                <w:sz w:val="16"/>
                <w:szCs w:val="16"/>
              </w:rPr>
              <w:t>:</w:t>
            </w:r>
          </w:p>
        </w:tc>
      </w:tr>
      <w:tr w:rsidR="00B87BD4" w:rsidRPr="00D2519A" w:rsidTr="00077FFA">
        <w:trPr>
          <w:cantSplit/>
        </w:trPr>
        <w:tc>
          <w:tcPr>
            <w:tcW w:w="31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D4" w:rsidRPr="00D2519A" w:rsidRDefault="00B87BD4" w:rsidP="005E36E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D4" w:rsidRPr="00D2519A" w:rsidRDefault="00B87BD4" w:rsidP="00B87BD4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sz w:val="16"/>
                <w:szCs w:val="16"/>
              </w:rPr>
            </w:pPr>
          </w:p>
        </w:tc>
      </w:tr>
      <w:tr w:rsidR="00841569" w:rsidRPr="00D2519A" w:rsidTr="00B87BD4">
        <w:trPr>
          <w:cantSplit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69" w:rsidRPr="00D2519A" w:rsidRDefault="00EF5825" w:rsidP="00B87BD4">
            <w:pPr>
              <w:pStyle w:val="Nagwek"/>
              <w:rPr>
                <w:rFonts w:cs="Arial"/>
                <w:bCs/>
                <w:iCs/>
                <w:sz w:val="16"/>
                <w:szCs w:val="16"/>
              </w:rPr>
            </w:pPr>
            <w:r w:rsidRPr="005E36E0">
              <w:rPr>
                <w:rFonts w:cs="Arial"/>
                <w:b/>
                <w:bCs/>
                <w:i/>
                <w:iCs/>
                <w:sz w:val="24"/>
                <w:szCs w:val="24"/>
              </w:rPr>
              <w:t>□</w:t>
            </w:r>
            <w:r w:rsidRPr="00D251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E5669" w:rsidRPr="00D2519A">
              <w:rPr>
                <w:rFonts w:cs="Arial"/>
                <w:b/>
                <w:bCs/>
                <w:iCs/>
                <w:sz w:val="16"/>
                <w:szCs w:val="16"/>
              </w:rPr>
              <w:t>NOWY</w:t>
            </w:r>
            <w:r w:rsidR="006B5E59" w:rsidRPr="00D2519A">
              <w:rPr>
                <w:rFonts w:cs="Arial"/>
                <w:b/>
                <w:bCs/>
                <w:iCs/>
                <w:sz w:val="16"/>
                <w:szCs w:val="16"/>
              </w:rPr>
              <w:t xml:space="preserve"> </w:t>
            </w:r>
            <w:r w:rsidR="006B5E59" w:rsidRPr="00D2519A">
              <w:rPr>
                <w:rFonts w:cs="Arial"/>
                <w:bCs/>
                <w:iCs/>
                <w:sz w:val="16"/>
                <w:szCs w:val="16"/>
              </w:rPr>
              <w:t>[dotyczy wydania CofA]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D4" w:rsidRPr="00D2519A" w:rsidRDefault="00B87BD4" w:rsidP="00B87BD4">
            <w:pPr>
              <w:pStyle w:val="Nagwek"/>
              <w:rPr>
                <w:sz w:val="16"/>
                <w:szCs w:val="16"/>
              </w:rPr>
            </w:pPr>
            <w:r w:rsidRPr="005E36E0">
              <w:rPr>
                <w:rFonts w:cs="Arial"/>
                <w:b/>
                <w:bCs/>
                <w:i/>
                <w:iCs/>
                <w:sz w:val="24"/>
                <w:szCs w:val="24"/>
              </w:rPr>
              <w:t>□</w:t>
            </w:r>
            <w:r w:rsidRPr="00D251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2519A">
              <w:rPr>
                <w:sz w:val="16"/>
                <w:szCs w:val="16"/>
              </w:rPr>
              <w:t xml:space="preserve">Oświadczenie o Zgodności lub </w:t>
            </w:r>
          </w:p>
          <w:p w:rsidR="00841569" w:rsidRPr="00D2519A" w:rsidRDefault="00B87BD4" w:rsidP="00B87BD4">
            <w:pPr>
              <w:pStyle w:val="Nagwek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5E36E0">
              <w:rPr>
                <w:rFonts w:cs="Arial"/>
                <w:b/>
                <w:bCs/>
                <w:i/>
                <w:iCs/>
                <w:sz w:val="24"/>
                <w:szCs w:val="24"/>
              </w:rPr>
              <w:t>□</w:t>
            </w:r>
            <w:r w:rsidRPr="00D251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2519A">
              <w:rPr>
                <w:sz w:val="16"/>
                <w:szCs w:val="16"/>
              </w:rPr>
              <w:t>Eksportowe Świadectwo Zdatności do Lotu</w:t>
            </w:r>
          </w:p>
        </w:tc>
      </w:tr>
      <w:tr w:rsidR="00B87BD4" w:rsidRPr="00D2519A" w:rsidTr="00B87BD4">
        <w:trPr>
          <w:cantSplit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D4" w:rsidRPr="005E36E0" w:rsidRDefault="00B87BD4" w:rsidP="00E40C28">
            <w:pPr>
              <w:pStyle w:val="Nagwek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5E36E0">
              <w:rPr>
                <w:rFonts w:cs="Arial"/>
                <w:b/>
                <w:bCs/>
                <w:i/>
                <w:iCs/>
                <w:sz w:val="24"/>
                <w:szCs w:val="24"/>
              </w:rPr>
              <w:t>□</w:t>
            </w:r>
            <w:r w:rsidRPr="00D251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2519A">
              <w:rPr>
                <w:rFonts w:cs="Arial"/>
                <w:b/>
                <w:bCs/>
                <w:iCs/>
                <w:sz w:val="16"/>
                <w:szCs w:val="16"/>
              </w:rPr>
              <w:t xml:space="preserve">UŻYWANY </w:t>
            </w:r>
            <w:r w:rsidRPr="00D2519A">
              <w:rPr>
                <w:rFonts w:cs="Arial"/>
                <w:bCs/>
                <w:iCs/>
                <w:sz w:val="16"/>
                <w:szCs w:val="16"/>
              </w:rPr>
              <w:t>[dotyczy wydania CofA]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D4" w:rsidRPr="005E36E0" w:rsidRDefault="00B87BD4" w:rsidP="00E40C28">
            <w:pPr>
              <w:pStyle w:val="Nagwek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  <w:r w:rsidRPr="005E36E0">
              <w:rPr>
                <w:rFonts w:cs="Arial"/>
                <w:b/>
                <w:bCs/>
                <w:i/>
                <w:iCs/>
                <w:sz w:val="24"/>
                <w:szCs w:val="24"/>
              </w:rPr>
              <w:t>□</w:t>
            </w:r>
            <w:r w:rsidRPr="00D2519A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2519A">
              <w:rPr>
                <w:sz w:val="16"/>
                <w:szCs w:val="16"/>
              </w:rPr>
              <w:t>Eksportowe Świadectwo Zdatności do Lotu</w:t>
            </w:r>
          </w:p>
        </w:tc>
      </w:tr>
      <w:tr w:rsidR="00841569" w:rsidRPr="00D2519A" w:rsidTr="00B87BD4">
        <w:trPr>
          <w:cantSplit/>
          <w:trHeight w:val="173"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569" w:rsidRPr="00D2519A" w:rsidRDefault="00841569" w:rsidP="00787661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AF4B1C" w:rsidRPr="00D2519A" w:rsidTr="00C71D4D">
        <w:trPr>
          <w:cantSplit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B1C" w:rsidRPr="00D2519A" w:rsidRDefault="00EF5825" w:rsidP="008426B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 xml:space="preserve">d. Poprzednie znaki </w:t>
            </w:r>
            <w:r w:rsidR="00D86911" w:rsidRPr="00D2519A">
              <w:rPr>
                <w:sz w:val="16"/>
                <w:szCs w:val="16"/>
              </w:rPr>
              <w:br/>
              <w:t xml:space="preserve">    </w:t>
            </w:r>
            <w:r w:rsidRPr="00D2519A">
              <w:rPr>
                <w:sz w:val="16"/>
                <w:szCs w:val="16"/>
              </w:rPr>
              <w:t xml:space="preserve">rozpoznawcze / Państwo </w:t>
            </w:r>
            <w:r w:rsidR="00D86911" w:rsidRPr="00D2519A">
              <w:rPr>
                <w:sz w:val="16"/>
                <w:szCs w:val="16"/>
              </w:rPr>
              <w:br/>
              <w:t xml:space="preserve">    </w:t>
            </w:r>
            <w:r w:rsidRPr="00D2519A">
              <w:rPr>
                <w:sz w:val="16"/>
                <w:szCs w:val="16"/>
              </w:rPr>
              <w:t xml:space="preserve">rejestracji </w:t>
            </w:r>
            <w:r w:rsidRPr="00D2519A">
              <w:rPr>
                <w:rFonts w:cs="Arial"/>
                <w:bCs/>
                <w:iCs/>
                <w:sz w:val="16"/>
                <w:szCs w:val="16"/>
              </w:rPr>
              <w:t>[dotyczy wydania CofA]</w:t>
            </w:r>
          </w:p>
        </w:tc>
        <w:tc>
          <w:tcPr>
            <w:tcW w:w="2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C" w:rsidRPr="00D2519A" w:rsidRDefault="00AF4B1C" w:rsidP="00E40C2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4B1C" w:rsidRPr="00D2519A" w:rsidRDefault="00EF5825" w:rsidP="00EF582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 xml:space="preserve">e. Wykreślenie z poprzedniego </w:t>
            </w:r>
            <w:r w:rsidR="00D86911" w:rsidRPr="00D2519A">
              <w:rPr>
                <w:sz w:val="16"/>
                <w:szCs w:val="16"/>
              </w:rPr>
              <w:br/>
              <w:t xml:space="preserve">    </w:t>
            </w:r>
            <w:r w:rsidRPr="00D2519A">
              <w:rPr>
                <w:sz w:val="16"/>
                <w:szCs w:val="16"/>
              </w:rPr>
              <w:t xml:space="preserve">rejestru </w:t>
            </w:r>
            <w:r w:rsidR="00C71D4D">
              <w:rPr>
                <w:sz w:val="16"/>
                <w:szCs w:val="16"/>
              </w:rPr>
              <w:br/>
              <w:t xml:space="preserve">    </w:t>
            </w:r>
            <w:r w:rsidRPr="00D2519A">
              <w:rPr>
                <w:rFonts w:cs="Arial"/>
                <w:bCs/>
                <w:iCs/>
                <w:sz w:val="16"/>
                <w:szCs w:val="16"/>
              </w:rPr>
              <w:t>[dotyczy wydania CofA]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1C" w:rsidRPr="00D2519A" w:rsidRDefault="00AF4B1C" w:rsidP="00E40C2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</w:tr>
      <w:tr w:rsidR="00B87BD4" w:rsidRPr="00D2519A" w:rsidTr="00C71D4D">
        <w:trPr>
          <w:cantSplit/>
          <w:trHeight w:val="173"/>
        </w:trPr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D4" w:rsidRPr="00D2519A" w:rsidRDefault="00B87BD4" w:rsidP="0078766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D4" w:rsidRPr="00D2519A" w:rsidRDefault="00B87BD4" w:rsidP="0078766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7BD4" w:rsidRPr="00D2519A" w:rsidRDefault="00B87BD4" w:rsidP="0078766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7BD4" w:rsidRPr="00D2519A" w:rsidRDefault="00B87BD4" w:rsidP="0078766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8"/>
                <w:szCs w:val="8"/>
              </w:rPr>
            </w:pPr>
          </w:p>
        </w:tc>
      </w:tr>
      <w:tr w:rsidR="00EF5825" w:rsidRPr="00D2519A" w:rsidTr="00C71D4D">
        <w:trPr>
          <w:cantSplit/>
        </w:trPr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825" w:rsidRPr="00D2519A" w:rsidRDefault="00EF5825" w:rsidP="005B0BD4">
            <w:pPr>
              <w:pStyle w:val="Nagwek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f. Przyznane znaki rozpoznawcze w rejestrze cywilnych statków</w:t>
            </w:r>
            <w:r w:rsidR="00D86911" w:rsidRPr="00D2519A">
              <w:rPr>
                <w:sz w:val="16"/>
                <w:szCs w:val="16"/>
              </w:rPr>
              <w:br/>
              <w:t xml:space="preserve">  </w:t>
            </w:r>
            <w:r w:rsidRPr="00D2519A">
              <w:rPr>
                <w:sz w:val="16"/>
                <w:szCs w:val="16"/>
              </w:rPr>
              <w:t xml:space="preserve"> powietrznych</w:t>
            </w:r>
          </w:p>
        </w:tc>
        <w:tc>
          <w:tcPr>
            <w:tcW w:w="43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25" w:rsidRPr="00D2519A" w:rsidRDefault="00EF5825" w:rsidP="005B0BD4">
            <w:pPr>
              <w:pStyle w:val="Nagwek"/>
              <w:rPr>
                <w:rFonts w:cs="Arial"/>
                <w:bCs/>
                <w:iCs/>
                <w:sz w:val="16"/>
                <w:szCs w:val="16"/>
              </w:rPr>
            </w:pPr>
          </w:p>
        </w:tc>
      </w:tr>
      <w:tr w:rsidR="00D86911" w:rsidRPr="00D2519A" w:rsidTr="007D79AB">
        <w:trPr>
          <w:cantSplit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6911" w:rsidRPr="00D2519A" w:rsidRDefault="00D86911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8"/>
                <w:szCs w:val="8"/>
              </w:rPr>
            </w:pPr>
          </w:p>
        </w:tc>
      </w:tr>
      <w:tr w:rsidR="00D86911" w:rsidRPr="00D2519A" w:rsidTr="007D79AB">
        <w:trPr>
          <w:cantSplit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911" w:rsidRPr="00D2519A" w:rsidRDefault="0001472C" w:rsidP="0001472C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7</w:t>
            </w:r>
            <w:r w:rsidR="00D86911" w:rsidRPr="00D2519A">
              <w:rPr>
                <w:b/>
                <w:sz w:val="16"/>
                <w:szCs w:val="16"/>
              </w:rPr>
              <w:t xml:space="preserve">. Sprawozdanie z ważenia i wyznaczania środka ciężkości </w:t>
            </w:r>
            <w:r w:rsidR="00D86911" w:rsidRPr="00D2519A">
              <w:rPr>
                <w:i/>
                <w:sz w:val="16"/>
                <w:szCs w:val="16"/>
              </w:rPr>
              <w:t xml:space="preserve">(maksymalna masa do startu, data ważenia, </w:t>
            </w:r>
            <w:r w:rsidRPr="00D2519A">
              <w:rPr>
                <w:i/>
                <w:sz w:val="16"/>
                <w:szCs w:val="16"/>
              </w:rPr>
              <w:br/>
              <w:t xml:space="preserve">    </w:t>
            </w:r>
            <w:r w:rsidR="00D86911" w:rsidRPr="00D2519A">
              <w:rPr>
                <w:i/>
                <w:sz w:val="16"/>
                <w:szCs w:val="16"/>
              </w:rPr>
              <w:t>kto wykonał, numer certyfikatu)*</w:t>
            </w:r>
          </w:p>
        </w:tc>
      </w:tr>
      <w:tr w:rsidR="00D86911" w:rsidRPr="00D2519A" w:rsidTr="007D79AB">
        <w:trPr>
          <w:cantSplit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11" w:rsidRDefault="00D86911" w:rsidP="005B0BD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2B5AC7" w:rsidRPr="00D2519A" w:rsidRDefault="002B5AC7" w:rsidP="005B0BD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:rsidR="00D86911" w:rsidRPr="00D2519A" w:rsidRDefault="00D86911" w:rsidP="005B0BD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</w:tr>
      <w:tr w:rsidR="00D86911" w:rsidRPr="00D2519A" w:rsidTr="007D79AB">
        <w:trPr>
          <w:cantSplit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6911" w:rsidRPr="00D2519A" w:rsidRDefault="00D86911" w:rsidP="00CE2DFA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8"/>
                <w:szCs w:val="8"/>
              </w:rPr>
            </w:pPr>
          </w:p>
        </w:tc>
      </w:tr>
      <w:tr w:rsidR="00D86911" w:rsidRPr="00D2519A" w:rsidTr="00B87BD4">
        <w:trPr>
          <w:cantSplit/>
        </w:trPr>
        <w:tc>
          <w:tcPr>
            <w:tcW w:w="48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1" w:rsidRPr="00D2519A" w:rsidRDefault="0001472C" w:rsidP="005B0BD4">
            <w:pPr>
              <w:pStyle w:val="Nagwek"/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lastRenderedPageBreak/>
              <w:t>8</w:t>
            </w:r>
            <w:r w:rsidR="00D86911" w:rsidRPr="00D2519A">
              <w:rPr>
                <w:b/>
                <w:sz w:val="16"/>
                <w:szCs w:val="16"/>
              </w:rPr>
              <w:t xml:space="preserve">. Instrukcja Użytkowania w Locie </w:t>
            </w:r>
            <w:r w:rsidR="00D86911" w:rsidRPr="00D2519A">
              <w:rPr>
                <w:i/>
                <w:sz w:val="16"/>
                <w:szCs w:val="16"/>
              </w:rPr>
              <w:t xml:space="preserve">(numer dokumentu, </w:t>
            </w:r>
            <w:r w:rsidR="00D86911" w:rsidRPr="00D2519A">
              <w:rPr>
                <w:i/>
                <w:sz w:val="16"/>
                <w:szCs w:val="16"/>
              </w:rPr>
              <w:br/>
              <w:t xml:space="preserve">    wprowadzone zmiany)*</w:t>
            </w:r>
          </w:p>
          <w:p w:rsidR="00D86911" w:rsidRPr="00D2519A" w:rsidRDefault="00D86911" w:rsidP="005B0BD4">
            <w:pPr>
              <w:pStyle w:val="Nagwek"/>
              <w:rPr>
                <w:sz w:val="16"/>
                <w:szCs w:val="16"/>
              </w:rPr>
            </w:pPr>
          </w:p>
          <w:p w:rsidR="00D86911" w:rsidRPr="00D2519A" w:rsidRDefault="00D86911" w:rsidP="005B0BD4">
            <w:pPr>
              <w:pStyle w:val="Nagwek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8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911" w:rsidRPr="00D2519A" w:rsidRDefault="0001472C" w:rsidP="0001472C">
            <w:pPr>
              <w:pStyle w:val="Nagwek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D2519A">
              <w:rPr>
                <w:rFonts w:cs="Arial"/>
                <w:b/>
                <w:bCs/>
                <w:iCs/>
                <w:sz w:val="16"/>
                <w:szCs w:val="16"/>
              </w:rPr>
              <w:t>9</w:t>
            </w:r>
            <w:r w:rsidR="005C39A5" w:rsidRPr="00D2519A">
              <w:rPr>
                <w:rFonts w:cs="Arial"/>
                <w:b/>
                <w:bCs/>
                <w:iCs/>
                <w:sz w:val="16"/>
                <w:szCs w:val="16"/>
              </w:rPr>
              <w:t xml:space="preserve">. </w:t>
            </w:r>
            <w:r w:rsidR="00D86911" w:rsidRPr="00D2519A">
              <w:rPr>
                <w:rFonts w:cs="Arial"/>
                <w:b/>
                <w:bCs/>
                <w:iCs/>
                <w:sz w:val="16"/>
                <w:szCs w:val="16"/>
              </w:rPr>
              <w:t xml:space="preserve">Program obsługi technicznej </w:t>
            </w:r>
            <w:r w:rsidR="00D86911" w:rsidRPr="00D2519A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="005C39A5" w:rsidRPr="00D2519A">
              <w:rPr>
                <w:rFonts w:cs="Arial"/>
                <w:bCs/>
                <w:i/>
                <w:iCs/>
                <w:sz w:val="16"/>
                <w:szCs w:val="16"/>
              </w:rPr>
              <w:t xml:space="preserve">numer dokumentu, </w:t>
            </w:r>
            <w:r w:rsidRPr="00D2519A">
              <w:rPr>
                <w:rFonts w:cs="Arial"/>
                <w:bCs/>
                <w:i/>
                <w:iCs/>
                <w:sz w:val="16"/>
                <w:szCs w:val="16"/>
              </w:rPr>
              <w:br/>
              <w:t xml:space="preserve">    </w:t>
            </w:r>
            <w:r w:rsidR="005C39A5" w:rsidRPr="00D2519A">
              <w:rPr>
                <w:rFonts w:cs="Arial"/>
                <w:bCs/>
                <w:i/>
                <w:iCs/>
                <w:sz w:val="16"/>
                <w:szCs w:val="16"/>
              </w:rPr>
              <w:t>nu</w:t>
            </w:r>
            <w:r w:rsidR="00D86911" w:rsidRPr="00D2519A">
              <w:rPr>
                <w:rFonts w:cs="Arial"/>
                <w:bCs/>
                <w:i/>
                <w:iCs/>
                <w:sz w:val="16"/>
                <w:szCs w:val="16"/>
              </w:rPr>
              <w:t>mer zatwierdzenia</w:t>
            </w:r>
            <w:r w:rsidR="005C39A5" w:rsidRPr="00D2519A">
              <w:rPr>
                <w:rFonts w:cs="Arial"/>
                <w:bCs/>
                <w:i/>
                <w:iCs/>
                <w:sz w:val="16"/>
                <w:szCs w:val="16"/>
              </w:rPr>
              <w:t>, wprowadzone zmiany</w:t>
            </w:r>
            <w:r w:rsidR="00D86911" w:rsidRPr="00D2519A">
              <w:rPr>
                <w:rFonts w:cs="Arial"/>
                <w:bCs/>
                <w:i/>
                <w:iCs/>
                <w:sz w:val="16"/>
                <w:szCs w:val="16"/>
              </w:rPr>
              <w:t>)*</w:t>
            </w:r>
          </w:p>
        </w:tc>
      </w:tr>
      <w:tr w:rsidR="005C39A5" w:rsidRPr="00D2519A" w:rsidTr="007D79AB">
        <w:trPr>
          <w:cantSplit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A5" w:rsidRPr="00D2519A" w:rsidRDefault="005C39A5" w:rsidP="003174C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1</w:t>
            </w:r>
            <w:r w:rsidR="0001472C" w:rsidRPr="00D2519A">
              <w:rPr>
                <w:b/>
                <w:sz w:val="16"/>
                <w:szCs w:val="16"/>
              </w:rPr>
              <w:t>0</w:t>
            </w:r>
            <w:r w:rsidRPr="00D2519A">
              <w:rPr>
                <w:b/>
                <w:sz w:val="16"/>
                <w:szCs w:val="16"/>
              </w:rPr>
              <w:t xml:space="preserve">. Wykonanie obowiązujących Dyrektyw Zdatności </w:t>
            </w:r>
            <w:r w:rsidRPr="00D2519A">
              <w:rPr>
                <w:i/>
                <w:sz w:val="16"/>
                <w:szCs w:val="16"/>
              </w:rPr>
              <w:t>(AD): ***</w:t>
            </w:r>
          </w:p>
        </w:tc>
      </w:tr>
      <w:tr w:rsidR="005C39A5" w:rsidRPr="00D2519A" w:rsidTr="007D79AB">
        <w:trPr>
          <w:cantSplit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Default="005C39A5" w:rsidP="005B0BD4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2B5AC7" w:rsidRPr="00D2519A" w:rsidRDefault="002B5AC7" w:rsidP="005B0BD4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5C39A5" w:rsidRPr="00D2519A" w:rsidRDefault="005C39A5" w:rsidP="005B0BD4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C39A5" w:rsidRPr="00D2519A" w:rsidTr="007D79AB">
        <w:trPr>
          <w:cantSplit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9A5" w:rsidRPr="00D2519A" w:rsidRDefault="005C39A5" w:rsidP="003174C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1</w:t>
            </w:r>
            <w:r w:rsidR="0001472C" w:rsidRPr="00D2519A">
              <w:rPr>
                <w:b/>
                <w:sz w:val="16"/>
                <w:szCs w:val="16"/>
              </w:rPr>
              <w:t>1</w:t>
            </w:r>
            <w:r w:rsidRPr="00D2519A">
              <w:rPr>
                <w:b/>
                <w:sz w:val="16"/>
                <w:szCs w:val="16"/>
              </w:rPr>
              <w:t>. Zapisy określające standardy produkcji, modyfikacji oraz obsługi technicznej statku powietrznego: ***</w:t>
            </w:r>
          </w:p>
        </w:tc>
      </w:tr>
      <w:tr w:rsidR="005C39A5" w:rsidRPr="00D2519A" w:rsidTr="007D79AB">
        <w:trPr>
          <w:cantSplit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5" w:rsidRDefault="005C39A5" w:rsidP="005B0BD4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2B5AC7" w:rsidRPr="00D2519A" w:rsidRDefault="002B5AC7" w:rsidP="005B0BD4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5C39A5" w:rsidRPr="00D2519A" w:rsidRDefault="005C39A5" w:rsidP="005B0BD4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D86911" w:rsidRPr="00D2519A" w:rsidTr="007D79AB">
        <w:trPr>
          <w:cantSplit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6911" w:rsidRPr="00D2519A" w:rsidRDefault="00D86911" w:rsidP="001910F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1</w:t>
            </w:r>
            <w:r w:rsidR="0001472C" w:rsidRPr="00D2519A">
              <w:rPr>
                <w:b/>
                <w:sz w:val="16"/>
                <w:szCs w:val="16"/>
              </w:rPr>
              <w:t>2</w:t>
            </w:r>
            <w:r w:rsidRPr="00D2519A">
              <w:rPr>
                <w:b/>
                <w:sz w:val="16"/>
                <w:szCs w:val="16"/>
              </w:rPr>
              <w:t>. Opis statku  powietrznego:</w:t>
            </w:r>
          </w:p>
        </w:tc>
      </w:tr>
      <w:tr w:rsidR="00984179" w:rsidRPr="00D2519A" w:rsidTr="00B87BD4"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a. Typ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Seria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Numer fabryczny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Nazwa i adres wytwórcy, Państwo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Data produkcji</w:t>
            </w:r>
          </w:p>
        </w:tc>
      </w:tr>
      <w:tr w:rsidR="00984179" w:rsidRPr="00D2519A" w:rsidTr="00B87BD4">
        <w:trPr>
          <w:trHeight w:val="487"/>
        </w:trPr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</w:trPr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Ilość godzin lotu:</w:t>
            </w:r>
          </w:p>
        </w:tc>
        <w:tc>
          <w:tcPr>
            <w:tcW w:w="27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od budowy:</w:t>
            </w:r>
          </w:p>
        </w:tc>
        <w:tc>
          <w:tcPr>
            <w:tcW w:w="29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9" w:rsidRPr="00D2519A" w:rsidRDefault="00984179" w:rsidP="0098417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 xml:space="preserve">po ostatatniej </w:t>
            </w:r>
          </w:p>
          <w:p w:rsidR="00984179" w:rsidRPr="00D2519A" w:rsidRDefault="00984179" w:rsidP="00984179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napr. głównej: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pozostaje</w:t>
            </w:r>
          </w:p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wg. stanu:</w:t>
            </w:r>
          </w:p>
        </w:tc>
      </w:tr>
      <w:tr w:rsidR="00984179" w:rsidRPr="00D2519A" w:rsidTr="00B87BD4"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  <w:trHeight w:val="195"/>
        </w:trPr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84179" w:rsidRPr="00D2519A" w:rsidRDefault="00984179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b. Typ silnika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84179" w:rsidRPr="00D2519A" w:rsidRDefault="00984179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Seria i numer fabryczny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84179" w:rsidRPr="00D2519A" w:rsidRDefault="00984179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Ilość godzin nalotu</w:t>
            </w:r>
          </w:p>
        </w:tc>
      </w:tr>
      <w:tr w:rsidR="00984179" w:rsidRPr="00D2519A" w:rsidTr="00B87BD4">
        <w:trPr>
          <w:cantSplit/>
          <w:trHeight w:val="231"/>
        </w:trPr>
        <w:tc>
          <w:tcPr>
            <w:tcW w:w="4535" w:type="dxa"/>
            <w:gridSpan w:val="8"/>
            <w:tcBorders>
              <w:bottom w:val="nil"/>
            </w:tcBorders>
            <w:shd w:val="clear" w:color="auto" w:fill="A6A6A6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Od budowy</w:t>
            </w:r>
          </w:p>
        </w:tc>
        <w:tc>
          <w:tcPr>
            <w:tcW w:w="2023" w:type="dxa"/>
            <w:gridSpan w:val="4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Po ost. napr. głównej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Pozostaje</w:t>
            </w:r>
          </w:p>
        </w:tc>
      </w:tr>
      <w:tr w:rsidR="00984179" w:rsidRPr="00D2519A" w:rsidTr="00B87BD4">
        <w:trPr>
          <w:cantSplit/>
          <w:trHeight w:val="228"/>
        </w:trPr>
        <w:tc>
          <w:tcPr>
            <w:tcW w:w="1275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  <w:trHeight w:val="228"/>
        </w:trPr>
        <w:tc>
          <w:tcPr>
            <w:tcW w:w="1275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  <w:trHeight w:val="228"/>
        </w:trPr>
        <w:tc>
          <w:tcPr>
            <w:tcW w:w="1275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  <w:trHeight w:val="228"/>
        </w:trPr>
        <w:tc>
          <w:tcPr>
            <w:tcW w:w="1275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7D79AB">
        <w:trPr>
          <w:cantSplit/>
        </w:trPr>
        <w:tc>
          <w:tcPr>
            <w:tcW w:w="9639" w:type="dxa"/>
            <w:gridSpan w:val="18"/>
            <w:tcBorders>
              <w:left w:val="nil"/>
              <w:bottom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  <w:trHeight w:val="195"/>
        </w:trPr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984179" w:rsidRPr="00D2519A" w:rsidRDefault="00984179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 xml:space="preserve">c. Typ śmigła </w:t>
            </w:r>
            <w:r w:rsidRPr="00D2519A">
              <w:rPr>
                <w:rFonts w:cs="Arial"/>
                <w:sz w:val="16"/>
                <w:szCs w:val="16"/>
                <w:rtl/>
              </w:rPr>
              <w:t>**</w:t>
            </w:r>
          </w:p>
        </w:tc>
        <w:tc>
          <w:tcPr>
            <w:tcW w:w="297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84179" w:rsidRPr="00D2519A" w:rsidRDefault="0037724C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Seria i</w:t>
            </w:r>
            <w:r w:rsidR="00984179" w:rsidRPr="00D2519A">
              <w:rPr>
                <w:sz w:val="16"/>
                <w:szCs w:val="16"/>
              </w:rPr>
              <w:t xml:space="preserve"> numer fabryczny</w:t>
            </w:r>
          </w:p>
        </w:tc>
        <w:tc>
          <w:tcPr>
            <w:tcW w:w="510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84179" w:rsidRPr="00D2519A" w:rsidRDefault="00984179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Ilość godzin nalotu</w:t>
            </w:r>
          </w:p>
        </w:tc>
      </w:tr>
      <w:tr w:rsidR="00984179" w:rsidRPr="00D2519A" w:rsidTr="00B87BD4">
        <w:trPr>
          <w:cantSplit/>
          <w:trHeight w:val="231"/>
        </w:trPr>
        <w:tc>
          <w:tcPr>
            <w:tcW w:w="4535" w:type="dxa"/>
            <w:gridSpan w:val="8"/>
            <w:tcBorders>
              <w:bottom w:val="nil"/>
            </w:tcBorders>
            <w:shd w:val="clear" w:color="auto" w:fill="A6A6A6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Od budowy</w:t>
            </w:r>
          </w:p>
        </w:tc>
        <w:tc>
          <w:tcPr>
            <w:tcW w:w="2023" w:type="dxa"/>
            <w:gridSpan w:val="4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Po ost. napr. głównej</w:t>
            </w:r>
          </w:p>
        </w:tc>
        <w:tc>
          <w:tcPr>
            <w:tcW w:w="1058" w:type="dxa"/>
            <w:tcBorders>
              <w:bottom w:val="nil"/>
            </w:tcBorders>
            <w:vAlign w:val="center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Pozostaje</w:t>
            </w:r>
          </w:p>
        </w:tc>
      </w:tr>
      <w:tr w:rsidR="00984179" w:rsidRPr="00D2519A" w:rsidTr="00B87BD4">
        <w:trPr>
          <w:cantSplit/>
          <w:trHeight w:val="228"/>
        </w:trPr>
        <w:tc>
          <w:tcPr>
            <w:tcW w:w="1275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  <w:trHeight w:val="228"/>
        </w:trPr>
        <w:tc>
          <w:tcPr>
            <w:tcW w:w="1275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  <w:trHeight w:val="228"/>
        </w:trPr>
        <w:tc>
          <w:tcPr>
            <w:tcW w:w="1275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5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dxa"/>
            <w:tcBorders>
              <w:bottom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B87BD4">
        <w:trPr>
          <w:cantSplit/>
          <w:trHeight w:val="228"/>
        </w:trPr>
        <w:tc>
          <w:tcPr>
            <w:tcW w:w="1275" w:type="dxa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gridSpan w:val="7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5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8" w:type="dxa"/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84179" w:rsidRPr="00D2519A" w:rsidTr="0001472C">
        <w:trPr>
          <w:cantSplit/>
          <w:trHeight w:val="67"/>
        </w:trPr>
        <w:tc>
          <w:tcPr>
            <w:tcW w:w="9639" w:type="dxa"/>
            <w:gridSpan w:val="18"/>
            <w:tcBorders>
              <w:left w:val="nil"/>
              <w:bottom w:val="nil"/>
              <w:right w:val="nil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984179" w:rsidRPr="00D2519A" w:rsidTr="007D79AB">
        <w:trPr>
          <w:cantSplit/>
          <w:trHeight w:val="228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6A" w:rsidRPr="00D2519A" w:rsidRDefault="00984179" w:rsidP="00C8385A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i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 xml:space="preserve">d. </w:t>
            </w:r>
            <w:r w:rsidRPr="00D2519A">
              <w:rPr>
                <w:b/>
                <w:sz w:val="16"/>
                <w:szCs w:val="16"/>
              </w:rPr>
              <w:t>Przeznaczenie, ilość miejsc</w:t>
            </w:r>
            <w:r w:rsidRPr="00D2519A">
              <w:rPr>
                <w:i/>
                <w:sz w:val="16"/>
                <w:szCs w:val="16"/>
              </w:rPr>
              <w:t>:</w:t>
            </w:r>
          </w:p>
        </w:tc>
      </w:tr>
      <w:tr w:rsidR="00984179" w:rsidRPr="00D2519A" w:rsidTr="002B5AC7">
        <w:trPr>
          <w:cantSplit/>
          <w:trHeight w:val="599"/>
        </w:trPr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:rsidR="00984179" w:rsidRPr="00D2519A" w:rsidRDefault="0098417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0D6A" w:rsidRPr="00D2519A" w:rsidTr="007D79AB">
        <w:trPr>
          <w:cantSplit/>
          <w:trHeight w:val="288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6A" w:rsidRPr="00D2519A" w:rsidRDefault="002D0D6A" w:rsidP="005C39A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 xml:space="preserve">e. </w:t>
            </w:r>
            <w:r w:rsidRPr="00D2519A">
              <w:rPr>
                <w:b/>
                <w:sz w:val="16"/>
                <w:szCs w:val="16"/>
              </w:rPr>
              <w:t>Zabudowane wyposażenie elektroniczne</w:t>
            </w:r>
            <w:r w:rsidRPr="00D2519A">
              <w:rPr>
                <w:i/>
                <w:sz w:val="16"/>
                <w:szCs w:val="16"/>
              </w:rPr>
              <w:t xml:space="preserve"> (lub podanie dokumentu, w którym się znajduje wykaz, lub dołączony wykaz)</w:t>
            </w:r>
            <w:r w:rsidR="002E06F7" w:rsidRPr="00D2519A">
              <w:rPr>
                <w:i/>
                <w:sz w:val="16"/>
                <w:szCs w:val="16"/>
              </w:rPr>
              <w:t>:</w:t>
            </w:r>
            <w:r w:rsidR="006B5E59" w:rsidRPr="00D2519A">
              <w:rPr>
                <w:i/>
                <w:sz w:val="16"/>
                <w:szCs w:val="16"/>
              </w:rPr>
              <w:t>***</w:t>
            </w:r>
          </w:p>
        </w:tc>
      </w:tr>
      <w:tr w:rsidR="002D0D6A" w:rsidRPr="00D2519A" w:rsidTr="00C71D4D">
        <w:trPr>
          <w:cantSplit/>
          <w:trHeight w:val="577"/>
        </w:trPr>
        <w:tc>
          <w:tcPr>
            <w:tcW w:w="96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8385A" w:rsidRPr="00D2519A" w:rsidRDefault="00C8385A" w:rsidP="00476865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iCs/>
                <w:sz w:val="16"/>
                <w:szCs w:val="16"/>
              </w:rPr>
            </w:pPr>
          </w:p>
          <w:p w:rsidR="002D0D6A" w:rsidRPr="00D2519A" w:rsidRDefault="002D0D6A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D0D6A" w:rsidRPr="00D2519A" w:rsidTr="007D79AB">
        <w:trPr>
          <w:cantSplit/>
          <w:trHeight w:val="241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6A" w:rsidRPr="00D2519A" w:rsidRDefault="002D0D6A" w:rsidP="005C39A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  <w:i/>
                <w:iCs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 xml:space="preserve">f. </w:t>
            </w:r>
            <w:r w:rsidR="0037724C" w:rsidRPr="00D2519A">
              <w:rPr>
                <w:b/>
                <w:sz w:val="16"/>
                <w:szCs w:val="16"/>
              </w:rPr>
              <w:t>Wyposażenie</w:t>
            </w:r>
            <w:r w:rsidRPr="00D2519A">
              <w:rPr>
                <w:b/>
                <w:sz w:val="16"/>
                <w:szCs w:val="16"/>
              </w:rPr>
              <w:t xml:space="preserve"> dodatkowe</w:t>
            </w:r>
            <w:r w:rsidRPr="00D2519A">
              <w:rPr>
                <w:sz w:val="16"/>
                <w:szCs w:val="16"/>
              </w:rPr>
              <w:t xml:space="preserve"> </w:t>
            </w:r>
            <w:r w:rsidRPr="00D2519A">
              <w:rPr>
                <w:i/>
                <w:sz w:val="16"/>
                <w:szCs w:val="16"/>
              </w:rPr>
              <w:t>(lub podanie dokumentu, w którym się znajduje wykaz, lub dołączony wykaz)</w:t>
            </w:r>
            <w:r w:rsidR="002E06F7" w:rsidRPr="00D2519A">
              <w:rPr>
                <w:i/>
                <w:sz w:val="16"/>
                <w:szCs w:val="16"/>
              </w:rPr>
              <w:t>:</w:t>
            </w:r>
            <w:r w:rsidR="006B5E59" w:rsidRPr="00D2519A">
              <w:rPr>
                <w:i/>
                <w:sz w:val="16"/>
                <w:szCs w:val="16"/>
              </w:rPr>
              <w:t>***</w:t>
            </w:r>
          </w:p>
        </w:tc>
      </w:tr>
      <w:tr w:rsidR="002D0D6A" w:rsidRPr="00D2519A" w:rsidTr="00C71D4D">
        <w:trPr>
          <w:cantSplit/>
          <w:trHeight w:val="519"/>
        </w:trPr>
        <w:tc>
          <w:tcPr>
            <w:tcW w:w="963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D0D6A" w:rsidRPr="00D2519A" w:rsidRDefault="002D0D6A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2D0D6A" w:rsidRPr="00D2519A" w:rsidRDefault="002D0D6A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2D0D6A" w:rsidRPr="00D2519A" w:rsidTr="007D79AB">
        <w:trPr>
          <w:cantSplit/>
          <w:trHeight w:val="127"/>
        </w:trPr>
        <w:tc>
          <w:tcPr>
            <w:tcW w:w="96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D6A" w:rsidRPr="00D2519A" w:rsidRDefault="002D0D6A" w:rsidP="00476865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2D0D6A" w:rsidRPr="00D2519A" w:rsidTr="007D79AB">
        <w:trPr>
          <w:cantSplit/>
          <w:trHeight w:val="371"/>
        </w:trPr>
        <w:tc>
          <w:tcPr>
            <w:tcW w:w="963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D6A" w:rsidRPr="00D2519A" w:rsidRDefault="006073C3" w:rsidP="004E291B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both"/>
              <w:rPr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Wsparcie techniczne</w:t>
            </w:r>
            <w:r w:rsidR="002D0D6A" w:rsidRPr="00D2519A">
              <w:rPr>
                <w:b/>
                <w:sz w:val="16"/>
                <w:szCs w:val="16"/>
              </w:rPr>
              <w:t xml:space="preserve"> do przeprowadzenia oceny zdatności </w:t>
            </w:r>
            <w:r w:rsidR="002D0D6A" w:rsidRPr="00D2519A">
              <w:rPr>
                <w:i/>
                <w:sz w:val="16"/>
                <w:szCs w:val="16"/>
              </w:rPr>
              <w:t>(</w:t>
            </w:r>
            <w:r w:rsidR="006B5E59" w:rsidRPr="00D2519A">
              <w:rPr>
                <w:i/>
                <w:sz w:val="16"/>
                <w:szCs w:val="16"/>
              </w:rPr>
              <w:t xml:space="preserve">podać imię i nazwisko, </w:t>
            </w:r>
            <w:r w:rsidR="002D0D6A" w:rsidRPr="00D2519A">
              <w:rPr>
                <w:i/>
                <w:sz w:val="16"/>
                <w:szCs w:val="16"/>
              </w:rPr>
              <w:t>numer i ważność licencji</w:t>
            </w:r>
            <w:r w:rsidRPr="00D2519A">
              <w:rPr>
                <w:i/>
                <w:sz w:val="16"/>
                <w:szCs w:val="16"/>
              </w:rPr>
              <w:t xml:space="preserve"> mechanika obsługi technicznej</w:t>
            </w:r>
            <w:r w:rsidR="002D0D6A" w:rsidRPr="00D2519A">
              <w:rPr>
                <w:i/>
                <w:sz w:val="16"/>
                <w:szCs w:val="16"/>
              </w:rPr>
              <w:t>)</w:t>
            </w:r>
          </w:p>
        </w:tc>
      </w:tr>
      <w:tr w:rsidR="006B5E59" w:rsidRPr="00D2519A" w:rsidTr="00C71D4D">
        <w:trPr>
          <w:cantSplit/>
          <w:trHeight w:val="493"/>
        </w:trPr>
        <w:tc>
          <w:tcPr>
            <w:tcW w:w="9639" w:type="dxa"/>
            <w:gridSpan w:val="18"/>
            <w:tcBorders>
              <w:top w:val="single" w:sz="4" w:space="0" w:color="auto"/>
            </w:tcBorders>
          </w:tcPr>
          <w:p w:rsidR="006B5E59" w:rsidRPr="00D2519A" w:rsidRDefault="006B5E59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</w:tr>
    </w:tbl>
    <w:p w:rsidR="00C0255E" w:rsidRDefault="00C0255E">
      <w:pPr>
        <w:pStyle w:val="Nagwek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2B5AC7" w:rsidRPr="00D2519A" w:rsidTr="00C71D4D">
        <w:trPr>
          <w:cantSplit/>
          <w:trHeight w:val="493"/>
        </w:trPr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AC7" w:rsidRPr="00D2519A" w:rsidRDefault="002B5AC7" w:rsidP="00C71D4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Miejsce postoju statku powietrznego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C7" w:rsidRPr="00D2519A" w:rsidRDefault="002B5AC7" w:rsidP="00C71D4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5AC7" w:rsidRPr="00D2519A" w:rsidRDefault="002B5AC7" w:rsidP="00C71D4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D2519A">
              <w:rPr>
                <w:b/>
                <w:sz w:val="16"/>
                <w:szCs w:val="16"/>
              </w:rPr>
              <w:t>Miejsce stałego bazowania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5AC7" w:rsidRPr="00D2519A" w:rsidRDefault="002B5AC7" w:rsidP="00C71D4D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</w:tc>
      </w:tr>
    </w:tbl>
    <w:p w:rsidR="002B5AC7" w:rsidRPr="00D2519A" w:rsidRDefault="002B5AC7" w:rsidP="002B5AC7">
      <w:pPr>
        <w:pStyle w:val="Nagwek"/>
        <w:tabs>
          <w:tab w:val="clear" w:pos="4536"/>
          <w:tab w:val="clear" w:pos="9072"/>
        </w:tabs>
        <w:rPr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  <w:gridCol w:w="1067"/>
      </w:tblGrid>
      <w:tr w:rsidR="002B5AC7" w:rsidRPr="00D2519A" w:rsidTr="00C71D4D">
        <w:trPr>
          <w:cantSplit/>
          <w:trHeight w:val="645"/>
        </w:trPr>
        <w:tc>
          <w:tcPr>
            <w:tcW w:w="8572" w:type="dxa"/>
            <w:shd w:val="clear" w:color="auto" w:fill="auto"/>
          </w:tcPr>
          <w:p w:rsidR="002B5AC7" w:rsidRPr="00D2519A" w:rsidRDefault="002B5AC7" w:rsidP="002B5AC7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b/>
                <w:sz w:val="16"/>
                <w:szCs w:val="16"/>
              </w:rPr>
            </w:pPr>
            <w:r w:rsidRPr="00D2519A">
              <w:rPr>
                <w:sz w:val="16"/>
                <w:szCs w:val="16"/>
              </w:rPr>
              <w:t>Akceptacja pokrycia kosztów dodatkowych związanych z wyjazdem inspektorów ULC (dotyczy wydania / odnowienia świadectwa po za granicami kraju) oraz szkoleń (dotyczy obejmowania nadzorem nowego typu statku powietrznego) zgodnie z ustawą Prawo Lotnicze.</w:t>
            </w:r>
          </w:p>
        </w:tc>
        <w:tc>
          <w:tcPr>
            <w:tcW w:w="1067" w:type="dxa"/>
            <w:shd w:val="clear" w:color="auto" w:fill="auto"/>
          </w:tcPr>
          <w:p w:rsidR="002B5AC7" w:rsidRPr="00D2519A" w:rsidRDefault="002B5AC7" w:rsidP="002B5AC7">
            <w:pPr>
              <w:pStyle w:val="Nagwek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C71D4D">
              <w:rPr>
                <w:bCs/>
                <w:iCs/>
                <w:sz w:val="24"/>
                <w:szCs w:val="24"/>
              </w:rPr>
              <w:sym w:font="Symbol" w:char="F096"/>
            </w:r>
            <w:r w:rsidRPr="00D2519A">
              <w:rPr>
                <w:rFonts w:cs="Arial"/>
                <w:sz w:val="16"/>
                <w:szCs w:val="16"/>
              </w:rPr>
              <w:t xml:space="preserve"> TAK</w:t>
            </w:r>
          </w:p>
          <w:p w:rsidR="002B5AC7" w:rsidRPr="00D2519A" w:rsidRDefault="002B5AC7" w:rsidP="002B5AC7">
            <w:pPr>
              <w:pStyle w:val="Nagwek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  <w:r w:rsidRPr="00C71D4D">
              <w:rPr>
                <w:bCs/>
                <w:iCs/>
                <w:sz w:val="24"/>
                <w:szCs w:val="24"/>
              </w:rPr>
              <w:sym w:font="Symbol" w:char="F096"/>
            </w:r>
            <w:r w:rsidRPr="00D2519A">
              <w:rPr>
                <w:rFonts w:cs="Arial"/>
                <w:sz w:val="16"/>
                <w:szCs w:val="16"/>
              </w:rPr>
              <w:t xml:space="preserve"> NIE</w:t>
            </w:r>
          </w:p>
        </w:tc>
      </w:tr>
    </w:tbl>
    <w:p w:rsidR="0037724C" w:rsidRPr="00D2519A" w:rsidRDefault="00C71D4D" w:rsidP="0037724C">
      <w:pPr>
        <w:pStyle w:val="Nagwek"/>
        <w:tabs>
          <w:tab w:val="clear" w:pos="4536"/>
          <w:tab w:val="clear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37724C" w:rsidRPr="00D2519A">
        <w:rPr>
          <w:b/>
          <w:sz w:val="16"/>
          <w:szCs w:val="16"/>
        </w:rPr>
        <w:t>OŚWIADCZENIE</w:t>
      </w:r>
    </w:p>
    <w:p w:rsidR="009D70B0" w:rsidRPr="00D2519A" w:rsidRDefault="00C71D4D" w:rsidP="009D70B0">
      <w:pPr>
        <w:pStyle w:val="Nagwek"/>
        <w:tabs>
          <w:tab w:val="clear" w:pos="4536"/>
          <w:tab w:val="clear" w:pos="9072"/>
        </w:tabs>
        <w:spacing w:before="60" w:after="6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D70B0" w:rsidRPr="00D2519A">
        <w:rPr>
          <w:sz w:val="16"/>
          <w:szCs w:val="16"/>
        </w:rPr>
        <w:t xml:space="preserve">Ja niżej podpisany(a) oświadczam, dane zawarte we wniosku są zgodne ze stanem faktycznym i prawnym. </w:t>
      </w:r>
      <w:r>
        <w:rPr>
          <w:sz w:val="16"/>
          <w:szCs w:val="16"/>
        </w:rPr>
        <w:br/>
        <w:t xml:space="preserve">  </w:t>
      </w:r>
      <w:r w:rsidR="009D70B0" w:rsidRPr="00D2519A">
        <w:rPr>
          <w:bCs/>
          <w:sz w:val="16"/>
          <w:szCs w:val="16"/>
        </w:rPr>
        <w:t>Jestem świadomy(a) odpowiedzialności karnej za zeznanie nieprawdy lub zatajenie prawdy.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3559"/>
        <w:gridCol w:w="2521"/>
      </w:tblGrid>
      <w:tr w:rsidR="0037724C" w:rsidRPr="00D2519A" w:rsidTr="007D79AB">
        <w:tc>
          <w:tcPr>
            <w:tcW w:w="3559" w:type="dxa"/>
          </w:tcPr>
          <w:p w:rsidR="0037724C" w:rsidRPr="00D2519A" w:rsidRDefault="0037724C" w:rsidP="009D70B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sz w:val="16"/>
                <w:szCs w:val="16"/>
              </w:rPr>
            </w:pPr>
            <w:r w:rsidRPr="00D2519A">
              <w:rPr>
                <w:b/>
                <w:bCs/>
                <w:sz w:val="16"/>
                <w:szCs w:val="16"/>
              </w:rPr>
              <w:t>Imię i nazwisko wnioskującego</w:t>
            </w:r>
          </w:p>
        </w:tc>
        <w:tc>
          <w:tcPr>
            <w:tcW w:w="3559" w:type="dxa"/>
          </w:tcPr>
          <w:p w:rsidR="0037724C" w:rsidRPr="00D2519A" w:rsidRDefault="0037724C" w:rsidP="009D70B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sz w:val="16"/>
                <w:szCs w:val="16"/>
              </w:rPr>
            </w:pPr>
            <w:r w:rsidRPr="00D2519A">
              <w:rPr>
                <w:b/>
                <w:bCs/>
                <w:sz w:val="16"/>
                <w:szCs w:val="16"/>
              </w:rPr>
              <w:t>Podpis wnioskującego</w:t>
            </w:r>
          </w:p>
        </w:tc>
        <w:tc>
          <w:tcPr>
            <w:tcW w:w="2521" w:type="dxa"/>
          </w:tcPr>
          <w:p w:rsidR="0037724C" w:rsidRPr="00D2519A" w:rsidRDefault="0037724C" w:rsidP="009D70B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b/>
                <w:bCs/>
                <w:sz w:val="16"/>
                <w:szCs w:val="16"/>
              </w:rPr>
            </w:pPr>
            <w:r w:rsidRPr="00D2519A">
              <w:rPr>
                <w:b/>
                <w:bCs/>
                <w:sz w:val="16"/>
                <w:szCs w:val="16"/>
              </w:rPr>
              <w:t>Data</w:t>
            </w:r>
          </w:p>
        </w:tc>
      </w:tr>
      <w:tr w:rsidR="0037724C" w:rsidRPr="00D2519A" w:rsidTr="002B5AC7">
        <w:trPr>
          <w:trHeight w:val="623"/>
        </w:trPr>
        <w:tc>
          <w:tcPr>
            <w:tcW w:w="3559" w:type="dxa"/>
          </w:tcPr>
          <w:p w:rsidR="0037724C" w:rsidRPr="00D2519A" w:rsidRDefault="0037724C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9" w:type="dxa"/>
          </w:tcPr>
          <w:p w:rsidR="0037724C" w:rsidRPr="00D2519A" w:rsidRDefault="0037724C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1" w:type="dxa"/>
          </w:tcPr>
          <w:p w:rsidR="0037724C" w:rsidRPr="00D2519A" w:rsidRDefault="0037724C" w:rsidP="00476865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37724C" w:rsidRPr="00D2519A" w:rsidRDefault="0037724C" w:rsidP="0037724C">
      <w:pPr>
        <w:rPr>
          <w:sz w:val="8"/>
          <w:szCs w:val="8"/>
        </w:rPr>
      </w:pPr>
    </w:p>
    <w:p w:rsidR="00253EE1" w:rsidRPr="002D2A75" w:rsidRDefault="005E36E0" w:rsidP="00253EE1">
      <w:pPr>
        <w:pStyle w:val="Nagwek"/>
        <w:tabs>
          <w:tab w:val="clear" w:pos="4536"/>
          <w:tab w:val="clear" w:pos="9072"/>
          <w:tab w:val="left" w:pos="567"/>
        </w:tabs>
        <w:rPr>
          <w:sz w:val="14"/>
          <w:szCs w:val="14"/>
        </w:rPr>
      </w:pPr>
      <w:r w:rsidRPr="002D2A75">
        <w:rPr>
          <w:sz w:val="14"/>
          <w:szCs w:val="14"/>
        </w:rPr>
        <w:t xml:space="preserve"> </w:t>
      </w:r>
      <w:r w:rsidR="00253EE1" w:rsidRPr="002D2A75">
        <w:rPr>
          <w:sz w:val="14"/>
          <w:szCs w:val="14"/>
        </w:rPr>
        <w:t>(*)</w:t>
      </w:r>
      <w:r w:rsidR="00253EE1" w:rsidRPr="002D2A75">
        <w:rPr>
          <w:sz w:val="14"/>
          <w:szCs w:val="14"/>
        </w:rPr>
        <w:tab/>
        <w:t>niewłaściwe skreślić</w:t>
      </w:r>
    </w:p>
    <w:p w:rsidR="00253EE1" w:rsidRPr="002D2A75" w:rsidRDefault="00253EE1" w:rsidP="0037724C">
      <w:pPr>
        <w:pStyle w:val="Nagwek"/>
        <w:tabs>
          <w:tab w:val="clear" w:pos="4536"/>
          <w:tab w:val="clear" w:pos="9072"/>
          <w:tab w:val="left" w:pos="567"/>
        </w:tabs>
        <w:rPr>
          <w:sz w:val="14"/>
          <w:szCs w:val="14"/>
        </w:rPr>
      </w:pPr>
      <w:r w:rsidRPr="002D2A75">
        <w:rPr>
          <w:sz w:val="14"/>
          <w:szCs w:val="14"/>
        </w:rPr>
        <w:t>(**)</w:t>
      </w:r>
      <w:r w:rsidRPr="002D2A75">
        <w:rPr>
          <w:sz w:val="14"/>
          <w:szCs w:val="14"/>
        </w:rPr>
        <w:tab/>
        <w:t>dla śmigłowca dane wirnika(ów) i śmigiełka ogonowego, zespołów nośnych</w:t>
      </w:r>
    </w:p>
    <w:p w:rsidR="006B5E59" w:rsidRDefault="006B5E59" w:rsidP="0037724C">
      <w:pPr>
        <w:pStyle w:val="Nagwek"/>
        <w:tabs>
          <w:tab w:val="clear" w:pos="4536"/>
          <w:tab w:val="clear" w:pos="9072"/>
          <w:tab w:val="left" w:pos="567"/>
        </w:tabs>
        <w:rPr>
          <w:sz w:val="14"/>
          <w:szCs w:val="14"/>
        </w:rPr>
      </w:pPr>
      <w:r w:rsidRPr="002D2A75">
        <w:rPr>
          <w:sz w:val="14"/>
          <w:szCs w:val="14"/>
        </w:rPr>
        <w:t>(***)</w:t>
      </w:r>
      <w:r w:rsidRPr="002D2A75">
        <w:rPr>
          <w:sz w:val="14"/>
          <w:szCs w:val="14"/>
        </w:rPr>
        <w:tab/>
      </w:r>
      <w:r w:rsidR="002E06F7" w:rsidRPr="002D2A75">
        <w:rPr>
          <w:sz w:val="14"/>
          <w:szCs w:val="14"/>
        </w:rPr>
        <w:t xml:space="preserve">dla wniosku o odnowienie ważności CofA </w:t>
      </w:r>
      <w:r w:rsidRPr="002D2A75">
        <w:rPr>
          <w:sz w:val="14"/>
          <w:szCs w:val="14"/>
        </w:rPr>
        <w:t xml:space="preserve">podać </w:t>
      </w:r>
      <w:r w:rsidR="002E06F7" w:rsidRPr="002D2A75">
        <w:rPr>
          <w:sz w:val="14"/>
          <w:szCs w:val="14"/>
        </w:rPr>
        <w:t xml:space="preserve">zmiany które miały miejsce o okresie </w:t>
      </w:r>
      <w:r w:rsidR="00452823" w:rsidRPr="002D2A75">
        <w:rPr>
          <w:sz w:val="14"/>
          <w:szCs w:val="14"/>
        </w:rPr>
        <w:t>ważności</w:t>
      </w:r>
      <w:r w:rsidR="002E06F7" w:rsidRPr="002D2A75">
        <w:rPr>
          <w:sz w:val="14"/>
          <w:szCs w:val="14"/>
        </w:rPr>
        <w:t xml:space="preserve"> świadectwa.</w:t>
      </w:r>
    </w:p>
    <w:sectPr w:rsidR="006B5E59" w:rsidSect="002B5A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23" w:rsidRDefault="000E4E23">
      <w:r>
        <w:separator/>
      </w:r>
    </w:p>
  </w:endnote>
  <w:endnote w:type="continuationSeparator" w:id="0">
    <w:p w:rsidR="000E4E23" w:rsidRDefault="000E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DB" w:rsidRDefault="000770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AC7" w:rsidRDefault="002B5AC7" w:rsidP="000770DB">
    <w:pPr>
      <w:pStyle w:val="Stopka"/>
      <w:tabs>
        <w:tab w:val="clear" w:pos="4536"/>
        <w:tab w:val="clear" w:pos="9072"/>
        <w:tab w:val="left" w:pos="3828"/>
        <w:tab w:val="left" w:pos="8505"/>
      </w:tabs>
    </w:pPr>
    <w:r w:rsidRPr="00D2519A">
      <w:rPr>
        <w:sz w:val="16"/>
        <w:szCs w:val="16"/>
      </w:rPr>
      <w:t>Druk nr ULC-</w:t>
    </w:r>
    <w:proofErr w:type="spellStart"/>
    <w:r w:rsidRPr="00D2519A">
      <w:rPr>
        <w:sz w:val="16"/>
        <w:szCs w:val="16"/>
      </w:rPr>
      <w:t>CofA</w:t>
    </w:r>
    <w:proofErr w:type="spellEnd"/>
    <w:r w:rsidRPr="00D2519A">
      <w:rPr>
        <w:sz w:val="16"/>
        <w:szCs w:val="16"/>
      </w:rPr>
      <w:t>-ICAO</w:t>
    </w:r>
    <w:r w:rsidR="000770DB">
      <w:rPr>
        <w:sz w:val="16"/>
        <w:szCs w:val="16"/>
      </w:rPr>
      <w:tab/>
      <w:t>Wyd. 3 zm. 4 z dnia 25.08.2016</w:t>
    </w:r>
    <w:bookmarkStart w:id="0" w:name="_GoBack"/>
    <w:bookmarkEnd w:id="0"/>
    <w:r w:rsidR="000770DB">
      <w:rPr>
        <w:sz w:val="16"/>
        <w:szCs w:val="16"/>
      </w:rPr>
      <w:tab/>
    </w:r>
    <w:r w:rsidRPr="002B5AC7">
      <w:rPr>
        <w:sz w:val="16"/>
        <w:szCs w:val="16"/>
      </w:rPr>
      <w:t xml:space="preserve">Strona </w:t>
    </w:r>
    <w:r w:rsidRPr="002B5AC7">
      <w:rPr>
        <w:bCs/>
        <w:sz w:val="16"/>
        <w:szCs w:val="16"/>
      </w:rPr>
      <w:fldChar w:fldCharType="begin"/>
    </w:r>
    <w:r w:rsidRPr="002B5AC7">
      <w:rPr>
        <w:bCs/>
        <w:sz w:val="16"/>
        <w:szCs w:val="16"/>
      </w:rPr>
      <w:instrText>PAGE  \* Arabic  \* MERGEFORMAT</w:instrText>
    </w:r>
    <w:r w:rsidRPr="002B5AC7">
      <w:rPr>
        <w:bCs/>
        <w:sz w:val="16"/>
        <w:szCs w:val="16"/>
      </w:rPr>
      <w:fldChar w:fldCharType="separate"/>
    </w:r>
    <w:r w:rsidR="009A1518">
      <w:rPr>
        <w:bCs/>
        <w:noProof/>
        <w:sz w:val="16"/>
        <w:szCs w:val="16"/>
      </w:rPr>
      <w:t>1</w:t>
    </w:r>
    <w:r w:rsidRPr="002B5AC7"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/</w:t>
    </w:r>
    <w:r w:rsidRPr="002B5AC7">
      <w:rPr>
        <w:sz w:val="16"/>
        <w:szCs w:val="16"/>
      </w:rPr>
      <w:t xml:space="preserve"> </w:t>
    </w:r>
    <w:r w:rsidRPr="002B5AC7">
      <w:rPr>
        <w:bCs/>
        <w:sz w:val="16"/>
        <w:szCs w:val="16"/>
      </w:rPr>
      <w:fldChar w:fldCharType="begin"/>
    </w:r>
    <w:r w:rsidRPr="002B5AC7">
      <w:rPr>
        <w:bCs/>
        <w:sz w:val="16"/>
        <w:szCs w:val="16"/>
      </w:rPr>
      <w:instrText>NUMPAGES  \* Arabic  \* MERGEFORMAT</w:instrText>
    </w:r>
    <w:r w:rsidRPr="002B5AC7">
      <w:rPr>
        <w:bCs/>
        <w:sz w:val="16"/>
        <w:szCs w:val="16"/>
      </w:rPr>
      <w:fldChar w:fldCharType="separate"/>
    </w:r>
    <w:r w:rsidR="009A1518">
      <w:rPr>
        <w:bCs/>
        <w:noProof/>
        <w:sz w:val="16"/>
        <w:szCs w:val="16"/>
      </w:rPr>
      <w:t>2</w:t>
    </w:r>
    <w:r w:rsidRPr="002B5AC7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DB" w:rsidRDefault="00077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23" w:rsidRDefault="000E4E23">
      <w:r>
        <w:separator/>
      </w:r>
    </w:p>
  </w:footnote>
  <w:footnote w:type="continuationSeparator" w:id="0">
    <w:p w:rsidR="000E4E23" w:rsidRDefault="000E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DB" w:rsidRDefault="000770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DB" w:rsidRDefault="000770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DB" w:rsidRDefault="00077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31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36E5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80A82"/>
    <w:multiLevelType w:val="multilevel"/>
    <w:tmpl w:val="A79A2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F610D"/>
    <w:multiLevelType w:val="singleLevel"/>
    <w:tmpl w:val="039272F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1BFE06BB"/>
    <w:multiLevelType w:val="singleLevel"/>
    <w:tmpl w:val="B51C98FA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1DA03DB5"/>
    <w:multiLevelType w:val="singleLevel"/>
    <w:tmpl w:val="1C7648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D582E"/>
    <w:multiLevelType w:val="singleLevel"/>
    <w:tmpl w:val="3F66B3D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17C3D5B"/>
    <w:multiLevelType w:val="multilevel"/>
    <w:tmpl w:val="01EAAC5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50"/>
        </w:tabs>
        <w:ind w:left="435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510"/>
        </w:tabs>
        <w:ind w:left="651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90"/>
        </w:tabs>
        <w:ind w:left="7590" w:hanging="11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24840BE8"/>
    <w:multiLevelType w:val="multilevel"/>
    <w:tmpl w:val="DEF88F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677255"/>
    <w:multiLevelType w:val="singleLevel"/>
    <w:tmpl w:val="F87097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>
    <w:nsid w:val="26694C06"/>
    <w:multiLevelType w:val="singleLevel"/>
    <w:tmpl w:val="B044B26C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2EBC0FE1"/>
    <w:multiLevelType w:val="singleLevel"/>
    <w:tmpl w:val="B998AB98"/>
    <w:lvl w:ilvl="0">
      <w:start w:val="3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2">
    <w:nsid w:val="33E47582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147623"/>
    <w:multiLevelType w:val="singleLevel"/>
    <w:tmpl w:val="CFD0D8CA"/>
    <w:lvl w:ilvl="0">
      <w:start w:val="5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4">
    <w:nsid w:val="355F42B1"/>
    <w:multiLevelType w:val="multilevel"/>
    <w:tmpl w:val="90F23172"/>
    <w:lvl w:ilvl="0">
      <w:start w:val="3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47497356"/>
    <w:multiLevelType w:val="multilevel"/>
    <w:tmpl w:val="14C0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8AD6976"/>
    <w:multiLevelType w:val="singleLevel"/>
    <w:tmpl w:val="54FCC3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B1440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936A85"/>
    <w:multiLevelType w:val="singleLevel"/>
    <w:tmpl w:val="9A9823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F17A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7F245B"/>
    <w:multiLevelType w:val="singleLevel"/>
    <w:tmpl w:val="D1DECB4A"/>
    <w:lvl w:ilvl="0">
      <w:start w:val="12"/>
      <w:numFmt w:val="bullet"/>
      <w:lvlText w:val="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21">
    <w:nsid w:val="7FB510B8"/>
    <w:multiLevelType w:val="multilevel"/>
    <w:tmpl w:val="14AA0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21"/>
  </w:num>
  <w:num w:numId="9">
    <w:abstractNumId w:val="19"/>
  </w:num>
  <w:num w:numId="10">
    <w:abstractNumId w:val="8"/>
  </w:num>
  <w:num w:numId="11">
    <w:abstractNumId w:val="15"/>
  </w:num>
  <w:num w:numId="12">
    <w:abstractNumId w:val="12"/>
  </w:num>
  <w:num w:numId="13">
    <w:abstractNumId w:val="17"/>
  </w:num>
  <w:num w:numId="14">
    <w:abstractNumId w:val="5"/>
  </w:num>
  <w:num w:numId="15">
    <w:abstractNumId w:val="2"/>
  </w:num>
  <w:num w:numId="16">
    <w:abstractNumId w:val="18"/>
  </w:num>
  <w:num w:numId="17">
    <w:abstractNumId w:val="1"/>
  </w:num>
  <w:num w:numId="18">
    <w:abstractNumId w:val="6"/>
  </w:num>
  <w:num w:numId="19">
    <w:abstractNumId w:val="3"/>
  </w:num>
  <w:num w:numId="20">
    <w:abstractNumId w:val="0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6"/>
    <w:rsid w:val="0001472C"/>
    <w:rsid w:val="00027B37"/>
    <w:rsid w:val="00044B52"/>
    <w:rsid w:val="000770DB"/>
    <w:rsid w:val="00082188"/>
    <w:rsid w:val="0008345B"/>
    <w:rsid w:val="000874E2"/>
    <w:rsid w:val="000C0370"/>
    <w:rsid w:val="000E4E23"/>
    <w:rsid w:val="000E5669"/>
    <w:rsid w:val="00114D53"/>
    <w:rsid w:val="00127B81"/>
    <w:rsid w:val="001910F0"/>
    <w:rsid w:val="001E233C"/>
    <w:rsid w:val="00203CB2"/>
    <w:rsid w:val="00205439"/>
    <w:rsid w:val="0021299E"/>
    <w:rsid w:val="00220984"/>
    <w:rsid w:val="002235D0"/>
    <w:rsid w:val="00224F3C"/>
    <w:rsid w:val="00253EE1"/>
    <w:rsid w:val="002614D0"/>
    <w:rsid w:val="00264B61"/>
    <w:rsid w:val="00290C31"/>
    <w:rsid w:val="00296049"/>
    <w:rsid w:val="00297024"/>
    <w:rsid w:val="002A5201"/>
    <w:rsid w:val="002B5AC7"/>
    <w:rsid w:val="002D0D6A"/>
    <w:rsid w:val="002D2A75"/>
    <w:rsid w:val="002E06F7"/>
    <w:rsid w:val="002F58EC"/>
    <w:rsid w:val="0030667F"/>
    <w:rsid w:val="003174C3"/>
    <w:rsid w:val="0037724C"/>
    <w:rsid w:val="00387930"/>
    <w:rsid w:val="003909FC"/>
    <w:rsid w:val="003956EF"/>
    <w:rsid w:val="003B5EB7"/>
    <w:rsid w:val="003D2F9A"/>
    <w:rsid w:val="004016BB"/>
    <w:rsid w:val="00416383"/>
    <w:rsid w:val="0042487F"/>
    <w:rsid w:val="004315B2"/>
    <w:rsid w:val="00452183"/>
    <w:rsid w:val="00452823"/>
    <w:rsid w:val="004A04A3"/>
    <w:rsid w:val="004E26D3"/>
    <w:rsid w:val="004E291B"/>
    <w:rsid w:val="00502484"/>
    <w:rsid w:val="00506ABE"/>
    <w:rsid w:val="005120C9"/>
    <w:rsid w:val="00517ADB"/>
    <w:rsid w:val="005A0342"/>
    <w:rsid w:val="005A1C05"/>
    <w:rsid w:val="005C39A5"/>
    <w:rsid w:val="005C72BB"/>
    <w:rsid w:val="005E36E0"/>
    <w:rsid w:val="006073C3"/>
    <w:rsid w:val="00626CC4"/>
    <w:rsid w:val="00632959"/>
    <w:rsid w:val="00651CAA"/>
    <w:rsid w:val="0066553E"/>
    <w:rsid w:val="006955CC"/>
    <w:rsid w:val="006B5E59"/>
    <w:rsid w:val="006C05BF"/>
    <w:rsid w:val="006E4B8E"/>
    <w:rsid w:val="00721F9B"/>
    <w:rsid w:val="007526D7"/>
    <w:rsid w:val="00754E20"/>
    <w:rsid w:val="00771CB9"/>
    <w:rsid w:val="00787661"/>
    <w:rsid w:val="007C7185"/>
    <w:rsid w:val="007D1D1B"/>
    <w:rsid w:val="007D79AB"/>
    <w:rsid w:val="00817D67"/>
    <w:rsid w:val="00831567"/>
    <w:rsid w:val="0083754E"/>
    <w:rsid w:val="00841569"/>
    <w:rsid w:val="008426BD"/>
    <w:rsid w:val="00890639"/>
    <w:rsid w:val="008D1161"/>
    <w:rsid w:val="00904D6E"/>
    <w:rsid w:val="00926C35"/>
    <w:rsid w:val="00927C3A"/>
    <w:rsid w:val="00984179"/>
    <w:rsid w:val="009A1518"/>
    <w:rsid w:val="009D70B0"/>
    <w:rsid w:val="009F2986"/>
    <w:rsid w:val="00A94487"/>
    <w:rsid w:val="00A97E6F"/>
    <w:rsid w:val="00AB657C"/>
    <w:rsid w:val="00AF4B1C"/>
    <w:rsid w:val="00B4230E"/>
    <w:rsid w:val="00B60F38"/>
    <w:rsid w:val="00B7453A"/>
    <w:rsid w:val="00B84815"/>
    <w:rsid w:val="00B87BD4"/>
    <w:rsid w:val="00B87EFE"/>
    <w:rsid w:val="00BE6C5B"/>
    <w:rsid w:val="00BF6207"/>
    <w:rsid w:val="00C0255E"/>
    <w:rsid w:val="00C2242D"/>
    <w:rsid w:val="00C71D4D"/>
    <w:rsid w:val="00C8385A"/>
    <w:rsid w:val="00C91A08"/>
    <w:rsid w:val="00C945CB"/>
    <w:rsid w:val="00CE65F3"/>
    <w:rsid w:val="00D10C95"/>
    <w:rsid w:val="00D16B8F"/>
    <w:rsid w:val="00D2062B"/>
    <w:rsid w:val="00D2519A"/>
    <w:rsid w:val="00D64ED1"/>
    <w:rsid w:val="00D73614"/>
    <w:rsid w:val="00D86911"/>
    <w:rsid w:val="00DD42FF"/>
    <w:rsid w:val="00E36094"/>
    <w:rsid w:val="00E40C28"/>
    <w:rsid w:val="00E41B11"/>
    <w:rsid w:val="00E60586"/>
    <w:rsid w:val="00EB4AD2"/>
    <w:rsid w:val="00EB76C0"/>
    <w:rsid w:val="00EC79A5"/>
    <w:rsid w:val="00EF273C"/>
    <w:rsid w:val="00EF5825"/>
    <w:rsid w:val="00F73E3F"/>
    <w:rsid w:val="00F74360"/>
    <w:rsid w:val="00F92B17"/>
    <w:rsid w:val="00FA6792"/>
    <w:rsid w:val="00FD2504"/>
    <w:rsid w:val="00FD257B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F582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ukuj-OdDoTematData">
    <w:name w:val="Drukuj - Od: Do: Temat: Data:"/>
    <w:basedOn w:val="Normalny"/>
    <w:pPr>
      <w:pBdr>
        <w:left w:val="single" w:sz="18" w:space="1" w:color="auto"/>
      </w:pBdr>
    </w:pPr>
  </w:style>
  <w:style w:type="paragraph" w:customStyle="1" w:styleId="Drukuj-Nagwekzwrotny">
    <w:name w:val="Drukuj - Nagłówek zwrotny"/>
    <w:basedOn w:val="Normalny"/>
    <w:next w:val="Drukuj-OdDoTematData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OdpowiedzPrzelijdalejnagwki">
    <w:name w:val="Odpowiedz/Prześlij dalej nagłówki"/>
    <w:basedOn w:val="Normalny"/>
    <w:next w:val="OdpowiedzPrzelijdalejnagwkiDoOdDat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OdpowiedzPrzelijdalejnagwkiDoOdData">
    <w:name w:val="Odpowiedz/Prześlij dalej nagłówki Do: Od: Data:"/>
    <w:basedOn w:val="Normalny"/>
    <w:pPr>
      <w:pBdr>
        <w:left w:val="single" w:sz="18" w:space="1" w:color="auto"/>
      </w:pBdr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Indeks5">
    <w:name w:val="index 5"/>
    <w:basedOn w:val="Normalny"/>
    <w:next w:val="Normalny"/>
    <w:semiHidden/>
    <w:pPr>
      <w:tabs>
        <w:tab w:val="right" w:leader="dot" w:pos="8640"/>
      </w:tabs>
      <w:ind w:left="1000" w:hanging="2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rFonts w:ascii="Times New Roman" w:hAnsi="Times New Roman"/>
      <w:b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20" w:hanging="360"/>
      <w:jc w:val="both"/>
    </w:pPr>
    <w:rPr>
      <w:rFonts w:ascii="Times New Roman" w:hAnsi="Times New Roman"/>
      <w:color w:val="FF000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i/>
      <w:sz w:val="16"/>
    </w:rPr>
  </w:style>
  <w:style w:type="paragraph" w:styleId="Tekstdymka">
    <w:name w:val="Balloon Text"/>
    <w:basedOn w:val="Normalny"/>
    <w:semiHidden/>
    <w:rsid w:val="002970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F582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FC27-85DB-4722-AEF4-9BFD4850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33</TotalTime>
  <Pages>2</Pages>
  <Words>460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GILC</dc:creator>
  <cp:lastModifiedBy>Paszowski Marek</cp:lastModifiedBy>
  <cp:revision>8</cp:revision>
  <cp:lastPrinted>2016-08-30T14:16:00Z</cp:lastPrinted>
  <dcterms:created xsi:type="dcterms:W3CDTF">2015-11-08T16:09:00Z</dcterms:created>
  <dcterms:modified xsi:type="dcterms:W3CDTF">2016-08-30T14:16:00Z</dcterms:modified>
</cp:coreProperties>
</file>