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14"/>
      </w:tblGrid>
      <w:tr w:rsidR="005867DE" w:rsidTr="005867DE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p w:rsidR="005867DE" w:rsidRDefault="005867DE" w:rsidP="00B23707">
            <w:pPr>
              <w:pStyle w:val="Nagwek"/>
              <w:ind w:left="57"/>
              <w:jc w:val="center"/>
              <w:rPr>
                <w:rFonts w:cs="Arial"/>
              </w:rPr>
            </w:pPr>
            <w:r w:rsidRPr="007D26F7"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44.6pt" o:ole="">
                  <v:imagedata r:id="rId8" o:title=""/>
                </v:shape>
                <o:OLEObject Type="Embed" ProgID="CorelPhotoPaint.Image.11" ShapeID="_x0000_i1025" DrawAspect="Content" ObjectID="_1534083418" r:id="rId9"/>
              </w:object>
            </w:r>
          </w:p>
          <w:p w:rsidR="005867DE" w:rsidRPr="00B534DE" w:rsidRDefault="005867DE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6532" w:type="dxa"/>
            <w:gridSpan w:val="2"/>
          </w:tcPr>
          <w:p w:rsidR="005867DE" w:rsidRPr="008A2EC6" w:rsidRDefault="005867DE" w:rsidP="00B23707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5867DE" w:rsidRPr="00B534DE" w:rsidTr="005867DE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7DE" w:rsidRPr="008A2EC6" w:rsidRDefault="005867DE" w:rsidP="00B23707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7DE" w:rsidRPr="00DA7B12" w:rsidRDefault="005867DE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</w:p>
        </w:tc>
      </w:tr>
      <w:tr w:rsidR="005867DE" w:rsidRPr="00984B79" w:rsidTr="0022305A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7DE" w:rsidRPr="0022305A" w:rsidRDefault="0022305A" w:rsidP="0022305A">
            <w:pPr>
              <w:spacing w:before="60" w:after="60"/>
              <w:rPr>
                <w:sz w:val="18"/>
                <w:szCs w:val="18"/>
              </w:rPr>
            </w:pPr>
            <w:r w:rsidRPr="0037724C">
              <w:rPr>
                <w:b/>
                <w:sz w:val="18"/>
                <w:szCs w:val="18"/>
              </w:rPr>
              <w:t>Wypełnia ULC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7DE" w:rsidRPr="00984B79" w:rsidRDefault="005867DE" w:rsidP="0022305A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cs="Arial"/>
                <w:sz w:val="12"/>
                <w:szCs w:val="12"/>
              </w:rPr>
            </w:pPr>
          </w:p>
        </w:tc>
      </w:tr>
      <w:tr w:rsidR="005867DE" w:rsidRPr="008A2EC6" w:rsidTr="005867DE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67DE" w:rsidRPr="008A2EC6" w:rsidRDefault="005867DE" w:rsidP="00B23707">
            <w:pPr>
              <w:pStyle w:val="Nagwek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67DE" w:rsidRPr="008A2EC6" w:rsidRDefault="005867DE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67DE" w:rsidRPr="008A2EC6" w:rsidRDefault="005867DE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:rsidR="0022305A" w:rsidRPr="0022305A" w:rsidRDefault="0022305A" w:rsidP="0022305A">
      <w:pPr>
        <w:rPr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402"/>
      </w:tblGrid>
      <w:tr w:rsidR="0022305A" w:rsidRPr="0001472C" w:rsidTr="0022305A">
        <w:trPr>
          <w:trHeight w:val="451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22305A" w:rsidRPr="0001472C" w:rsidRDefault="0022305A" w:rsidP="008F2EC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Inspektor prowadzący: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305A" w:rsidRPr="0001472C" w:rsidRDefault="0022305A" w:rsidP="008F2EC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Opłata lotnicza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- kwota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22305A" w:rsidRPr="0001472C" w:rsidRDefault="0022305A" w:rsidP="008F2ECA">
            <w:pPr>
              <w:pStyle w:val="Nagwek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305A" w:rsidRPr="0001472C" w:rsidRDefault="0022305A" w:rsidP="0022305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22305A">
              <w:rPr>
                <w:bCs/>
                <w:iCs/>
                <w:sz w:val="24"/>
                <w:szCs w:val="24"/>
              </w:rPr>
              <w:sym w:font="Symbol" w:char="F0A0"/>
            </w:r>
            <w:r w:rsidRPr="0001472C">
              <w:rPr>
                <w:bCs/>
                <w:iCs/>
                <w:sz w:val="16"/>
                <w:szCs w:val="16"/>
              </w:rPr>
              <w:t xml:space="preserve"> </w:t>
            </w:r>
            <w:r w:rsidRPr="0001472C">
              <w:rPr>
                <w:b/>
                <w:bCs/>
                <w:i/>
                <w:iCs/>
                <w:sz w:val="16"/>
                <w:szCs w:val="16"/>
              </w:rPr>
              <w:t>Dotyczy</w:t>
            </w:r>
          </w:p>
          <w:p w:rsidR="0022305A" w:rsidRPr="0001472C" w:rsidRDefault="0022305A" w:rsidP="0022305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Cs/>
                <w:sz w:val="16"/>
                <w:szCs w:val="16"/>
              </w:rPr>
            </w:pPr>
            <w:r w:rsidRPr="0022305A">
              <w:rPr>
                <w:bCs/>
                <w:iCs/>
                <w:sz w:val="24"/>
                <w:szCs w:val="24"/>
              </w:rPr>
              <w:sym w:font="Symbol" w:char="F0A0"/>
            </w:r>
            <w:r w:rsidRPr="0001472C">
              <w:rPr>
                <w:bCs/>
                <w:iCs/>
                <w:sz w:val="16"/>
                <w:szCs w:val="16"/>
              </w:rPr>
              <w:t xml:space="preserve"> </w:t>
            </w:r>
            <w:r w:rsidRPr="0001472C">
              <w:rPr>
                <w:b/>
                <w:bCs/>
                <w:i/>
                <w:iCs/>
                <w:sz w:val="16"/>
                <w:szCs w:val="16"/>
              </w:rPr>
              <w:t>Wpłynęła</w:t>
            </w:r>
            <w:r w:rsidRPr="0001472C">
              <w:rPr>
                <w:bCs/>
                <w:iCs/>
                <w:sz w:val="16"/>
                <w:szCs w:val="16"/>
              </w:rPr>
              <w:t>(</w:t>
            </w:r>
            <w:r w:rsidRPr="00B30E3B">
              <w:rPr>
                <w:bCs/>
                <w:iCs/>
                <w:sz w:val="14"/>
                <w:szCs w:val="14"/>
              </w:rPr>
              <w:t>kopia dowodu wpłaty</w:t>
            </w:r>
            <w:r w:rsidRPr="0001472C">
              <w:rPr>
                <w:bCs/>
                <w:iCs/>
                <w:sz w:val="16"/>
                <w:szCs w:val="16"/>
              </w:rPr>
              <w:t>)</w:t>
            </w:r>
          </w:p>
        </w:tc>
      </w:tr>
      <w:tr w:rsidR="0022305A" w:rsidRPr="0001472C" w:rsidTr="0022305A">
        <w:trPr>
          <w:trHeight w:val="395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22305A" w:rsidRPr="0008345B" w:rsidRDefault="0022305A" w:rsidP="008F2EC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05A" w:rsidRPr="0001472C" w:rsidRDefault="0022305A" w:rsidP="0022305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Decyzja nr: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05A" w:rsidRPr="0001472C" w:rsidRDefault="0022305A" w:rsidP="0022305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305A" w:rsidRPr="0001472C" w:rsidTr="0022305A">
        <w:trPr>
          <w:trHeight w:val="403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305A" w:rsidRPr="0001472C" w:rsidRDefault="0022305A" w:rsidP="008F2EC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05A" w:rsidRPr="0001472C" w:rsidRDefault="0022305A" w:rsidP="0022305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01472C">
              <w:rPr>
                <w:b/>
                <w:bCs/>
                <w:i/>
                <w:iCs/>
                <w:sz w:val="16"/>
                <w:szCs w:val="16"/>
              </w:rPr>
              <w:t>Data wydania decyzji: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05A" w:rsidRPr="0001472C" w:rsidRDefault="0022305A" w:rsidP="0022305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2305A" w:rsidRPr="0001472C" w:rsidTr="002B58D0">
        <w:trPr>
          <w:trHeight w:val="40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305A" w:rsidRPr="0001472C" w:rsidRDefault="0022305A" w:rsidP="008F2EC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Data zwrotu CofA: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305A" w:rsidRPr="0001472C" w:rsidRDefault="0022305A" w:rsidP="008F2EC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Wydano </w:t>
            </w:r>
            <w:r w:rsidRPr="006D0157">
              <w:rPr>
                <w:b/>
                <w:bCs/>
                <w:i/>
                <w:iCs/>
                <w:sz w:val="16"/>
                <w:szCs w:val="16"/>
              </w:rPr>
              <w:t>ExCofA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nr</w:t>
            </w:r>
            <w:r w:rsidRPr="006D0157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305A" w:rsidRPr="0001472C" w:rsidRDefault="0022305A" w:rsidP="008F2ECA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22FF9" w:rsidRPr="003C0D3A" w:rsidRDefault="00B22FF9" w:rsidP="00895357">
      <w:pPr>
        <w:pStyle w:val="Nagwek"/>
        <w:tabs>
          <w:tab w:val="clear" w:pos="4536"/>
          <w:tab w:val="clear" w:pos="9072"/>
        </w:tabs>
        <w:spacing w:before="120"/>
        <w:jc w:val="center"/>
        <w:rPr>
          <w:b/>
          <w:sz w:val="22"/>
          <w:szCs w:val="22"/>
        </w:rPr>
      </w:pPr>
      <w:r w:rsidRPr="003C0D3A">
        <w:rPr>
          <w:b/>
          <w:sz w:val="22"/>
          <w:szCs w:val="22"/>
        </w:rPr>
        <w:t>WNIOSEK</w:t>
      </w:r>
    </w:p>
    <w:p w:rsidR="00B22FF9" w:rsidRPr="00ED5FC7" w:rsidRDefault="00895357" w:rsidP="007234FF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ED5FC7">
        <w:rPr>
          <w:b/>
        </w:rPr>
        <w:t>o wydanie świadectwa zdatności do</w:t>
      </w:r>
      <w:r w:rsidR="00B22FF9" w:rsidRPr="00ED5FC7">
        <w:rPr>
          <w:b/>
        </w:rPr>
        <w:t xml:space="preserve"> lotu statku powietrznego przeznaczonego na eksport</w:t>
      </w:r>
    </w:p>
    <w:p w:rsidR="007234FF" w:rsidRPr="003C0D3A" w:rsidRDefault="007234FF" w:rsidP="007234FF">
      <w:pPr>
        <w:pStyle w:val="Nagwek"/>
        <w:tabs>
          <w:tab w:val="clear" w:pos="4536"/>
          <w:tab w:val="clear" w:pos="9072"/>
        </w:tabs>
        <w:jc w:val="center"/>
        <w:rPr>
          <w:sz w:val="8"/>
          <w:szCs w:val="8"/>
        </w:rPr>
      </w:pPr>
    </w:p>
    <w:p w:rsidR="00E85188" w:rsidRPr="003C0D3A" w:rsidRDefault="00E85188" w:rsidP="00E85188">
      <w:pPr>
        <w:pStyle w:val="Nagwek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3C0D3A">
        <w:rPr>
          <w:b/>
          <w:sz w:val="18"/>
          <w:szCs w:val="18"/>
        </w:rPr>
        <w:t>1. Imię i nazwisko (</w:t>
      </w:r>
      <w:r w:rsidRPr="003C0D3A">
        <w:rPr>
          <w:b/>
          <w:bCs/>
          <w:sz w:val="18"/>
          <w:szCs w:val="18"/>
        </w:rPr>
        <w:t>nazwa)</w:t>
      </w:r>
      <w:r w:rsidR="0087734E">
        <w:rPr>
          <w:b/>
          <w:bCs/>
          <w:sz w:val="18"/>
          <w:szCs w:val="18"/>
        </w:rPr>
        <w:t>, adres (siedziba)</w:t>
      </w:r>
      <w:r w:rsidRPr="003C0D3A">
        <w:rPr>
          <w:b/>
          <w:sz w:val="18"/>
          <w:szCs w:val="18"/>
        </w:rPr>
        <w:t xml:space="preserve"> </w:t>
      </w:r>
      <w:r w:rsidR="0087734E">
        <w:rPr>
          <w:b/>
          <w:sz w:val="18"/>
          <w:szCs w:val="18"/>
        </w:rPr>
        <w:t>wnioskującego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85188" w:rsidRPr="003C0D3A" w:rsidTr="001131D4">
        <w:trPr>
          <w:trHeight w:val="4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88" w:rsidRDefault="00E85188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5867DE" w:rsidRDefault="005867DE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9837EF" w:rsidRDefault="009837EF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9837EF" w:rsidRDefault="009837EF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87734E" w:rsidRPr="003C0D3A" w:rsidRDefault="0087734E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  <w:r w:rsidRPr="00984179">
              <w:rPr>
                <w:rFonts w:cs="Arial"/>
                <w:b/>
                <w:bCs/>
                <w:i/>
                <w:i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4A04A3">
              <w:rPr>
                <w:rFonts w:cs="Arial"/>
                <w:b/>
                <w:bCs/>
                <w:i/>
                <w:iCs/>
                <w:sz w:val="16"/>
                <w:szCs w:val="16"/>
              </w:rPr>
              <w:t>pełnomocnictwo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właściciela </w:t>
            </w:r>
            <w:r w:rsidRPr="004A04A3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bCs/>
                <w:i/>
                <w:iCs/>
                <w:sz w:val="16"/>
                <w:szCs w:val="16"/>
              </w:rPr>
              <w:t>jeżeli dotyczy</w:t>
            </w:r>
            <w:r w:rsidRPr="004A04A3">
              <w:rPr>
                <w:rFonts w:cs="Arial"/>
                <w:bCs/>
                <w:i/>
                <w:iCs/>
                <w:sz w:val="16"/>
                <w:szCs w:val="16"/>
              </w:rPr>
              <w:t>)</w:t>
            </w:r>
            <w:r w:rsidR="0022305A">
              <w:rPr>
                <w:rFonts w:cs="Arial"/>
                <w:bCs/>
                <w:i/>
                <w:iCs/>
                <w:sz w:val="16"/>
                <w:szCs w:val="16"/>
              </w:rPr>
              <w:t xml:space="preserve">   </w:t>
            </w:r>
            <w:r w:rsidR="0022305A" w:rsidRPr="00984179">
              <w:rPr>
                <w:rFonts w:cs="Arial"/>
                <w:b/>
                <w:bCs/>
                <w:i/>
                <w:iCs/>
                <w:sz w:val="32"/>
                <w:szCs w:val="32"/>
              </w:rPr>
              <w:t>□</w:t>
            </w:r>
            <w:r w:rsidR="0022305A">
              <w:rPr>
                <w:rFonts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2305A">
              <w:rPr>
                <w:rFonts w:cs="Arial"/>
                <w:b/>
                <w:bCs/>
                <w:i/>
                <w:iCs/>
                <w:sz w:val="16"/>
                <w:szCs w:val="16"/>
              </w:rPr>
              <w:t>opłata skarbowa</w:t>
            </w:r>
          </w:p>
        </w:tc>
      </w:tr>
    </w:tbl>
    <w:p w:rsidR="00E85188" w:rsidRPr="003C0D3A" w:rsidRDefault="00E85188" w:rsidP="00E85188">
      <w:pPr>
        <w:pStyle w:val="Nagwek"/>
        <w:tabs>
          <w:tab w:val="clear" w:pos="4536"/>
          <w:tab w:val="clear" w:pos="9072"/>
        </w:tabs>
        <w:spacing w:before="60"/>
        <w:rPr>
          <w:b/>
          <w:sz w:val="18"/>
          <w:szCs w:val="18"/>
        </w:rPr>
      </w:pPr>
      <w:r w:rsidRPr="003C0D3A">
        <w:rPr>
          <w:b/>
          <w:sz w:val="18"/>
          <w:szCs w:val="18"/>
        </w:rPr>
        <w:t xml:space="preserve">2. </w:t>
      </w:r>
      <w:r w:rsidR="0087734E" w:rsidRPr="003C0D3A">
        <w:rPr>
          <w:b/>
          <w:sz w:val="18"/>
          <w:szCs w:val="18"/>
        </w:rPr>
        <w:t>Imię i nazwisko (</w:t>
      </w:r>
      <w:r w:rsidR="0087734E" w:rsidRPr="003C0D3A">
        <w:rPr>
          <w:b/>
          <w:bCs/>
          <w:sz w:val="18"/>
          <w:szCs w:val="18"/>
        </w:rPr>
        <w:t>nazwa)</w:t>
      </w:r>
      <w:r w:rsidR="0087734E">
        <w:rPr>
          <w:b/>
          <w:bCs/>
          <w:sz w:val="18"/>
          <w:szCs w:val="18"/>
        </w:rPr>
        <w:t>, adres (siedziba)</w:t>
      </w:r>
      <w:r w:rsidR="0087734E" w:rsidRPr="003C0D3A">
        <w:rPr>
          <w:b/>
          <w:sz w:val="18"/>
          <w:szCs w:val="18"/>
        </w:rPr>
        <w:t xml:space="preserve"> </w:t>
      </w:r>
      <w:r w:rsidR="0087734E">
        <w:rPr>
          <w:b/>
          <w:sz w:val="18"/>
          <w:szCs w:val="18"/>
        </w:rPr>
        <w:t>właściciela statku powietrznego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85188" w:rsidRPr="003C0D3A" w:rsidTr="001131D4">
        <w:trPr>
          <w:trHeight w:val="4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88" w:rsidRDefault="00E85188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9837EF" w:rsidRDefault="009837EF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9837EF" w:rsidRDefault="009837EF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5867DE" w:rsidRDefault="005867DE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  <w:p w:rsidR="005867DE" w:rsidRPr="003C0D3A" w:rsidRDefault="005867DE" w:rsidP="00794F6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  <w:sz w:val="18"/>
                <w:szCs w:val="18"/>
              </w:rPr>
            </w:pPr>
          </w:p>
        </w:tc>
      </w:tr>
    </w:tbl>
    <w:p w:rsidR="00B22FF9" w:rsidRPr="003C0D3A" w:rsidRDefault="00E85188" w:rsidP="00E85188">
      <w:pPr>
        <w:pStyle w:val="Nagwek"/>
        <w:tabs>
          <w:tab w:val="clear" w:pos="4536"/>
          <w:tab w:val="clear" w:pos="9072"/>
        </w:tabs>
        <w:spacing w:before="60"/>
        <w:rPr>
          <w:sz w:val="18"/>
          <w:szCs w:val="18"/>
        </w:rPr>
      </w:pPr>
      <w:r w:rsidRPr="003C0D3A">
        <w:rPr>
          <w:b/>
          <w:sz w:val="18"/>
          <w:szCs w:val="18"/>
        </w:rPr>
        <w:t>3</w:t>
      </w:r>
      <w:r w:rsidR="008A69FB" w:rsidRPr="003C0D3A">
        <w:rPr>
          <w:b/>
          <w:sz w:val="18"/>
          <w:szCs w:val="18"/>
        </w:rPr>
        <w:t xml:space="preserve">.Dane </w:t>
      </w:r>
      <w:r w:rsidR="006D0157" w:rsidRPr="003C0D3A">
        <w:rPr>
          <w:b/>
          <w:sz w:val="18"/>
          <w:szCs w:val="18"/>
        </w:rPr>
        <w:t xml:space="preserve">statku </w:t>
      </w:r>
      <w:r w:rsidR="00B22FF9" w:rsidRPr="003C0D3A">
        <w:rPr>
          <w:b/>
          <w:sz w:val="18"/>
          <w:szCs w:val="18"/>
        </w:rPr>
        <w:t>powietrznego: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325"/>
        <w:gridCol w:w="78"/>
        <w:gridCol w:w="82"/>
        <w:gridCol w:w="78"/>
        <w:gridCol w:w="46"/>
        <w:gridCol w:w="150"/>
        <w:gridCol w:w="134"/>
        <w:gridCol w:w="142"/>
        <w:gridCol w:w="1009"/>
        <w:gridCol w:w="268"/>
        <w:gridCol w:w="153"/>
        <w:gridCol w:w="273"/>
        <w:gridCol w:w="276"/>
        <w:gridCol w:w="160"/>
        <w:gridCol w:w="267"/>
        <w:gridCol w:w="147"/>
        <w:gridCol w:w="567"/>
        <w:gridCol w:w="299"/>
        <w:gridCol w:w="130"/>
        <w:gridCol w:w="574"/>
        <w:gridCol w:w="121"/>
        <w:gridCol w:w="305"/>
        <w:gridCol w:w="287"/>
        <w:gridCol w:w="563"/>
        <w:gridCol w:w="146"/>
        <w:gridCol w:w="14"/>
        <w:gridCol w:w="269"/>
        <w:gridCol w:w="138"/>
        <w:gridCol w:w="567"/>
        <w:gridCol w:w="429"/>
      </w:tblGrid>
      <w:tr w:rsidR="00B22FF9" w:rsidRPr="003C0D3A" w:rsidTr="009837EF">
        <w:trPr>
          <w:cantSplit/>
          <w:trHeight w:val="507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F9" w:rsidRPr="003C0D3A" w:rsidRDefault="00895357" w:rsidP="006D015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 xml:space="preserve">a. Numer Certyfikatu </w:t>
            </w:r>
            <w:r w:rsidR="00ED5FC7" w:rsidRPr="003C0D3A">
              <w:rPr>
                <w:sz w:val="18"/>
                <w:szCs w:val="18"/>
              </w:rPr>
              <w:t>Typu</w:t>
            </w:r>
            <w:r w:rsidR="00B22FF9" w:rsidRPr="003C0D3A">
              <w:rPr>
                <w:sz w:val="18"/>
                <w:szCs w:val="18"/>
              </w:rPr>
              <w:t>, wydany przez</w:t>
            </w:r>
            <w:r w:rsidR="006D0157" w:rsidRPr="003C0D3A">
              <w:rPr>
                <w:sz w:val="18"/>
                <w:szCs w:val="18"/>
              </w:rPr>
              <w:t>:</w:t>
            </w:r>
            <w:r w:rsidR="006D0157" w:rsidRPr="003C0D3A">
              <w:rPr>
                <w:sz w:val="18"/>
                <w:szCs w:val="18"/>
              </w:rPr>
              <w:br/>
            </w:r>
            <w:r w:rsidR="00B22FF9" w:rsidRPr="003C0D3A">
              <w:rPr>
                <w:sz w:val="18"/>
                <w:szCs w:val="18"/>
              </w:rPr>
              <w:t xml:space="preserve"> </w:t>
            </w:r>
            <w:r w:rsidR="006D0157" w:rsidRPr="003C0D3A">
              <w:rPr>
                <w:sz w:val="18"/>
                <w:szCs w:val="18"/>
              </w:rPr>
              <w:t xml:space="preserve">   </w:t>
            </w:r>
            <w:r w:rsidR="00B22FF9" w:rsidRPr="003C0D3A">
              <w:rPr>
                <w:sz w:val="14"/>
                <w:szCs w:val="14"/>
              </w:rPr>
              <w:t>(</w:t>
            </w:r>
            <w:r w:rsidR="00B22FF9" w:rsidRPr="003C0D3A">
              <w:rPr>
                <w:i/>
                <w:sz w:val="14"/>
                <w:szCs w:val="14"/>
              </w:rPr>
              <w:t>nazwa Nadzoru Lotniczego)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3C0D3A" w:rsidRDefault="00B22FF9" w:rsidP="006D0157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</w:tr>
      <w:tr w:rsidR="00780F81" w:rsidRPr="003C0D3A" w:rsidTr="00780F81">
        <w:trPr>
          <w:cantSplit/>
          <w:trHeight w:val="187"/>
        </w:trPr>
        <w:tc>
          <w:tcPr>
            <w:tcW w:w="410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0F81" w:rsidRPr="003C0D3A" w:rsidRDefault="00780F81" w:rsidP="006D015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 xml:space="preserve">b.  Odstępstwa od Certyfikatu Typu </w:t>
            </w:r>
            <w:r w:rsidRPr="003C0D3A">
              <w:rPr>
                <w:sz w:val="14"/>
                <w:szCs w:val="14"/>
              </w:rPr>
              <w:t>(</w:t>
            </w:r>
            <w:r w:rsidRPr="003C0D3A">
              <w:rPr>
                <w:i/>
                <w:sz w:val="14"/>
                <w:szCs w:val="14"/>
              </w:rPr>
              <w:t>jeżeli występują)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80F81" w:rsidRPr="003C0D3A" w:rsidRDefault="00780F81" w:rsidP="006D015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780F81" w:rsidRPr="003C0D3A" w:rsidTr="009837EF">
        <w:trPr>
          <w:cantSplit/>
          <w:trHeight w:val="1199"/>
        </w:trPr>
        <w:tc>
          <w:tcPr>
            <w:tcW w:w="963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F81" w:rsidRPr="003C0D3A" w:rsidRDefault="00780F81" w:rsidP="00BC6B0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22FF9" w:rsidRPr="003C0D3A" w:rsidTr="001131D4">
        <w:trPr>
          <w:cantSplit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B22FF9" w:rsidRPr="003C0D3A" w:rsidTr="00780F81">
        <w:trPr>
          <w:cantSplit/>
        </w:trPr>
        <w:tc>
          <w:tcPr>
            <w:tcW w:w="2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E85188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c. Znaki</w:t>
            </w:r>
            <w:r w:rsidR="00B22FF9" w:rsidRPr="003C0D3A">
              <w:rPr>
                <w:sz w:val="18"/>
                <w:szCs w:val="18"/>
              </w:rPr>
              <w:t xml:space="preserve"> rozpoznawcze</w:t>
            </w:r>
          </w:p>
        </w:tc>
        <w:tc>
          <w:tcPr>
            <w:tcW w:w="3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d. Numer rejestru</w:t>
            </w:r>
          </w:p>
        </w:tc>
        <w:tc>
          <w:tcPr>
            <w:tcW w:w="3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8A69FB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e. Świadectwo</w:t>
            </w:r>
            <w:r w:rsidR="00B22FF9" w:rsidRPr="003C0D3A">
              <w:rPr>
                <w:sz w:val="18"/>
                <w:szCs w:val="18"/>
              </w:rPr>
              <w:t xml:space="preserve"> Zdatności do Lotu ważne:</w:t>
            </w:r>
            <w:r w:rsidRPr="003C0D3A">
              <w:rPr>
                <w:sz w:val="18"/>
                <w:szCs w:val="18"/>
              </w:rPr>
              <w:t>*</w:t>
            </w:r>
          </w:p>
        </w:tc>
      </w:tr>
      <w:tr w:rsidR="00B22FF9" w:rsidRPr="003C0D3A" w:rsidTr="00780F81">
        <w:trPr>
          <w:cantSplit/>
          <w:trHeight w:val="390"/>
        </w:trPr>
        <w:tc>
          <w:tcPr>
            <w:tcW w:w="2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E" w:rsidRPr="003C0D3A" w:rsidRDefault="005867DE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od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do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22FF9" w:rsidRPr="003C0D3A" w:rsidTr="001131D4">
        <w:trPr>
          <w:cantSplit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8A69FB" w:rsidRPr="003C0D3A" w:rsidTr="00780F81">
        <w:trPr>
          <w:cantSplit/>
        </w:trPr>
        <w:tc>
          <w:tcPr>
            <w:tcW w:w="2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69FB" w:rsidRPr="003C0D3A" w:rsidRDefault="008A69FB" w:rsidP="0035593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f. Stan statku powietrznego: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9FB" w:rsidRPr="003C0D3A" w:rsidRDefault="008A69FB" w:rsidP="0035593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745"/>
              <w:rPr>
                <w:b/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Nowy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B" w:rsidRPr="003C0D3A" w:rsidRDefault="008A69FB" w:rsidP="0035593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FB" w:rsidRPr="003C0D3A" w:rsidRDefault="008A69FB" w:rsidP="001131D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366" w:right="203"/>
              <w:rPr>
                <w:b/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Po naprawie głównej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B" w:rsidRPr="003C0D3A" w:rsidRDefault="008A69FB" w:rsidP="0035593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9FB" w:rsidRPr="003C0D3A" w:rsidRDefault="008A69FB" w:rsidP="001131D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780"/>
              <w:rPr>
                <w:b/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Użytkowany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B" w:rsidRPr="003C0D3A" w:rsidRDefault="008A69FB" w:rsidP="0035593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8A69FB" w:rsidRPr="003C0D3A" w:rsidTr="001131D4">
        <w:trPr>
          <w:cantSplit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A69FB" w:rsidRPr="003C0D3A" w:rsidRDefault="008A69FB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8"/>
                <w:szCs w:val="8"/>
              </w:rPr>
            </w:pPr>
          </w:p>
        </w:tc>
      </w:tr>
      <w:tr w:rsidR="00B22FF9" w:rsidRPr="003C0D3A" w:rsidTr="001131D4">
        <w:trPr>
          <w:cantSplit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E85188" w:rsidP="00ED5FC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sz w:val="18"/>
                <w:szCs w:val="18"/>
              </w:rPr>
            </w:pPr>
            <w:r w:rsidRPr="003C0D3A">
              <w:rPr>
                <w:b/>
                <w:sz w:val="18"/>
                <w:szCs w:val="18"/>
              </w:rPr>
              <w:t>4</w:t>
            </w:r>
            <w:r w:rsidR="00ED5FC7" w:rsidRPr="003C0D3A">
              <w:rPr>
                <w:b/>
                <w:sz w:val="18"/>
                <w:szCs w:val="18"/>
              </w:rPr>
              <w:t>. Opis statku</w:t>
            </w:r>
            <w:r w:rsidR="00B22FF9" w:rsidRPr="003C0D3A">
              <w:rPr>
                <w:b/>
                <w:sz w:val="18"/>
                <w:szCs w:val="18"/>
              </w:rPr>
              <w:t xml:space="preserve"> powietrznego:</w:t>
            </w:r>
          </w:p>
        </w:tc>
      </w:tr>
      <w:tr w:rsidR="00B22FF9" w:rsidRPr="003C0D3A" w:rsidTr="00780F81"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a. Typ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Numer fabryczny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Nazwa producenta</w:t>
            </w:r>
            <w:r w:rsidR="00780D9F" w:rsidRPr="003C0D3A">
              <w:rPr>
                <w:sz w:val="18"/>
                <w:szCs w:val="18"/>
              </w:rPr>
              <w:t xml:space="preserve"> / nr POA**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Data produkcji</w:t>
            </w:r>
          </w:p>
        </w:tc>
      </w:tr>
      <w:tr w:rsidR="00B22FF9" w:rsidRPr="003C0D3A" w:rsidTr="00780F81">
        <w:trPr>
          <w:cantSplit/>
        </w:trPr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DE" w:rsidRPr="003C0D3A" w:rsidRDefault="005867DE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22FF9" w:rsidRPr="003C0D3A" w:rsidTr="001131D4">
        <w:trPr>
          <w:cantSplit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</w:tr>
      <w:tr w:rsidR="00B22FF9" w:rsidRPr="003C0D3A" w:rsidTr="001131D4">
        <w:trPr>
          <w:cantSplit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 xml:space="preserve">b. Czas pracy: </w:t>
            </w:r>
          </w:p>
        </w:tc>
      </w:tr>
      <w:tr w:rsidR="00ED5FC7" w:rsidRPr="003C0D3A" w:rsidTr="00780F81">
        <w:trPr>
          <w:cantSplit/>
        </w:trPr>
        <w:tc>
          <w:tcPr>
            <w:tcW w:w="24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935" w:rsidRPr="003C0D3A" w:rsidRDefault="00355935" w:rsidP="00ED5F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Od początku eksploatacji</w:t>
            </w:r>
            <w:r w:rsidRPr="003C0D3A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E" w:rsidRPr="003C0D3A" w:rsidRDefault="005867DE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935" w:rsidRPr="003C0D3A" w:rsidRDefault="00355935" w:rsidP="00ED5F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Po naprawie głównej: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5" w:rsidRPr="003C0D3A" w:rsidRDefault="00355935" w:rsidP="00ED5F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935" w:rsidRPr="003C0D3A" w:rsidRDefault="00355935" w:rsidP="00ED5F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Pozostaje</w:t>
            </w:r>
            <w:r w:rsidRPr="003C0D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5" w:rsidRPr="003C0D3A" w:rsidRDefault="00355935" w:rsidP="00ED5F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B22FF9" w:rsidRPr="003C0D3A" w:rsidTr="00780F81">
        <w:trPr>
          <w:cantSplit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</w:tr>
      <w:tr w:rsidR="00B22FF9" w:rsidRPr="005867DE" w:rsidTr="000B7432">
        <w:trPr>
          <w:cantSplit/>
          <w:trHeight w:val="255"/>
        </w:trPr>
        <w:tc>
          <w:tcPr>
            <w:tcW w:w="96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spacing w:before="60"/>
              <w:rPr>
                <w:sz w:val="8"/>
                <w:szCs w:val="8"/>
              </w:rPr>
            </w:pPr>
          </w:p>
        </w:tc>
      </w:tr>
      <w:tr w:rsidR="00780F81" w:rsidRPr="003C0D3A" w:rsidTr="00780F81">
        <w:trPr>
          <w:cantSplit/>
          <w:trHeight w:val="206"/>
        </w:trPr>
        <w:tc>
          <w:tcPr>
            <w:tcW w:w="50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80F81" w:rsidRPr="003C0D3A" w:rsidRDefault="00780F81" w:rsidP="00B2370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c. Dane silnika:</w:t>
            </w:r>
          </w:p>
        </w:tc>
        <w:tc>
          <w:tcPr>
            <w:tcW w:w="45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80F81" w:rsidRPr="003C0D3A" w:rsidRDefault="00780F81" w:rsidP="00B2370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d. Czas pracy silnika:</w:t>
            </w:r>
          </w:p>
        </w:tc>
      </w:tr>
      <w:tr w:rsidR="00780F81" w:rsidRPr="003C0D3A" w:rsidTr="00780F81">
        <w:trPr>
          <w:cantSplit/>
          <w:trHeight w:val="231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81" w:rsidRPr="003C0D3A" w:rsidRDefault="00780F81" w:rsidP="00B2370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Typ:</w:t>
            </w:r>
          </w:p>
        </w:tc>
        <w:tc>
          <w:tcPr>
            <w:tcW w:w="34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81" w:rsidRPr="003C0D3A" w:rsidRDefault="00780F81" w:rsidP="00B2370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Nr fabryczny: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81" w:rsidRPr="003C0D3A" w:rsidRDefault="00780F81" w:rsidP="00B237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Od początku ekspl.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81" w:rsidRPr="003C0D3A" w:rsidRDefault="00780F81" w:rsidP="00B237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Po naprawie głów.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81" w:rsidRPr="003C0D3A" w:rsidRDefault="00780F81" w:rsidP="00B2370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Pozostaje:</w:t>
            </w:r>
          </w:p>
        </w:tc>
      </w:tr>
      <w:tr w:rsidR="00780F81" w:rsidRPr="005867DE" w:rsidTr="00780F81">
        <w:trPr>
          <w:cantSplit/>
          <w:trHeight w:val="2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80F81" w:rsidRPr="005867DE" w:rsidTr="00780F81">
        <w:trPr>
          <w:cantSplit/>
          <w:trHeight w:val="2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80F81" w:rsidRPr="005867DE" w:rsidTr="00780F81">
        <w:trPr>
          <w:cantSplit/>
          <w:trHeight w:val="2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80F81" w:rsidRPr="005867DE" w:rsidTr="00780F81">
        <w:trPr>
          <w:cantSplit/>
          <w:trHeight w:val="2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1" w:rsidRPr="005867DE" w:rsidRDefault="00780F81" w:rsidP="00B2370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</w:tbl>
    <w:p w:rsidR="00B135C0" w:rsidRPr="000B7432" w:rsidRDefault="00B135C0">
      <w:pPr>
        <w:rPr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548"/>
        <w:gridCol w:w="1678"/>
        <w:gridCol w:w="160"/>
        <w:gridCol w:w="1722"/>
        <w:gridCol w:w="996"/>
      </w:tblGrid>
      <w:tr w:rsidR="00B22FF9" w:rsidRPr="003C0D3A" w:rsidTr="00780F81">
        <w:trPr>
          <w:cantSplit/>
          <w:trHeight w:val="231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e. Dane śmigła: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FF9" w:rsidRPr="003C0D3A" w:rsidRDefault="00780D9F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f. Czas</w:t>
            </w:r>
            <w:r w:rsidR="00B22FF9" w:rsidRPr="003C0D3A">
              <w:rPr>
                <w:sz w:val="18"/>
                <w:szCs w:val="18"/>
              </w:rPr>
              <w:t xml:space="preserve"> pracy śmigła:</w:t>
            </w:r>
          </w:p>
        </w:tc>
      </w:tr>
      <w:tr w:rsidR="00B22FF9" w:rsidRPr="003C0D3A" w:rsidTr="00780F81">
        <w:trPr>
          <w:cantSplit/>
          <w:trHeight w:val="231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Typ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F9" w:rsidRPr="003C0D3A" w:rsidRDefault="00780D9F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Nr</w:t>
            </w:r>
            <w:r w:rsidR="00B22FF9" w:rsidRPr="003C0D3A">
              <w:rPr>
                <w:sz w:val="18"/>
                <w:szCs w:val="18"/>
              </w:rPr>
              <w:t xml:space="preserve"> fabryczny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Od początku ekspl.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Po naprawie głów.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>Pozostaje:</w:t>
            </w:r>
          </w:p>
        </w:tc>
      </w:tr>
      <w:tr w:rsidR="00B22FF9" w:rsidRPr="005867DE" w:rsidTr="00780F81">
        <w:trPr>
          <w:cantSplit/>
          <w:trHeight w:val="23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22FF9" w:rsidRPr="005867DE" w:rsidTr="00780F81">
        <w:trPr>
          <w:cantSplit/>
          <w:trHeight w:val="23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22FF9" w:rsidRPr="005867DE" w:rsidTr="00780F81">
        <w:trPr>
          <w:cantSplit/>
          <w:trHeight w:val="23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22FF9" w:rsidRPr="005867DE" w:rsidTr="00780F81">
        <w:trPr>
          <w:cantSplit/>
          <w:trHeight w:val="23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9" w:rsidRPr="005867DE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22FF9" w:rsidRPr="003B3ACF" w:rsidTr="009837EF">
        <w:trPr>
          <w:cantSplit/>
          <w:trHeight w:val="299"/>
        </w:trPr>
        <w:tc>
          <w:tcPr>
            <w:tcW w:w="963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B3ACF" w:rsidRPr="003B3ACF" w:rsidRDefault="00E85188" w:rsidP="009837E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68"/>
              <w:rPr>
                <w:sz w:val="18"/>
                <w:szCs w:val="18"/>
              </w:rPr>
            </w:pPr>
            <w:r w:rsidRPr="003B3ACF">
              <w:rPr>
                <w:b/>
                <w:sz w:val="18"/>
                <w:szCs w:val="18"/>
              </w:rPr>
              <w:t>5</w:t>
            </w:r>
            <w:r w:rsidR="00B22FF9" w:rsidRPr="003B3ACF">
              <w:rPr>
                <w:b/>
                <w:sz w:val="18"/>
                <w:szCs w:val="18"/>
              </w:rPr>
              <w:t xml:space="preserve">. </w:t>
            </w:r>
            <w:r w:rsidR="003B3ACF" w:rsidRPr="003B3ACF">
              <w:rPr>
                <w:b/>
                <w:sz w:val="18"/>
                <w:szCs w:val="18"/>
              </w:rPr>
              <w:t>ZAŁĄCZNIKI DO WNIOSKU</w:t>
            </w:r>
            <w:r w:rsidR="003B3ACF"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10385" w:type="dxa"/>
              <w:jc w:val="center"/>
              <w:tblInd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"/>
              <w:gridCol w:w="691"/>
              <w:gridCol w:w="5954"/>
              <w:gridCol w:w="567"/>
              <w:gridCol w:w="567"/>
              <w:gridCol w:w="2108"/>
              <w:gridCol w:w="249"/>
            </w:tblGrid>
            <w:tr w:rsidR="003B3ACF" w:rsidRPr="003B3ACF" w:rsidTr="00B80B58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940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:rsidR="003B3ACF" w:rsidRPr="003B3ACF" w:rsidRDefault="003B3ACF" w:rsidP="00B80B58">
                  <w:pPr>
                    <w:spacing w:before="40" w:after="40"/>
                    <w:ind w:left="23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3ACF">
                    <w:rPr>
                      <w:b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595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3ACF">
                    <w:rPr>
                      <w:b/>
                      <w:sz w:val="18"/>
                      <w:szCs w:val="18"/>
                    </w:rPr>
                    <w:t>Nazwa załącznika</w:t>
                  </w:r>
                </w:p>
              </w:tc>
              <w:tc>
                <w:tcPr>
                  <w:tcW w:w="113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3ACF">
                    <w:rPr>
                      <w:b/>
                      <w:sz w:val="18"/>
                      <w:szCs w:val="18"/>
                    </w:rPr>
                    <w:t>Załączono</w:t>
                  </w:r>
                </w:p>
              </w:tc>
              <w:tc>
                <w:tcPr>
                  <w:tcW w:w="21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3ACF">
                    <w:rPr>
                      <w:b/>
                      <w:sz w:val="18"/>
                      <w:szCs w:val="18"/>
                    </w:rPr>
                    <w:t>Uwagi</w:t>
                  </w:r>
                </w:p>
              </w:tc>
            </w:tr>
            <w:tr w:rsidR="003B3ACF" w:rsidRPr="003B3ACF" w:rsidTr="00B80B58">
              <w:trPr>
                <w:gridAfter w:val="1"/>
                <w:wAfter w:w="249" w:type="dxa"/>
                <w:trHeight w:val="20"/>
                <w:jc w:val="center"/>
              </w:trPr>
              <w:tc>
                <w:tcPr>
                  <w:tcW w:w="940" w:type="dxa"/>
                  <w:gridSpan w:val="2"/>
                  <w:vMerge/>
                  <w:shd w:val="clear" w:color="auto" w:fill="D9D9D9" w:themeFill="background1" w:themeFillShade="D9"/>
                </w:tcPr>
                <w:p w:rsidR="003B3ACF" w:rsidRPr="003B3ACF" w:rsidRDefault="003B3ACF" w:rsidP="009837EF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Merge/>
                  <w:shd w:val="clear" w:color="auto" w:fill="D9D9D9" w:themeFill="background1" w:themeFillShade="D9"/>
                </w:tcPr>
                <w:p w:rsidR="003B3ACF" w:rsidRPr="003B3ACF" w:rsidRDefault="003B3ACF" w:rsidP="009837EF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3B3ACF" w:rsidRPr="003B3ACF" w:rsidRDefault="003B3ACF" w:rsidP="009837EF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3B3ACF" w:rsidRPr="003B3ACF" w:rsidRDefault="003B3ACF" w:rsidP="009837EF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108" w:type="dxa"/>
                  <w:vMerge/>
                  <w:shd w:val="clear" w:color="auto" w:fill="D9D9D9" w:themeFill="background1" w:themeFillShade="D9"/>
                </w:tcPr>
                <w:p w:rsidR="003B3ACF" w:rsidRPr="003B3ACF" w:rsidRDefault="003B3ACF" w:rsidP="009837EF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Sprawozdanie z ważenia i wyznaczania środka ciężkości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Aktualny status obsługi technicznej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Odstępstwa od standardów budowy zatwierdzonych przez EASA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Status poważnych napraw / modyfikacji wykonanych na statku powietrznym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 xml:space="preserve">Status wykonania AD dla statku powietrznego 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 xml:space="preserve">Status wykonania AD dla silników i APU 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 xml:space="preserve">Status wykonania AD dla śmigieł / wirników 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3B3ACF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3B3ACF" w:rsidRPr="000B7432" w:rsidRDefault="003B3ACF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3B3ACF" w:rsidRPr="003B3ACF" w:rsidRDefault="003B3ACF" w:rsidP="009837EF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 xml:space="preserve">Status wykonania AD dla komponentów </w:t>
                  </w: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B3ACF" w:rsidRPr="003B3ACF" w:rsidRDefault="003B3ACF" w:rsidP="009837EF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3B3ACF" w:rsidRPr="003B3ACF" w:rsidRDefault="003B3ACF" w:rsidP="009837EF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EF665E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EF665E" w:rsidRPr="000B7432" w:rsidRDefault="00EF665E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EF665E" w:rsidRPr="003B3ACF" w:rsidRDefault="00EF665E" w:rsidP="00EF665E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Status wymagań obowiązkowych (CMR, AWL, FAL, LLP )</w:t>
                  </w:r>
                </w:p>
              </w:tc>
              <w:tc>
                <w:tcPr>
                  <w:tcW w:w="567" w:type="dxa"/>
                </w:tcPr>
                <w:p w:rsidR="00EF665E" w:rsidRPr="003B3ACF" w:rsidRDefault="00EF665E" w:rsidP="00EF665E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F665E" w:rsidRPr="003B3ACF" w:rsidRDefault="00EF665E" w:rsidP="00EF665E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EF665E" w:rsidRPr="003B3ACF" w:rsidRDefault="00EF665E" w:rsidP="00EF665E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EF665E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EF665E" w:rsidRPr="000B7432" w:rsidRDefault="00EF665E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EF665E" w:rsidRPr="003B3ACF" w:rsidRDefault="00EF665E" w:rsidP="00EF665E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3B3ACF">
                    <w:rPr>
                      <w:sz w:val="18"/>
                      <w:szCs w:val="18"/>
                    </w:rPr>
                    <w:t>Status wykonania biuletynów serwisowych</w:t>
                  </w:r>
                </w:p>
              </w:tc>
              <w:tc>
                <w:tcPr>
                  <w:tcW w:w="567" w:type="dxa"/>
                </w:tcPr>
                <w:p w:rsidR="00EF665E" w:rsidRPr="003B3ACF" w:rsidRDefault="00EF665E" w:rsidP="00EF665E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F665E" w:rsidRPr="003B3ACF" w:rsidRDefault="00EF665E" w:rsidP="00EF665E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EF665E" w:rsidRPr="003B3ACF" w:rsidRDefault="00EF665E" w:rsidP="00EF665E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EF665E" w:rsidRPr="003B3ACF" w:rsidTr="00B80B58">
              <w:trPr>
                <w:gridBefore w:val="1"/>
                <w:wBefore w:w="249" w:type="dxa"/>
                <w:trHeight w:val="20"/>
                <w:jc w:val="center"/>
              </w:trPr>
              <w:tc>
                <w:tcPr>
                  <w:tcW w:w="691" w:type="dxa"/>
                </w:tcPr>
                <w:p w:rsidR="00EF665E" w:rsidRPr="000B7432" w:rsidRDefault="00EF665E" w:rsidP="00B80B58">
                  <w:pPr>
                    <w:pStyle w:val="Akapitzlist"/>
                    <w:numPr>
                      <w:ilvl w:val="0"/>
                      <w:numId w:val="25"/>
                    </w:numPr>
                    <w:spacing w:before="40" w:after="40"/>
                    <w:ind w:left="391" w:hanging="142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EF665E" w:rsidRPr="003B3ACF" w:rsidRDefault="00EF665E" w:rsidP="00EF665E">
                  <w:pPr>
                    <w:spacing w:before="40" w:after="40"/>
                    <w:ind w:left="67"/>
                    <w:rPr>
                      <w:sz w:val="18"/>
                      <w:szCs w:val="18"/>
                    </w:rPr>
                  </w:pPr>
                  <w:r w:rsidRPr="00EF665E">
                    <w:rPr>
                      <w:sz w:val="18"/>
                      <w:szCs w:val="18"/>
                    </w:rPr>
                    <w:t>Wymagania specjalne państwa importu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567" w:type="dxa"/>
                </w:tcPr>
                <w:p w:rsidR="00EF665E" w:rsidRPr="003B3ACF" w:rsidRDefault="00EF665E" w:rsidP="00EF665E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EF665E" w:rsidRPr="003B3ACF" w:rsidRDefault="00EF665E" w:rsidP="00EF665E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7" w:type="dxa"/>
                  <w:gridSpan w:val="2"/>
                </w:tcPr>
                <w:p w:rsidR="00EF665E" w:rsidRPr="003B3ACF" w:rsidRDefault="00EF665E" w:rsidP="000B7432">
                  <w:pPr>
                    <w:spacing w:before="40" w:after="40"/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Pisemne oświadczenie od NAA państwa importu</w:t>
                  </w:r>
                </w:p>
              </w:tc>
            </w:tr>
          </w:tbl>
          <w:p w:rsidR="003B3ACF" w:rsidRPr="003B3ACF" w:rsidRDefault="003B3ACF" w:rsidP="009837E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B22FF9" w:rsidRPr="003C0D3A" w:rsidTr="00780F81">
        <w:trPr>
          <w:cantSplit/>
          <w:trHeight w:val="242"/>
        </w:trPr>
        <w:tc>
          <w:tcPr>
            <w:tcW w:w="69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2FF9" w:rsidRPr="003C0D3A" w:rsidRDefault="006D0157" w:rsidP="00B135C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-70"/>
              <w:rPr>
                <w:iCs/>
                <w:sz w:val="18"/>
                <w:szCs w:val="18"/>
              </w:rPr>
            </w:pPr>
            <w:r w:rsidRPr="003C0D3A">
              <w:rPr>
                <w:b/>
                <w:sz w:val="18"/>
                <w:szCs w:val="18"/>
              </w:rPr>
              <w:t>6</w:t>
            </w:r>
            <w:r w:rsidR="00B22FF9" w:rsidRPr="003C0D3A">
              <w:rPr>
                <w:b/>
                <w:sz w:val="18"/>
                <w:szCs w:val="18"/>
              </w:rPr>
              <w:t>. Imię i nazwisko (</w:t>
            </w:r>
            <w:r w:rsidR="00B22FF9" w:rsidRPr="003C0D3A">
              <w:rPr>
                <w:b/>
                <w:iCs/>
                <w:sz w:val="18"/>
                <w:szCs w:val="18"/>
              </w:rPr>
              <w:t>nazwa</w:t>
            </w:r>
            <w:r w:rsidR="00355935" w:rsidRPr="003C0D3A">
              <w:rPr>
                <w:b/>
                <w:iCs/>
                <w:sz w:val="18"/>
                <w:szCs w:val="18"/>
              </w:rPr>
              <w:t>)</w:t>
            </w:r>
            <w:r w:rsidR="00FB5335" w:rsidRPr="003C0D3A">
              <w:rPr>
                <w:b/>
                <w:iCs/>
                <w:sz w:val="18"/>
                <w:szCs w:val="18"/>
              </w:rPr>
              <w:t>, adres odbiorcy, data przeję</w:t>
            </w:r>
            <w:r w:rsidR="00B22FF9" w:rsidRPr="003C0D3A">
              <w:rPr>
                <w:b/>
                <w:iCs/>
                <w:sz w:val="18"/>
                <w:szCs w:val="18"/>
              </w:rPr>
              <w:t>cia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2FF9" w:rsidRPr="003C0D3A" w:rsidRDefault="006D0157" w:rsidP="00B135C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  <w:lang w:val="de-DE"/>
              </w:rPr>
            </w:pPr>
            <w:r w:rsidRPr="003C0D3A">
              <w:rPr>
                <w:b/>
                <w:sz w:val="18"/>
                <w:szCs w:val="18"/>
                <w:lang w:val="de-DE"/>
              </w:rPr>
              <w:t>7</w:t>
            </w:r>
            <w:r w:rsidR="00B22FF9" w:rsidRPr="003C0D3A">
              <w:rPr>
                <w:b/>
                <w:sz w:val="18"/>
                <w:szCs w:val="18"/>
                <w:lang w:val="de-DE"/>
              </w:rPr>
              <w:t xml:space="preserve">. </w:t>
            </w:r>
            <w:r w:rsidR="00B22FF9" w:rsidRPr="003C0D3A">
              <w:rPr>
                <w:b/>
                <w:sz w:val="18"/>
                <w:szCs w:val="18"/>
              </w:rPr>
              <w:t>Kraj eksportu</w:t>
            </w:r>
            <w:r w:rsidR="00B22FF9" w:rsidRPr="003C0D3A">
              <w:rPr>
                <w:b/>
                <w:sz w:val="18"/>
                <w:szCs w:val="18"/>
                <w:lang w:val="de-DE"/>
              </w:rPr>
              <w:t>:</w:t>
            </w:r>
          </w:p>
        </w:tc>
      </w:tr>
      <w:tr w:rsidR="00B22FF9" w:rsidRPr="003C0D3A" w:rsidTr="009837EF">
        <w:trPr>
          <w:cantSplit/>
          <w:trHeight w:val="875"/>
        </w:trPr>
        <w:tc>
          <w:tcPr>
            <w:tcW w:w="6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 w:rsidP="005867DE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F9" w:rsidRPr="003C0D3A" w:rsidRDefault="00B22FF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A69FB" w:rsidRDefault="008A69FB" w:rsidP="00E85188">
      <w:pPr>
        <w:pStyle w:val="Nagwek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7446"/>
      </w:tblGrid>
      <w:tr w:rsidR="00B135C0" w:rsidRPr="00B135C0" w:rsidTr="00720E48">
        <w:trPr>
          <w:cantSplit/>
          <w:trHeight w:val="876"/>
        </w:trPr>
        <w:tc>
          <w:tcPr>
            <w:tcW w:w="2193" w:type="dxa"/>
            <w:vAlign w:val="center"/>
          </w:tcPr>
          <w:p w:rsidR="00B135C0" w:rsidRPr="00B135C0" w:rsidRDefault="00B135C0" w:rsidP="005B1FE8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8"/>
                <w:szCs w:val="18"/>
              </w:rPr>
            </w:pPr>
            <w:r w:rsidRPr="003C0D3A">
              <w:rPr>
                <w:b/>
                <w:sz w:val="18"/>
                <w:szCs w:val="18"/>
              </w:rPr>
              <w:t>8. OŚWIADCZENIE</w:t>
            </w:r>
          </w:p>
        </w:tc>
        <w:tc>
          <w:tcPr>
            <w:tcW w:w="7446" w:type="dxa"/>
            <w:vAlign w:val="center"/>
          </w:tcPr>
          <w:p w:rsidR="00B135C0" w:rsidRPr="00B135C0" w:rsidRDefault="00B135C0" w:rsidP="005B1FE8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8"/>
                <w:szCs w:val="18"/>
              </w:rPr>
            </w:pPr>
            <w:r w:rsidRPr="003C0D3A">
              <w:rPr>
                <w:sz w:val="18"/>
                <w:szCs w:val="18"/>
              </w:rPr>
              <w:t xml:space="preserve">Ja niżej podpisany(a) oświadczam, dane zawarte we wniosku są zgodne ze stanem faktycznym i prawnym. </w:t>
            </w:r>
            <w:r w:rsidRPr="003C0D3A">
              <w:rPr>
                <w:bCs/>
                <w:sz w:val="18"/>
                <w:szCs w:val="18"/>
              </w:rPr>
              <w:t>Jestem świadomy(a) odpowiedzialności karnej za zeznanie nieprawdy lub zatajenie prawdy.</w:t>
            </w:r>
          </w:p>
        </w:tc>
      </w:tr>
    </w:tbl>
    <w:p w:rsidR="006D0157" w:rsidRPr="00B135C0" w:rsidRDefault="006D0157" w:rsidP="006D0157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2521"/>
      </w:tblGrid>
      <w:tr w:rsidR="008A69FB" w:rsidRPr="003C0D3A" w:rsidTr="001131D4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B" w:rsidRPr="003C0D3A" w:rsidRDefault="008A69FB" w:rsidP="004000A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3C0D3A">
              <w:rPr>
                <w:b/>
                <w:bCs/>
                <w:sz w:val="18"/>
                <w:szCs w:val="18"/>
              </w:rPr>
              <w:t>Imię i nazwisko wnioskującego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B" w:rsidRPr="003C0D3A" w:rsidRDefault="008A69FB" w:rsidP="004000A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3C0D3A">
              <w:rPr>
                <w:b/>
                <w:bCs/>
                <w:sz w:val="18"/>
                <w:szCs w:val="18"/>
              </w:rPr>
              <w:t>Podpis wnioskującego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B" w:rsidRPr="003C0D3A" w:rsidRDefault="008A69FB" w:rsidP="004000A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3C0D3A">
              <w:rPr>
                <w:b/>
                <w:bCs/>
                <w:sz w:val="18"/>
                <w:szCs w:val="18"/>
              </w:rPr>
              <w:t>Data</w:t>
            </w:r>
          </w:p>
        </w:tc>
      </w:tr>
      <w:tr w:rsidR="008A69FB" w:rsidRPr="003C0D3A" w:rsidTr="00720E48">
        <w:trPr>
          <w:trHeight w:val="908"/>
        </w:trPr>
        <w:tc>
          <w:tcPr>
            <w:tcW w:w="3559" w:type="dxa"/>
            <w:tcBorders>
              <w:top w:val="single" w:sz="4" w:space="0" w:color="auto"/>
            </w:tcBorders>
          </w:tcPr>
          <w:p w:rsidR="008A69FB" w:rsidRPr="003C0D3A" w:rsidRDefault="008A69FB" w:rsidP="004000A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8A69FB" w:rsidRPr="003C0D3A" w:rsidRDefault="008A69FB" w:rsidP="004000A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8A69FB" w:rsidRPr="003C0D3A" w:rsidRDefault="008A69FB" w:rsidP="004000A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1131D4" w:rsidRPr="0008345B" w:rsidRDefault="001131D4" w:rsidP="00864568">
      <w:pPr>
        <w:rPr>
          <w:sz w:val="8"/>
          <w:szCs w:val="8"/>
        </w:rPr>
      </w:pPr>
    </w:p>
    <w:p w:rsidR="00DA016C" w:rsidRPr="006D0157" w:rsidRDefault="008A69FB" w:rsidP="00780D9F">
      <w:pPr>
        <w:pStyle w:val="Nagwek"/>
        <w:tabs>
          <w:tab w:val="clear" w:pos="4536"/>
          <w:tab w:val="clear" w:pos="9072"/>
          <w:tab w:val="left" w:pos="426"/>
        </w:tabs>
        <w:rPr>
          <w:sz w:val="14"/>
          <w:szCs w:val="14"/>
        </w:rPr>
      </w:pPr>
      <w:r w:rsidRPr="006D0157">
        <w:rPr>
          <w:sz w:val="14"/>
          <w:szCs w:val="14"/>
        </w:rPr>
        <w:t>(*)</w:t>
      </w:r>
      <w:r w:rsidRPr="006D0157">
        <w:rPr>
          <w:sz w:val="14"/>
          <w:szCs w:val="14"/>
        </w:rPr>
        <w:tab/>
        <w:t>Dla samolotów</w:t>
      </w:r>
      <w:r w:rsidR="00780D9F" w:rsidRPr="006D0157">
        <w:rPr>
          <w:sz w:val="14"/>
          <w:szCs w:val="14"/>
        </w:rPr>
        <w:t xml:space="preserve"> z wydanym ARC ważność CofA określa ważność ARC.</w:t>
      </w:r>
    </w:p>
    <w:p w:rsidR="00780D9F" w:rsidRDefault="00780D9F" w:rsidP="00780D9F">
      <w:pPr>
        <w:pStyle w:val="Nagwek"/>
        <w:tabs>
          <w:tab w:val="clear" w:pos="4536"/>
          <w:tab w:val="clear" w:pos="9072"/>
          <w:tab w:val="left" w:pos="426"/>
        </w:tabs>
        <w:rPr>
          <w:sz w:val="14"/>
          <w:szCs w:val="14"/>
        </w:rPr>
      </w:pPr>
      <w:r w:rsidRPr="006D0157">
        <w:rPr>
          <w:sz w:val="14"/>
          <w:szCs w:val="14"/>
        </w:rPr>
        <w:t>(**)</w:t>
      </w:r>
      <w:r w:rsidRPr="006D0157">
        <w:rPr>
          <w:sz w:val="14"/>
          <w:szCs w:val="14"/>
        </w:rPr>
        <w:tab/>
        <w:t>Nr POA producenta – dotyczy nowych SP eksportowanych do USA.</w:t>
      </w:r>
    </w:p>
    <w:sectPr w:rsidR="00780D9F" w:rsidSect="00B135C0">
      <w:headerReference w:type="default" r:id="rId10"/>
      <w:footerReference w:type="default" r:id="rId11"/>
      <w:type w:val="continuous"/>
      <w:pgSz w:w="11907" w:h="16840" w:code="9"/>
      <w:pgMar w:top="851" w:right="1134" w:bottom="851" w:left="1134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15" w:rsidRDefault="00417E15">
      <w:r>
        <w:separator/>
      </w:r>
    </w:p>
  </w:endnote>
  <w:endnote w:type="continuationSeparator" w:id="0">
    <w:p w:rsidR="00417E15" w:rsidRDefault="0041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C0" w:rsidRPr="00B135C0" w:rsidRDefault="00B135C0" w:rsidP="0022305A">
    <w:pPr>
      <w:pStyle w:val="Nagwek"/>
      <w:tabs>
        <w:tab w:val="clear" w:pos="4536"/>
        <w:tab w:val="clear" w:pos="9072"/>
        <w:tab w:val="left" w:pos="426"/>
        <w:tab w:val="left" w:pos="3544"/>
        <w:tab w:val="left" w:pos="8505"/>
      </w:tabs>
      <w:spacing w:before="120"/>
      <w:rPr>
        <w:sz w:val="16"/>
        <w:szCs w:val="16"/>
      </w:rPr>
    </w:pPr>
    <w:r w:rsidRPr="003C0D3A">
      <w:rPr>
        <w:sz w:val="16"/>
        <w:szCs w:val="16"/>
      </w:rPr>
      <w:t>Druk nr ULC-</w:t>
    </w:r>
    <w:proofErr w:type="spellStart"/>
    <w:r w:rsidRPr="003C0D3A">
      <w:rPr>
        <w:sz w:val="16"/>
        <w:szCs w:val="16"/>
      </w:rPr>
      <w:t>ExCofA</w:t>
    </w:r>
    <w:proofErr w:type="spellEnd"/>
    <w:r>
      <w:rPr>
        <w:sz w:val="16"/>
        <w:szCs w:val="16"/>
      </w:rPr>
      <w:tab/>
    </w:r>
    <w:r w:rsidR="0022305A">
      <w:rPr>
        <w:sz w:val="16"/>
        <w:szCs w:val="16"/>
      </w:rPr>
      <w:t>Wyd. 3 zm. 4 z dnia 25.08.2016</w:t>
    </w:r>
    <w:r w:rsidR="0022305A">
      <w:rPr>
        <w:sz w:val="16"/>
        <w:szCs w:val="16"/>
      </w:rPr>
      <w:tab/>
    </w:r>
    <w:r w:rsidRPr="00B135C0">
      <w:rPr>
        <w:sz w:val="16"/>
        <w:szCs w:val="16"/>
      </w:rPr>
      <w:t xml:space="preserve">Strona </w:t>
    </w:r>
    <w:r w:rsidRPr="00B135C0">
      <w:rPr>
        <w:bCs/>
        <w:sz w:val="16"/>
        <w:szCs w:val="16"/>
      </w:rPr>
      <w:fldChar w:fldCharType="begin"/>
    </w:r>
    <w:r w:rsidRPr="00B135C0">
      <w:rPr>
        <w:bCs/>
        <w:sz w:val="16"/>
        <w:szCs w:val="16"/>
      </w:rPr>
      <w:instrText>PAGE  \* Arabic  \* MERGEFORMAT</w:instrText>
    </w:r>
    <w:r w:rsidRPr="00B135C0">
      <w:rPr>
        <w:bCs/>
        <w:sz w:val="16"/>
        <w:szCs w:val="16"/>
      </w:rPr>
      <w:fldChar w:fldCharType="separate"/>
    </w:r>
    <w:r w:rsidR="00A2584A">
      <w:rPr>
        <w:bCs/>
        <w:noProof/>
        <w:sz w:val="16"/>
        <w:szCs w:val="16"/>
      </w:rPr>
      <w:t>2</w:t>
    </w:r>
    <w:r w:rsidRPr="00B135C0">
      <w:rPr>
        <w:bCs/>
        <w:sz w:val="16"/>
        <w:szCs w:val="16"/>
      </w:rPr>
      <w:fldChar w:fldCharType="end"/>
    </w:r>
    <w:r w:rsidRPr="00B135C0">
      <w:rPr>
        <w:sz w:val="16"/>
        <w:szCs w:val="16"/>
      </w:rPr>
      <w:t xml:space="preserve"> / </w:t>
    </w:r>
    <w:r w:rsidRPr="00B135C0">
      <w:rPr>
        <w:bCs/>
        <w:sz w:val="16"/>
        <w:szCs w:val="16"/>
      </w:rPr>
      <w:fldChar w:fldCharType="begin"/>
    </w:r>
    <w:r w:rsidRPr="00B135C0">
      <w:rPr>
        <w:bCs/>
        <w:sz w:val="16"/>
        <w:szCs w:val="16"/>
      </w:rPr>
      <w:instrText>NUMPAGES  \* Arabic  \* MERGEFORMAT</w:instrText>
    </w:r>
    <w:r w:rsidRPr="00B135C0">
      <w:rPr>
        <w:bCs/>
        <w:sz w:val="16"/>
        <w:szCs w:val="16"/>
      </w:rPr>
      <w:fldChar w:fldCharType="separate"/>
    </w:r>
    <w:r w:rsidR="00A2584A">
      <w:rPr>
        <w:bCs/>
        <w:noProof/>
        <w:sz w:val="16"/>
        <w:szCs w:val="16"/>
      </w:rPr>
      <w:t>2</w:t>
    </w:r>
    <w:r w:rsidRPr="00B135C0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15" w:rsidRDefault="00417E15">
      <w:r>
        <w:separator/>
      </w:r>
    </w:p>
  </w:footnote>
  <w:footnote w:type="continuationSeparator" w:id="0">
    <w:p w:rsidR="00417E15" w:rsidRDefault="0041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F9" w:rsidRDefault="00B22FF9">
    <w:pPr>
      <w:pStyle w:val="Nagwek"/>
      <w:tabs>
        <w:tab w:val="clear" w:pos="9072"/>
        <w:tab w:val="right" w:pos="9356"/>
      </w:tabs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4721F"/>
    <w:multiLevelType w:val="hybridMultilevel"/>
    <w:tmpl w:val="E3B2A5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7D3618"/>
    <w:multiLevelType w:val="hybridMultilevel"/>
    <w:tmpl w:val="E6A60E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4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6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3">
    <w:nsid w:val="7D851B32"/>
    <w:multiLevelType w:val="hybridMultilevel"/>
    <w:tmpl w:val="02361C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6"/>
  </w:num>
  <w:num w:numId="8">
    <w:abstractNumId w:val="24"/>
  </w:num>
  <w:num w:numId="9">
    <w:abstractNumId w:val="21"/>
  </w:num>
  <w:num w:numId="10">
    <w:abstractNumId w:val="10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3"/>
  </w:num>
  <w:num w:numId="16">
    <w:abstractNumId w:val="20"/>
  </w:num>
  <w:num w:numId="17">
    <w:abstractNumId w:val="1"/>
  </w:num>
  <w:num w:numId="18">
    <w:abstractNumId w:val="8"/>
  </w:num>
  <w:num w:numId="19">
    <w:abstractNumId w:val="5"/>
  </w:num>
  <w:num w:numId="20">
    <w:abstractNumId w:val="0"/>
  </w:num>
  <w:num w:numId="21">
    <w:abstractNumId w:val="18"/>
  </w:num>
  <w:num w:numId="22">
    <w:abstractNumId w:val="22"/>
  </w:num>
  <w:num w:numId="23">
    <w:abstractNumId w:val="2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27"/>
    <w:rsid w:val="000558F7"/>
    <w:rsid w:val="000820E7"/>
    <w:rsid w:val="0009052C"/>
    <w:rsid w:val="000B7432"/>
    <w:rsid w:val="001131D4"/>
    <w:rsid w:val="0013458B"/>
    <w:rsid w:val="001E1890"/>
    <w:rsid w:val="0022305A"/>
    <w:rsid w:val="00282F3D"/>
    <w:rsid w:val="002D79EC"/>
    <w:rsid w:val="003375EC"/>
    <w:rsid w:val="00355935"/>
    <w:rsid w:val="00371CF1"/>
    <w:rsid w:val="003B3ACF"/>
    <w:rsid w:val="003C0D3A"/>
    <w:rsid w:val="003E0D9E"/>
    <w:rsid w:val="00417E15"/>
    <w:rsid w:val="00505DAB"/>
    <w:rsid w:val="00556E05"/>
    <w:rsid w:val="005867DE"/>
    <w:rsid w:val="006D0157"/>
    <w:rsid w:val="006D78F6"/>
    <w:rsid w:val="006E4CBE"/>
    <w:rsid w:val="00720E48"/>
    <w:rsid w:val="00722B4B"/>
    <w:rsid w:val="007234FF"/>
    <w:rsid w:val="00731127"/>
    <w:rsid w:val="00734944"/>
    <w:rsid w:val="00780D9F"/>
    <w:rsid w:val="00780F81"/>
    <w:rsid w:val="007B23E4"/>
    <w:rsid w:val="007D26F7"/>
    <w:rsid w:val="00846EA2"/>
    <w:rsid w:val="0087734E"/>
    <w:rsid w:val="00895357"/>
    <w:rsid w:val="008A69FB"/>
    <w:rsid w:val="0092433F"/>
    <w:rsid w:val="00932E6A"/>
    <w:rsid w:val="009837EF"/>
    <w:rsid w:val="009C5B66"/>
    <w:rsid w:val="009E0BF9"/>
    <w:rsid w:val="00A2584A"/>
    <w:rsid w:val="00AC1F1B"/>
    <w:rsid w:val="00AD3A39"/>
    <w:rsid w:val="00B135C0"/>
    <w:rsid w:val="00B17D69"/>
    <w:rsid w:val="00B22FF9"/>
    <w:rsid w:val="00B30E3B"/>
    <w:rsid w:val="00B80B58"/>
    <w:rsid w:val="00BA3824"/>
    <w:rsid w:val="00BC6B0C"/>
    <w:rsid w:val="00C45C8F"/>
    <w:rsid w:val="00C85BDA"/>
    <w:rsid w:val="00D157D3"/>
    <w:rsid w:val="00D843A2"/>
    <w:rsid w:val="00DA016C"/>
    <w:rsid w:val="00DC0B3C"/>
    <w:rsid w:val="00E20F92"/>
    <w:rsid w:val="00E85188"/>
    <w:rsid w:val="00EA1881"/>
    <w:rsid w:val="00EC662D"/>
    <w:rsid w:val="00ED5FC7"/>
    <w:rsid w:val="00EF4CCF"/>
    <w:rsid w:val="00EF665E"/>
    <w:rsid w:val="00F3025F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8A69FB"/>
    <w:rPr>
      <w:rFonts w:ascii="Arial" w:hAnsi="Arial"/>
    </w:rPr>
  </w:style>
  <w:style w:type="paragraph" w:styleId="Tekstdymka">
    <w:name w:val="Balloon Text"/>
    <w:basedOn w:val="Normalny"/>
    <w:link w:val="TekstdymkaZnak"/>
    <w:rsid w:val="008A6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1131D4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3B3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8A69FB"/>
    <w:rPr>
      <w:rFonts w:ascii="Arial" w:hAnsi="Arial"/>
    </w:rPr>
  </w:style>
  <w:style w:type="paragraph" w:styleId="Tekstdymka">
    <w:name w:val="Balloon Text"/>
    <w:basedOn w:val="Normalny"/>
    <w:link w:val="TekstdymkaZnak"/>
    <w:rsid w:val="008A6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1131D4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3B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42</TotalTime>
  <Pages>2</Pages>
  <Words>347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Paszowski Marek</cp:lastModifiedBy>
  <cp:revision>8</cp:revision>
  <cp:lastPrinted>2016-08-30T15:30:00Z</cp:lastPrinted>
  <dcterms:created xsi:type="dcterms:W3CDTF">2015-11-08T15:06:00Z</dcterms:created>
  <dcterms:modified xsi:type="dcterms:W3CDTF">2016-08-30T15:30:00Z</dcterms:modified>
</cp:coreProperties>
</file>