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3" w:type="dxa"/>
        <w:jc w:val="center"/>
        <w:tblInd w:w="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3426"/>
      </w:tblGrid>
      <w:tr w:rsidR="00E3707D" w:rsidTr="005A4B6B">
        <w:trPr>
          <w:cantSplit/>
          <w:trHeight w:val="545"/>
          <w:jc w:val="center"/>
        </w:trPr>
        <w:tc>
          <w:tcPr>
            <w:tcW w:w="3119" w:type="dxa"/>
            <w:vMerge w:val="restart"/>
            <w:vAlign w:val="center"/>
          </w:tcPr>
          <w:p w:rsidR="00E3707D" w:rsidRDefault="00E3707D" w:rsidP="00B23707">
            <w:pPr>
              <w:pStyle w:val="Nagwek"/>
              <w:ind w:left="57"/>
              <w:jc w:val="center"/>
              <w:rPr>
                <w:rFonts w:cs="Arial"/>
              </w:rPr>
            </w:pPr>
            <w:r w:rsidRPr="00CD13A7">
              <w:rPr>
                <w:rFonts w:cs="Arial"/>
              </w:rPr>
              <w:object w:dxaOrig="1680" w:dyaOrig="1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pt;height:44.6pt" o:ole="">
                  <v:imagedata r:id="rId8" o:title=""/>
                </v:shape>
                <o:OLEObject Type="Embed" ProgID="CorelPhotoPaint.Image.11" ShapeID="_x0000_i1025" DrawAspect="Content" ObjectID="_1534254667" r:id="rId9"/>
              </w:object>
            </w:r>
          </w:p>
          <w:p w:rsidR="00E3707D" w:rsidRPr="00B534DE" w:rsidRDefault="00E3707D" w:rsidP="00B23707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Urząd</w:t>
            </w:r>
            <w:r w:rsidRPr="00B534DE">
              <w:rPr>
                <w:b/>
                <w:bCs/>
                <w:sz w:val="16"/>
                <w:szCs w:val="16"/>
              </w:rPr>
              <w:t xml:space="preserve"> Lotnictwa Cywilnego</w:t>
            </w:r>
          </w:p>
        </w:tc>
        <w:tc>
          <w:tcPr>
            <w:tcW w:w="6544" w:type="dxa"/>
            <w:gridSpan w:val="2"/>
          </w:tcPr>
          <w:p w:rsidR="00E3707D" w:rsidRPr="008A2EC6" w:rsidRDefault="00E3707D" w:rsidP="00B23707">
            <w:pPr>
              <w:pStyle w:val="Nagwek"/>
              <w:tabs>
                <w:tab w:val="clear" w:pos="4536"/>
                <w:tab w:val="clear" w:pos="9072"/>
              </w:tabs>
              <w:ind w:right="182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Prezes Urzędu Lotnictwa Cywilnego</w:t>
            </w:r>
          </w:p>
        </w:tc>
      </w:tr>
      <w:tr w:rsidR="00E3707D" w:rsidRPr="00B534DE" w:rsidTr="005A4B6B">
        <w:trPr>
          <w:cantSplit/>
          <w:trHeight w:val="366"/>
          <w:jc w:val="center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707D" w:rsidRPr="008A2EC6" w:rsidRDefault="00E3707D" w:rsidP="00B23707">
            <w:pPr>
              <w:pStyle w:val="Nagwek"/>
              <w:ind w:left="57"/>
              <w:rPr>
                <w:rFonts w:cs="Arial"/>
              </w:rPr>
            </w:pPr>
          </w:p>
        </w:tc>
        <w:tc>
          <w:tcPr>
            <w:tcW w:w="654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707D" w:rsidRPr="00DA7B12" w:rsidRDefault="00E3707D" w:rsidP="00B23707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b/>
                <w:bCs/>
                <w:sz w:val="18"/>
                <w:szCs w:val="18"/>
              </w:rPr>
            </w:pPr>
            <w:r w:rsidRPr="00DA7B12">
              <w:rPr>
                <w:rFonts w:cs="Arial"/>
                <w:sz w:val="18"/>
                <w:szCs w:val="18"/>
              </w:rPr>
              <w:t xml:space="preserve">Nr sprawy </w:t>
            </w:r>
            <w:r w:rsidRPr="00DA7B12">
              <w:rPr>
                <w:rFonts w:cs="Arial"/>
                <w:i/>
                <w:sz w:val="18"/>
                <w:szCs w:val="18"/>
              </w:rPr>
              <w:t>(wypełnia ULC)</w:t>
            </w:r>
          </w:p>
        </w:tc>
      </w:tr>
      <w:tr w:rsidR="00E3707D" w:rsidRPr="00984B79" w:rsidTr="005A4B6B">
        <w:trPr>
          <w:cantSplit/>
          <w:trHeight w:val="148"/>
          <w:jc w:val="center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707D" w:rsidRPr="005A4B6B" w:rsidRDefault="005A4B6B" w:rsidP="005A4B6B">
            <w:pPr>
              <w:pStyle w:val="Nagwek"/>
              <w:tabs>
                <w:tab w:val="clear" w:pos="4536"/>
                <w:tab w:val="clear" w:pos="9072"/>
              </w:tabs>
              <w:spacing w:before="80" w:after="80"/>
              <w:jc w:val="both"/>
              <w:rPr>
                <w:b/>
                <w:sz w:val="18"/>
                <w:szCs w:val="18"/>
              </w:rPr>
            </w:pPr>
            <w:r w:rsidRPr="00CA0A31">
              <w:rPr>
                <w:b/>
                <w:sz w:val="18"/>
                <w:szCs w:val="18"/>
              </w:rPr>
              <w:t>Wypełnia ULC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707D" w:rsidRPr="00984B79" w:rsidRDefault="00E3707D" w:rsidP="005A4B6B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spacing w:before="80" w:after="80"/>
              <w:rPr>
                <w:rFonts w:cs="Arial"/>
                <w:sz w:val="12"/>
                <w:szCs w:val="12"/>
              </w:rPr>
            </w:pPr>
          </w:p>
        </w:tc>
      </w:tr>
      <w:tr w:rsidR="00E3707D" w:rsidRPr="008A2EC6" w:rsidTr="005A4B6B">
        <w:trPr>
          <w:cantSplit/>
          <w:trHeight w:val="2289"/>
          <w:jc w:val="center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3707D" w:rsidRPr="008A2EC6" w:rsidRDefault="00E3707D" w:rsidP="00B23707">
            <w:pPr>
              <w:pStyle w:val="Nagwek"/>
              <w:ind w:left="57"/>
              <w:rPr>
                <w:rFonts w:cs="Arial"/>
                <w:sz w:val="18"/>
                <w:szCs w:val="18"/>
              </w:rPr>
            </w:pPr>
            <w:r w:rsidRPr="008A2EC6">
              <w:rPr>
                <w:rFonts w:cs="Arial"/>
                <w:sz w:val="18"/>
                <w:szCs w:val="18"/>
              </w:rPr>
              <w:t>Potwierdzenie wpływu ULC (POK)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3707D" w:rsidRPr="008A2EC6" w:rsidRDefault="00E3707D" w:rsidP="00B23707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Nr kancelaryjny:</w:t>
            </w:r>
          </w:p>
        </w:tc>
        <w:tc>
          <w:tcPr>
            <w:tcW w:w="342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3707D" w:rsidRPr="008A2EC6" w:rsidRDefault="00E3707D" w:rsidP="00B23707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Potwierdzenie wpływu LTT:</w:t>
            </w:r>
          </w:p>
        </w:tc>
      </w:tr>
    </w:tbl>
    <w:p w:rsidR="005332C2" w:rsidRPr="005332C2" w:rsidRDefault="005332C2">
      <w:pPr>
        <w:pStyle w:val="Nagwek"/>
        <w:tabs>
          <w:tab w:val="clear" w:pos="4536"/>
          <w:tab w:val="clear" w:pos="9072"/>
        </w:tabs>
        <w:rPr>
          <w:bCs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3402"/>
      </w:tblGrid>
      <w:tr w:rsidR="005A4B6B" w:rsidRPr="0001472C" w:rsidTr="00F72B9C">
        <w:trPr>
          <w:trHeight w:val="451"/>
        </w:trPr>
        <w:tc>
          <w:tcPr>
            <w:tcW w:w="3119" w:type="dxa"/>
            <w:vMerge w:val="restart"/>
            <w:shd w:val="clear" w:color="auto" w:fill="F2F2F2" w:themeFill="background1" w:themeFillShade="F2"/>
          </w:tcPr>
          <w:p w:rsidR="005A4B6B" w:rsidRPr="0001472C" w:rsidRDefault="005A4B6B" w:rsidP="006447A9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/>
                <w:iCs/>
                <w:sz w:val="16"/>
                <w:szCs w:val="16"/>
              </w:rPr>
            </w:pPr>
            <w:r w:rsidRPr="0001472C">
              <w:rPr>
                <w:b/>
                <w:bCs/>
                <w:i/>
                <w:iCs/>
                <w:sz w:val="16"/>
                <w:szCs w:val="16"/>
              </w:rPr>
              <w:t>Inspektor prowadzący: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5A4B6B" w:rsidRPr="0001472C" w:rsidRDefault="005A4B6B" w:rsidP="006447A9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/>
                <w:iCs/>
                <w:sz w:val="16"/>
                <w:szCs w:val="16"/>
              </w:rPr>
            </w:pPr>
            <w:r w:rsidRPr="0001472C">
              <w:rPr>
                <w:b/>
                <w:bCs/>
                <w:i/>
                <w:iCs/>
                <w:sz w:val="16"/>
                <w:szCs w:val="16"/>
              </w:rPr>
              <w:t>Opłata lotnicza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-</w:t>
            </w:r>
            <w:r w:rsidRPr="0001472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k</w:t>
            </w:r>
            <w:r w:rsidRPr="0001472C">
              <w:rPr>
                <w:b/>
                <w:bCs/>
                <w:i/>
                <w:iCs/>
                <w:sz w:val="16"/>
                <w:szCs w:val="16"/>
              </w:rPr>
              <w:t>wota</w:t>
            </w:r>
            <w:r>
              <w:rPr>
                <w:b/>
                <w:bCs/>
                <w:i/>
                <w:iCs/>
                <w:sz w:val="16"/>
                <w:szCs w:val="16"/>
              </w:rPr>
              <w:t>:</w:t>
            </w:r>
          </w:p>
          <w:p w:rsidR="005A4B6B" w:rsidRDefault="005A4B6B" w:rsidP="006447A9">
            <w:pPr>
              <w:pStyle w:val="Nagwek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A4B6B" w:rsidRPr="0001472C" w:rsidRDefault="005A4B6B" w:rsidP="006447A9">
            <w:pPr>
              <w:pStyle w:val="Nagwek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A4B6B" w:rsidRPr="0001472C" w:rsidRDefault="005A4B6B" w:rsidP="005A4B6B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5A4B6B">
              <w:rPr>
                <w:bCs/>
                <w:iCs/>
                <w:sz w:val="28"/>
                <w:szCs w:val="28"/>
              </w:rPr>
              <w:sym w:font="Symbol" w:char="F0A0"/>
            </w:r>
            <w:r w:rsidRPr="0001472C">
              <w:rPr>
                <w:bCs/>
                <w:iCs/>
                <w:sz w:val="16"/>
                <w:szCs w:val="16"/>
              </w:rPr>
              <w:t xml:space="preserve"> </w:t>
            </w:r>
            <w:r w:rsidRPr="0001472C">
              <w:rPr>
                <w:b/>
                <w:bCs/>
                <w:i/>
                <w:iCs/>
                <w:sz w:val="16"/>
                <w:szCs w:val="16"/>
              </w:rPr>
              <w:t>Dotyczy</w:t>
            </w:r>
          </w:p>
          <w:p w:rsidR="005A4B6B" w:rsidRPr="0001472C" w:rsidRDefault="005A4B6B" w:rsidP="005A4B6B">
            <w:pPr>
              <w:pStyle w:val="Nagwek"/>
              <w:spacing w:before="120"/>
              <w:rPr>
                <w:bCs/>
                <w:iCs/>
                <w:sz w:val="16"/>
                <w:szCs w:val="16"/>
              </w:rPr>
            </w:pPr>
            <w:r w:rsidRPr="005A4B6B">
              <w:rPr>
                <w:bCs/>
                <w:iCs/>
                <w:sz w:val="28"/>
                <w:szCs w:val="28"/>
              </w:rPr>
              <w:sym w:font="Symbol" w:char="F0A0"/>
            </w:r>
            <w:r w:rsidRPr="0001472C">
              <w:rPr>
                <w:bCs/>
                <w:iCs/>
                <w:sz w:val="16"/>
                <w:szCs w:val="16"/>
              </w:rPr>
              <w:t xml:space="preserve"> </w:t>
            </w:r>
            <w:r w:rsidRPr="0001472C">
              <w:rPr>
                <w:b/>
                <w:bCs/>
                <w:i/>
                <w:iCs/>
                <w:sz w:val="16"/>
                <w:szCs w:val="16"/>
              </w:rPr>
              <w:t>Wpłynęła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1472C">
              <w:rPr>
                <w:bCs/>
                <w:iCs/>
                <w:sz w:val="16"/>
                <w:szCs w:val="16"/>
              </w:rPr>
              <w:t>(</w:t>
            </w:r>
            <w:r w:rsidRPr="00B30E3B">
              <w:rPr>
                <w:bCs/>
                <w:iCs/>
                <w:sz w:val="14"/>
                <w:szCs w:val="14"/>
              </w:rPr>
              <w:t>kopia dowodu wpłaty</w:t>
            </w:r>
            <w:r w:rsidRPr="0001472C">
              <w:rPr>
                <w:bCs/>
                <w:iCs/>
                <w:sz w:val="16"/>
                <w:szCs w:val="16"/>
              </w:rPr>
              <w:t>)</w:t>
            </w:r>
          </w:p>
        </w:tc>
      </w:tr>
      <w:tr w:rsidR="00F72B9C" w:rsidRPr="0001472C" w:rsidTr="00F72B9C">
        <w:trPr>
          <w:trHeight w:val="395"/>
        </w:trPr>
        <w:tc>
          <w:tcPr>
            <w:tcW w:w="3119" w:type="dxa"/>
            <w:vMerge/>
            <w:shd w:val="clear" w:color="auto" w:fill="F2F2F2" w:themeFill="background1" w:themeFillShade="F2"/>
          </w:tcPr>
          <w:p w:rsidR="00F72B9C" w:rsidRPr="0008345B" w:rsidRDefault="00F72B9C" w:rsidP="006447A9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F72B9C" w:rsidRPr="0001472C" w:rsidRDefault="00F72B9C" w:rsidP="00B55C41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i/>
                <w:iCs/>
                <w:sz w:val="16"/>
                <w:szCs w:val="16"/>
              </w:rPr>
            </w:pPr>
            <w:r w:rsidRPr="0001472C">
              <w:rPr>
                <w:b/>
                <w:bCs/>
                <w:i/>
                <w:iCs/>
                <w:sz w:val="16"/>
                <w:szCs w:val="16"/>
              </w:rPr>
              <w:t>Decyzja nr: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72B9C" w:rsidRPr="0001472C" w:rsidRDefault="00F72B9C" w:rsidP="006447A9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72B9C" w:rsidRPr="0001472C" w:rsidTr="00F72B9C">
        <w:trPr>
          <w:trHeight w:val="393"/>
        </w:trPr>
        <w:tc>
          <w:tcPr>
            <w:tcW w:w="3119" w:type="dxa"/>
            <w:vMerge/>
            <w:shd w:val="clear" w:color="auto" w:fill="F2F2F2" w:themeFill="background1" w:themeFillShade="F2"/>
          </w:tcPr>
          <w:p w:rsidR="00F72B9C" w:rsidRPr="0001472C" w:rsidRDefault="00F72B9C" w:rsidP="006447A9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F72B9C" w:rsidRPr="0001472C" w:rsidRDefault="00F72B9C" w:rsidP="00B55C41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/>
                <w:iCs/>
                <w:sz w:val="16"/>
                <w:szCs w:val="16"/>
              </w:rPr>
            </w:pPr>
            <w:r w:rsidRPr="0001472C">
              <w:rPr>
                <w:b/>
                <w:bCs/>
                <w:i/>
                <w:iCs/>
                <w:sz w:val="16"/>
                <w:szCs w:val="16"/>
              </w:rPr>
              <w:t>Data wydania decyzji: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2B9C" w:rsidRPr="0001472C" w:rsidRDefault="00F72B9C" w:rsidP="006447A9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72B9C" w:rsidRPr="0001472C" w:rsidTr="005A4B6B">
        <w:trPr>
          <w:trHeight w:val="403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72B9C" w:rsidRPr="0001472C" w:rsidRDefault="00F72B9C" w:rsidP="006447A9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72B9C" w:rsidRPr="0001472C" w:rsidRDefault="00F72B9C" w:rsidP="00B55C41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Wydano zezwolenie nr</w:t>
            </w:r>
            <w:r w:rsidRPr="006D0157">
              <w:rPr>
                <w:b/>
                <w:bCs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2B9C" w:rsidRPr="0001472C" w:rsidRDefault="00F72B9C" w:rsidP="006447A9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5332C2" w:rsidRPr="005332C2" w:rsidRDefault="005332C2">
      <w:pPr>
        <w:pStyle w:val="Nagwek"/>
        <w:tabs>
          <w:tab w:val="clear" w:pos="4536"/>
          <w:tab w:val="clear" w:pos="9072"/>
        </w:tabs>
        <w:rPr>
          <w:bCs/>
          <w:sz w:val="16"/>
          <w:szCs w:val="16"/>
        </w:rPr>
      </w:pPr>
    </w:p>
    <w:p w:rsidR="00E825EC" w:rsidRPr="00CA0A31" w:rsidRDefault="00E825EC" w:rsidP="00E825EC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  <w:r w:rsidRPr="00CA0A31">
        <w:rPr>
          <w:b/>
          <w:sz w:val="24"/>
        </w:rPr>
        <w:t>WNIOSEK</w:t>
      </w:r>
    </w:p>
    <w:p w:rsidR="00E825EC" w:rsidRDefault="00E825EC" w:rsidP="00E825EC">
      <w:pPr>
        <w:pStyle w:val="Nagwek"/>
        <w:tabs>
          <w:tab w:val="clear" w:pos="4536"/>
          <w:tab w:val="clear" w:pos="9072"/>
        </w:tabs>
        <w:jc w:val="center"/>
      </w:pPr>
      <w:r>
        <w:rPr>
          <w:rFonts w:cs="Arial"/>
          <w:b/>
          <w:sz w:val="24"/>
        </w:rPr>
        <w:t>o wydanie zezwolenia na loty w szczególnych okolicznościach</w:t>
      </w:r>
    </w:p>
    <w:p w:rsidR="00BA24E6" w:rsidRPr="00CA0A31" w:rsidRDefault="0005262D" w:rsidP="0005262D">
      <w:pPr>
        <w:autoSpaceDE w:val="0"/>
        <w:autoSpaceDN w:val="0"/>
        <w:adjustRightInd w:val="0"/>
        <w:spacing w:before="120" w:after="120"/>
        <w:jc w:val="both"/>
        <w:rPr>
          <w:rFonts w:cs="Arial"/>
          <w:sz w:val="18"/>
          <w:szCs w:val="18"/>
        </w:rPr>
      </w:pPr>
      <w:r w:rsidRPr="00CA0A31">
        <w:rPr>
          <w:rFonts w:cs="Arial"/>
          <w:sz w:val="18"/>
          <w:szCs w:val="18"/>
        </w:rPr>
        <w:t>Wniosek o wydanie zezwolenia na wykonanie lotu przez statek powietrzny nieposiadający ważnego świadectwa zdatności do lotu, pozwolenia na wykonywanie lotów albo innego równoważnego dokumentu lub w warunkach nieprzewidzianych w tych dokumentach lub dokumentach z nimi związanych w celu: przeprowadzenia prób w locie, lotów próbnych, eksportu statku powietrznego, przemieszczenia statku powietrznego do miejsca, gdzie ma być naprawiony, a także w innych okolicznościach związanych ze sprawdzaniem zdatności do lotu statku powietrznego* powinien być złożony wraz z załącznikami do Urzędu Lotnictwa Cywilnego</w:t>
      </w:r>
    </w:p>
    <w:p w:rsidR="00BA24E6" w:rsidRPr="00CA0A31" w:rsidRDefault="00BA24E6">
      <w:pPr>
        <w:pStyle w:val="Nagwek"/>
        <w:tabs>
          <w:tab w:val="clear" w:pos="4536"/>
          <w:tab w:val="clear" w:pos="9072"/>
        </w:tabs>
        <w:rPr>
          <w:rFonts w:cs="Arial"/>
          <w:b/>
          <w:sz w:val="18"/>
          <w:szCs w:val="18"/>
        </w:rPr>
      </w:pPr>
      <w:r w:rsidRPr="00CA0A31">
        <w:rPr>
          <w:rFonts w:cs="Arial"/>
          <w:b/>
          <w:sz w:val="18"/>
          <w:szCs w:val="18"/>
        </w:rPr>
        <w:t xml:space="preserve">1. </w:t>
      </w:r>
      <w:r w:rsidR="00735D3C" w:rsidRPr="003C0D3A">
        <w:rPr>
          <w:b/>
          <w:sz w:val="18"/>
          <w:szCs w:val="18"/>
        </w:rPr>
        <w:t>Imię i nazwisko (</w:t>
      </w:r>
      <w:r w:rsidR="00735D3C" w:rsidRPr="003C0D3A">
        <w:rPr>
          <w:b/>
          <w:bCs/>
          <w:sz w:val="18"/>
          <w:szCs w:val="18"/>
        </w:rPr>
        <w:t>nazwa)</w:t>
      </w:r>
      <w:r w:rsidR="00735D3C">
        <w:rPr>
          <w:b/>
          <w:bCs/>
          <w:sz w:val="18"/>
          <w:szCs w:val="18"/>
        </w:rPr>
        <w:t>, adres (siedziba)</w:t>
      </w:r>
      <w:r w:rsidR="00735D3C" w:rsidRPr="003C0D3A">
        <w:rPr>
          <w:b/>
          <w:sz w:val="18"/>
          <w:szCs w:val="18"/>
        </w:rPr>
        <w:t xml:space="preserve"> </w:t>
      </w:r>
      <w:r w:rsidR="00735D3C">
        <w:rPr>
          <w:b/>
          <w:sz w:val="18"/>
          <w:szCs w:val="18"/>
        </w:rPr>
        <w:t>wnioskującego</w:t>
      </w:r>
      <w:r w:rsidRPr="00CA0A31">
        <w:rPr>
          <w:rFonts w:cs="Arial"/>
          <w:b/>
          <w:sz w:val="18"/>
          <w:szCs w:val="18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A24E6" w:rsidTr="005332C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6" w:rsidRDefault="00BA24E6">
            <w:pPr>
              <w:pStyle w:val="Nagwek"/>
              <w:tabs>
                <w:tab w:val="clear" w:pos="4536"/>
                <w:tab w:val="clear" w:pos="9072"/>
              </w:tabs>
              <w:rPr>
                <w:rFonts w:cs="Arial"/>
                <w:b/>
              </w:rPr>
            </w:pPr>
          </w:p>
          <w:p w:rsidR="00BA24E6" w:rsidRDefault="00735D3C" w:rsidP="00F72B9C">
            <w:pPr>
              <w:pStyle w:val="Nagwek"/>
              <w:tabs>
                <w:tab w:val="clear" w:pos="4536"/>
                <w:tab w:val="clear" w:pos="9072"/>
              </w:tabs>
              <w:rPr>
                <w:rFonts w:cs="Arial"/>
                <w:b/>
              </w:rPr>
            </w:pPr>
            <w:r w:rsidRPr="00984179">
              <w:rPr>
                <w:rFonts w:cs="Arial"/>
                <w:b/>
                <w:bCs/>
                <w:i/>
                <w:iCs/>
                <w:sz w:val="32"/>
                <w:szCs w:val="32"/>
              </w:rPr>
              <w:t>□</w:t>
            </w:r>
            <w:r>
              <w:rPr>
                <w:rFonts w:cs="Arial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4A04A3">
              <w:rPr>
                <w:rFonts w:cs="Arial"/>
                <w:b/>
                <w:bCs/>
                <w:i/>
                <w:iCs/>
                <w:sz w:val="16"/>
                <w:szCs w:val="16"/>
              </w:rPr>
              <w:t>pełnomocnictwo</w:t>
            </w: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 właściciela </w:t>
            </w:r>
            <w:r w:rsidRPr="004A04A3">
              <w:rPr>
                <w:rFonts w:cs="Arial"/>
                <w:bCs/>
                <w:i/>
                <w:iCs/>
                <w:sz w:val="16"/>
                <w:szCs w:val="16"/>
              </w:rPr>
              <w:t>(</w:t>
            </w:r>
            <w:r>
              <w:rPr>
                <w:rFonts w:cs="Arial"/>
                <w:bCs/>
                <w:i/>
                <w:iCs/>
                <w:sz w:val="16"/>
                <w:szCs w:val="16"/>
              </w:rPr>
              <w:t>jeżeli dotyczy</w:t>
            </w:r>
            <w:r w:rsidRPr="004A04A3">
              <w:rPr>
                <w:rFonts w:cs="Arial"/>
                <w:bCs/>
                <w:i/>
                <w:iCs/>
                <w:sz w:val="16"/>
                <w:szCs w:val="16"/>
              </w:rPr>
              <w:t>)</w:t>
            </w:r>
            <w:r w:rsidR="00F72B9C">
              <w:rPr>
                <w:rFonts w:cs="Arial"/>
                <w:bCs/>
                <w:i/>
                <w:iCs/>
                <w:sz w:val="16"/>
                <w:szCs w:val="16"/>
              </w:rPr>
              <w:t xml:space="preserve">   </w:t>
            </w:r>
            <w:r w:rsidR="00F72B9C" w:rsidRPr="00984179">
              <w:rPr>
                <w:rFonts w:cs="Arial"/>
                <w:b/>
                <w:bCs/>
                <w:i/>
                <w:iCs/>
                <w:sz w:val="32"/>
                <w:szCs w:val="32"/>
              </w:rPr>
              <w:t>□</w:t>
            </w:r>
            <w:r w:rsidR="00F72B9C">
              <w:rPr>
                <w:rFonts w:cs="Arial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F72B9C">
              <w:rPr>
                <w:rFonts w:cs="Arial"/>
                <w:b/>
                <w:bCs/>
                <w:i/>
                <w:iCs/>
                <w:sz w:val="16"/>
                <w:szCs w:val="16"/>
              </w:rPr>
              <w:t>opłata skarbowa</w:t>
            </w:r>
          </w:p>
        </w:tc>
      </w:tr>
    </w:tbl>
    <w:p w:rsidR="00BA24E6" w:rsidRPr="00F72B9C" w:rsidRDefault="00BA24E6">
      <w:pPr>
        <w:pStyle w:val="Nagwek"/>
        <w:tabs>
          <w:tab w:val="clear" w:pos="4536"/>
          <w:tab w:val="clear" w:pos="9072"/>
        </w:tabs>
        <w:rPr>
          <w:rFonts w:cs="Arial"/>
          <w:b/>
          <w:sz w:val="8"/>
          <w:szCs w:val="8"/>
        </w:rPr>
      </w:pPr>
    </w:p>
    <w:p w:rsidR="00BA24E6" w:rsidRPr="00CA0A31" w:rsidRDefault="0005262D">
      <w:pPr>
        <w:pStyle w:val="Nagwek"/>
        <w:tabs>
          <w:tab w:val="clear" w:pos="4536"/>
          <w:tab w:val="clear" w:pos="9072"/>
        </w:tabs>
        <w:rPr>
          <w:rFonts w:cs="Arial"/>
          <w:b/>
          <w:sz w:val="18"/>
          <w:szCs w:val="18"/>
        </w:rPr>
      </w:pPr>
      <w:r w:rsidRPr="00CA0A31">
        <w:rPr>
          <w:rFonts w:cs="Arial"/>
          <w:b/>
          <w:sz w:val="18"/>
          <w:szCs w:val="18"/>
        </w:rPr>
        <w:t xml:space="preserve">2. </w:t>
      </w:r>
      <w:r w:rsidR="00735D3C" w:rsidRPr="003C0D3A">
        <w:rPr>
          <w:b/>
          <w:sz w:val="18"/>
          <w:szCs w:val="18"/>
        </w:rPr>
        <w:t>Imię i nazwisko (</w:t>
      </w:r>
      <w:r w:rsidR="00735D3C" w:rsidRPr="003C0D3A">
        <w:rPr>
          <w:b/>
          <w:bCs/>
          <w:sz w:val="18"/>
          <w:szCs w:val="18"/>
        </w:rPr>
        <w:t>nazwa)</w:t>
      </w:r>
      <w:r w:rsidR="00735D3C">
        <w:rPr>
          <w:b/>
          <w:bCs/>
          <w:sz w:val="18"/>
          <w:szCs w:val="18"/>
        </w:rPr>
        <w:t>, adres (siedziba)</w:t>
      </w:r>
      <w:r w:rsidR="00735D3C" w:rsidRPr="003C0D3A">
        <w:rPr>
          <w:b/>
          <w:sz w:val="18"/>
          <w:szCs w:val="18"/>
        </w:rPr>
        <w:t xml:space="preserve"> </w:t>
      </w:r>
      <w:r w:rsidR="00735D3C">
        <w:rPr>
          <w:b/>
          <w:sz w:val="18"/>
          <w:szCs w:val="18"/>
        </w:rPr>
        <w:t>właściciela statku powietrznego</w:t>
      </w:r>
      <w:r w:rsidR="00BA24E6" w:rsidRPr="00CA0A31">
        <w:rPr>
          <w:rFonts w:cs="Arial"/>
          <w:b/>
          <w:sz w:val="18"/>
          <w:szCs w:val="18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A24E6" w:rsidTr="005332C2">
        <w:tc>
          <w:tcPr>
            <w:tcW w:w="9639" w:type="dxa"/>
          </w:tcPr>
          <w:p w:rsidR="00BA24E6" w:rsidRDefault="00BA24E6">
            <w:pPr>
              <w:pStyle w:val="Nagwek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:rsidR="00BA24E6" w:rsidRDefault="00BA24E6">
            <w:pPr>
              <w:pStyle w:val="Nagwek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</w:tbl>
    <w:p w:rsidR="00BA24E6" w:rsidRPr="00F72B9C" w:rsidRDefault="00BA24E6">
      <w:pPr>
        <w:pStyle w:val="Nagwek"/>
        <w:tabs>
          <w:tab w:val="clear" w:pos="4536"/>
          <w:tab w:val="clear" w:pos="9072"/>
        </w:tabs>
        <w:rPr>
          <w:rFonts w:cs="Arial"/>
          <w:sz w:val="8"/>
          <w:szCs w:val="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4"/>
        <w:gridCol w:w="2976"/>
      </w:tblGrid>
      <w:tr w:rsidR="00BA24E6" w:rsidRPr="00CA0A31" w:rsidTr="005332C2"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BA24E6" w:rsidRPr="00CA0A31" w:rsidRDefault="0005262D" w:rsidP="00874AEA">
            <w:pPr>
              <w:pStyle w:val="Nagwek"/>
              <w:tabs>
                <w:tab w:val="clear" w:pos="4536"/>
                <w:tab w:val="clear" w:pos="9072"/>
              </w:tabs>
              <w:rPr>
                <w:rFonts w:cs="Arial"/>
                <w:b/>
                <w:sz w:val="18"/>
                <w:szCs w:val="18"/>
              </w:rPr>
            </w:pPr>
            <w:r w:rsidRPr="00CA0A31">
              <w:rPr>
                <w:rFonts w:cs="Arial"/>
                <w:b/>
                <w:sz w:val="18"/>
                <w:szCs w:val="18"/>
              </w:rPr>
              <w:t>3. Imię i nazwisko / nazwa</w:t>
            </w:r>
            <w:r w:rsidR="00874AEA" w:rsidRPr="00CA0A31">
              <w:rPr>
                <w:rFonts w:cs="Arial"/>
                <w:b/>
                <w:sz w:val="18"/>
                <w:szCs w:val="18"/>
              </w:rPr>
              <w:br/>
              <w:t xml:space="preserve">   </w:t>
            </w:r>
            <w:r w:rsidR="00BA24E6" w:rsidRPr="00CA0A31">
              <w:rPr>
                <w:rFonts w:cs="Arial"/>
                <w:b/>
                <w:sz w:val="18"/>
                <w:szCs w:val="18"/>
              </w:rPr>
              <w:t xml:space="preserve"> użytkownika / operatora: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BA24E6" w:rsidRPr="00CA0A31" w:rsidRDefault="00BA24E6" w:rsidP="00874AEA">
            <w:pPr>
              <w:pStyle w:val="Nagwek"/>
              <w:tabs>
                <w:tab w:val="clear" w:pos="4536"/>
                <w:tab w:val="clear" w:pos="9072"/>
              </w:tabs>
              <w:rPr>
                <w:rFonts w:cs="Arial"/>
                <w:b/>
                <w:sz w:val="18"/>
                <w:szCs w:val="18"/>
              </w:rPr>
            </w:pPr>
            <w:r w:rsidRPr="00CA0A31">
              <w:rPr>
                <w:rFonts w:cs="Arial"/>
                <w:b/>
                <w:sz w:val="18"/>
                <w:szCs w:val="18"/>
              </w:rPr>
              <w:t>4. Adres użytkownika / operatora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BA24E6" w:rsidRPr="00CA0A31" w:rsidRDefault="00BA24E6" w:rsidP="00874AEA">
            <w:pPr>
              <w:pStyle w:val="Nagwek"/>
              <w:tabs>
                <w:tab w:val="clear" w:pos="4536"/>
                <w:tab w:val="clear" w:pos="9072"/>
              </w:tabs>
              <w:rPr>
                <w:rFonts w:cs="Arial"/>
                <w:b/>
                <w:sz w:val="18"/>
                <w:szCs w:val="18"/>
              </w:rPr>
            </w:pPr>
            <w:r w:rsidRPr="00CA0A31">
              <w:rPr>
                <w:rFonts w:cs="Arial"/>
                <w:b/>
                <w:sz w:val="18"/>
                <w:szCs w:val="18"/>
              </w:rPr>
              <w:t>5. Nr umowy / upoważnienia</w:t>
            </w:r>
          </w:p>
        </w:tc>
      </w:tr>
      <w:tr w:rsidR="00BA24E6" w:rsidTr="005332C2">
        <w:tc>
          <w:tcPr>
            <w:tcW w:w="3119" w:type="dxa"/>
          </w:tcPr>
          <w:p w:rsidR="00BA24E6" w:rsidRDefault="00BA24E6">
            <w:pPr>
              <w:pStyle w:val="Nagwek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:rsidR="00BA24E6" w:rsidRDefault="00BA24E6">
            <w:pPr>
              <w:pStyle w:val="Nagwek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3544" w:type="dxa"/>
          </w:tcPr>
          <w:p w:rsidR="00BA24E6" w:rsidRDefault="00BA24E6">
            <w:pPr>
              <w:pStyle w:val="Nagwek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:rsidR="00BA24E6" w:rsidRDefault="00BA24E6">
            <w:pPr>
              <w:pStyle w:val="Nagwek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2976" w:type="dxa"/>
          </w:tcPr>
          <w:p w:rsidR="00BA24E6" w:rsidRDefault="00BA24E6">
            <w:pPr>
              <w:pStyle w:val="Nagwek"/>
              <w:tabs>
                <w:tab w:val="clear" w:pos="4536"/>
                <w:tab w:val="clear" w:pos="9072"/>
              </w:tabs>
              <w:rPr>
                <w:rFonts w:cs="Arial"/>
                <w:sz w:val="24"/>
              </w:rPr>
            </w:pPr>
          </w:p>
          <w:p w:rsidR="00BA24E6" w:rsidRDefault="00BA24E6">
            <w:pPr>
              <w:pStyle w:val="Nagwek"/>
              <w:tabs>
                <w:tab w:val="clear" w:pos="4536"/>
                <w:tab w:val="clear" w:pos="9072"/>
              </w:tabs>
              <w:rPr>
                <w:rFonts w:cs="Arial"/>
                <w:i/>
                <w:sz w:val="16"/>
              </w:rPr>
            </w:pPr>
          </w:p>
        </w:tc>
      </w:tr>
    </w:tbl>
    <w:p w:rsidR="00BA24E6" w:rsidRPr="00F72B9C" w:rsidRDefault="00BA24E6">
      <w:pPr>
        <w:pStyle w:val="Nagwek"/>
        <w:tabs>
          <w:tab w:val="clear" w:pos="4536"/>
          <w:tab w:val="clear" w:pos="9072"/>
        </w:tabs>
        <w:rPr>
          <w:rFonts w:cs="Arial"/>
          <w:sz w:val="8"/>
          <w:szCs w:val="8"/>
        </w:rPr>
      </w:pPr>
    </w:p>
    <w:p w:rsidR="00BA24E6" w:rsidRPr="00CA0A31" w:rsidRDefault="00874AEA">
      <w:pPr>
        <w:pStyle w:val="Nagwek"/>
        <w:tabs>
          <w:tab w:val="clear" w:pos="4536"/>
          <w:tab w:val="clear" w:pos="9072"/>
        </w:tabs>
        <w:rPr>
          <w:rFonts w:cs="Arial"/>
          <w:sz w:val="18"/>
          <w:szCs w:val="18"/>
        </w:rPr>
      </w:pPr>
      <w:r w:rsidRPr="00CA0A31">
        <w:rPr>
          <w:rFonts w:cs="Arial"/>
          <w:b/>
          <w:sz w:val="18"/>
          <w:szCs w:val="18"/>
        </w:rPr>
        <w:t>6. Dane statku</w:t>
      </w:r>
      <w:r w:rsidR="00BA24E6" w:rsidRPr="00CA0A31">
        <w:rPr>
          <w:rFonts w:cs="Arial"/>
          <w:b/>
          <w:sz w:val="18"/>
          <w:szCs w:val="18"/>
        </w:rPr>
        <w:t xml:space="preserve"> powietrznego: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4"/>
        <w:gridCol w:w="2976"/>
      </w:tblGrid>
      <w:tr w:rsidR="00BA24E6" w:rsidRPr="00CA0A31" w:rsidTr="005332C2">
        <w:trPr>
          <w:cantSplit/>
          <w:trHeight w:val="18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A24E6" w:rsidRPr="00CA0A31" w:rsidRDefault="00874AEA" w:rsidP="00874AEA">
            <w:pPr>
              <w:pStyle w:val="Nagwek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CA0A31">
              <w:rPr>
                <w:rFonts w:cs="Arial"/>
                <w:sz w:val="18"/>
                <w:szCs w:val="18"/>
              </w:rPr>
              <w:t xml:space="preserve">a. </w:t>
            </w:r>
            <w:r w:rsidR="00BA24E6" w:rsidRPr="00CA0A31">
              <w:rPr>
                <w:rFonts w:cs="Arial"/>
                <w:sz w:val="18"/>
                <w:szCs w:val="18"/>
              </w:rPr>
              <w:t>Wytwórca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A24E6" w:rsidRPr="00CA0A31" w:rsidRDefault="00874AEA" w:rsidP="00874AEA">
            <w:pPr>
              <w:pStyle w:val="Nagwek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CA0A31">
              <w:rPr>
                <w:rFonts w:cs="Arial"/>
                <w:sz w:val="18"/>
                <w:szCs w:val="18"/>
              </w:rPr>
              <w:t xml:space="preserve">b. </w:t>
            </w:r>
            <w:r w:rsidR="00BA24E6" w:rsidRPr="00CA0A31">
              <w:rPr>
                <w:rFonts w:cs="Arial"/>
                <w:sz w:val="18"/>
                <w:szCs w:val="18"/>
              </w:rPr>
              <w:t>Typ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A24E6" w:rsidRPr="00CA0A31" w:rsidRDefault="00874AEA" w:rsidP="00874AEA">
            <w:pPr>
              <w:pStyle w:val="Nagwek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CA0A31">
              <w:rPr>
                <w:rFonts w:cs="Arial"/>
                <w:sz w:val="18"/>
                <w:szCs w:val="18"/>
              </w:rPr>
              <w:t>c. Numer i</w:t>
            </w:r>
            <w:r w:rsidR="00BA24E6" w:rsidRPr="00CA0A31">
              <w:rPr>
                <w:rFonts w:cs="Arial"/>
                <w:sz w:val="18"/>
                <w:szCs w:val="18"/>
              </w:rPr>
              <w:t xml:space="preserve"> seria</w:t>
            </w:r>
          </w:p>
        </w:tc>
      </w:tr>
      <w:tr w:rsidR="00BA24E6" w:rsidTr="005332C2"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4E6" w:rsidRDefault="00BA24E6">
            <w:pPr>
              <w:pStyle w:val="Nagwek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:rsidR="00BA24E6" w:rsidRDefault="00BA24E6">
            <w:pPr>
              <w:pStyle w:val="Nagwek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E6" w:rsidRDefault="00BA24E6">
            <w:pPr>
              <w:pStyle w:val="Nagwek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4E6" w:rsidRDefault="00BA24E6">
            <w:pPr>
              <w:pStyle w:val="Nagwek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:rsidR="00BA24E6" w:rsidRDefault="00BA24E6">
            <w:pPr>
              <w:pStyle w:val="Nagwek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BA24E6" w:rsidRPr="00F72B9C" w:rsidTr="005332C2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4E6" w:rsidRPr="00F72B9C" w:rsidRDefault="00BA24E6">
            <w:pPr>
              <w:pStyle w:val="Nagwek"/>
              <w:tabs>
                <w:tab w:val="clear" w:pos="4536"/>
                <w:tab w:val="clear" w:pos="9072"/>
              </w:tabs>
              <w:rPr>
                <w:rFonts w:cs="Arial"/>
                <w:sz w:val="8"/>
                <w:szCs w:val="8"/>
              </w:rPr>
            </w:pPr>
          </w:p>
        </w:tc>
      </w:tr>
      <w:tr w:rsidR="00BA24E6" w:rsidRPr="00CA0A31" w:rsidTr="005332C2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A24E6" w:rsidRPr="00CA0A31" w:rsidRDefault="00BA24E6" w:rsidP="00874AEA">
            <w:pPr>
              <w:pStyle w:val="Nagwek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CA0A31">
              <w:rPr>
                <w:rFonts w:cs="Arial"/>
                <w:sz w:val="18"/>
                <w:szCs w:val="18"/>
              </w:rPr>
              <w:t>d. Kategoria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4E6" w:rsidRPr="00CA0A31" w:rsidRDefault="00BA24E6" w:rsidP="00874AEA">
            <w:pPr>
              <w:pStyle w:val="Nagwek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CA0A31">
              <w:rPr>
                <w:rFonts w:cs="Arial"/>
                <w:sz w:val="18"/>
                <w:szCs w:val="18"/>
              </w:rPr>
              <w:t>e. Znaki r</w:t>
            </w:r>
            <w:r w:rsidR="00874AEA" w:rsidRPr="00CA0A31">
              <w:rPr>
                <w:rFonts w:cs="Arial"/>
                <w:sz w:val="18"/>
                <w:szCs w:val="18"/>
              </w:rPr>
              <w:t>ozpoznawcze</w:t>
            </w:r>
            <w:r w:rsidRPr="00CA0A31">
              <w:rPr>
                <w:rFonts w:cs="Arial"/>
                <w:sz w:val="18"/>
                <w:szCs w:val="18"/>
              </w:rPr>
              <w:t xml:space="preserve">: </w:t>
            </w:r>
          </w:p>
        </w:tc>
      </w:tr>
      <w:tr w:rsidR="00BA24E6" w:rsidTr="005332C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E6" w:rsidRDefault="00BA24E6">
            <w:pPr>
              <w:pStyle w:val="Nagwek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:rsidR="00BA24E6" w:rsidRDefault="00BA24E6">
            <w:pPr>
              <w:pStyle w:val="Nagwek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4E6" w:rsidRDefault="00BA24E6">
            <w:pPr>
              <w:pStyle w:val="Nagwek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BA24E6" w:rsidRPr="00F72B9C" w:rsidTr="005332C2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4E6" w:rsidRPr="00F72B9C" w:rsidRDefault="00BA24E6">
            <w:pPr>
              <w:pStyle w:val="Nagwek"/>
              <w:tabs>
                <w:tab w:val="clear" w:pos="4536"/>
                <w:tab w:val="clear" w:pos="9072"/>
              </w:tabs>
              <w:rPr>
                <w:rFonts w:cs="Arial"/>
                <w:sz w:val="8"/>
                <w:szCs w:val="8"/>
              </w:rPr>
            </w:pPr>
          </w:p>
        </w:tc>
      </w:tr>
      <w:tr w:rsidR="00BA24E6" w:rsidRPr="00CA0A31" w:rsidTr="005332C2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4E6" w:rsidRPr="00CA0A31" w:rsidRDefault="00874AEA">
            <w:pPr>
              <w:pStyle w:val="Nagwek"/>
              <w:tabs>
                <w:tab w:val="clear" w:pos="4536"/>
                <w:tab w:val="clear" w:pos="9072"/>
              </w:tabs>
              <w:rPr>
                <w:rFonts w:cs="Arial"/>
                <w:b/>
                <w:sz w:val="18"/>
                <w:szCs w:val="18"/>
              </w:rPr>
            </w:pPr>
            <w:r w:rsidRPr="00CA0A31">
              <w:rPr>
                <w:rFonts w:cs="Arial"/>
                <w:b/>
                <w:sz w:val="18"/>
                <w:szCs w:val="18"/>
              </w:rPr>
              <w:t>7. Cel</w:t>
            </w:r>
            <w:r w:rsidR="00BA24E6" w:rsidRPr="00CA0A31">
              <w:rPr>
                <w:rFonts w:cs="Arial"/>
                <w:b/>
                <w:sz w:val="18"/>
                <w:szCs w:val="18"/>
              </w:rPr>
              <w:t xml:space="preserve"> lotu oraz proponowana trasa lotu</w:t>
            </w:r>
            <w:r w:rsidRPr="00CA0A31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BA24E6" w:rsidTr="005332C2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E6" w:rsidRDefault="00BA24E6">
            <w:pPr>
              <w:pStyle w:val="Nagwek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:rsidR="00BA24E6" w:rsidRDefault="00BA24E6">
            <w:pPr>
              <w:pStyle w:val="Nagwek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:rsidR="00BA24E6" w:rsidRDefault="00BA24E6">
            <w:pPr>
              <w:pStyle w:val="Nagwek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:rsidR="00BA24E6" w:rsidRDefault="00BA24E6">
            <w:pPr>
              <w:pStyle w:val="Nagwek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:rsidR="007116F4" w:rsidRDefault="007116F4">
            <w:pPr>
              <w:pStyle w:val="Nagwek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:rsidR="00BA24E6" w:rsidRDefault="00BA24E6">
            <w:pPr>
              <w:pStyle w:val="Nagwek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BA24E6" w:rsidRPr="00F72B9C" w:rsidTr="005332C2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4E6" w:rsidRPr="00F72B9C" w:rsidRDefault="00BA24E6" w:rsidP="007116F4">
            <w:pPr>
              <w:pStyle w:val="Nagwek"/>
              <w:tabs>
                <w:tab w:val="clear" w:pos="4536"/>
                <w:tab w:val="clear" w:pos="9072"/>
              </w:tabs>
              <w:rPr>
                <w:rFonts w:cs="Arial"/>
                <w:sz w:val="8"/>
                <w:szCs w:val="8"/>
              </w:rPr>
            </w:pPr>
          </w:p>
        </w:tc>
      </w:tr>
      <w:tr w:rsidR="00BA24E6" w:rsidRPr="00CA0A31" w:rsidTr="005332C2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</w:tcPr>
          <w:p w:rsidR="00BA24E6" w:rsidRPr="00CA0A31" w:rsidRDefault="00874AEA" w:rsidP="007116F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A0A31">
              <w:rPr>
                <w:rFonts w:cs="Arial"/>
                <w:b/>
                <w:sz w:val="18"/>
                <w:szCs w:val="18"/>
              </w:rPr>
              <w:lastRenderedPageBreak/>
              <w:t>8. Przyczyny utraty ważności świadectwa</w:t>
            </w:r>
            <w:r w:rsidR="00BA24E6" w:rsidRPr="00CA0A31">
              <w:rPr>
                <w:rFonts w:cs="Arial"/>
                <w:b/>
                <w:sz w:val="18"/>
                <w:szCs w:val="18"/>
              </w:rPr>
              <w:t xml:space="preserve"> zdatności do lotu lub powód jego niewydania:</w:t>
            </w:r>
          </w:p>
        </w:tc>
      </w:tr>
      <w:tr w:rsidR="00BA24E6" w:rsidTr="005332C2">
        <w:trPr>
          <w:cantSplit/>
          <w:trHeight w:val="1408"/>
        </w:trPr>
        <w:tc>
          <w:tcPr>
            <w:tcW w:w="9639" w:type="dxa"/>
            <w:gridSpan w:val="3"/>
          </w:tcPr>
          <w:p w:rsidR="0005262D" w:rsidRDefault="0005262D">
            <w:pPr>
              <w:pStyle w:val="Nagwek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:rsidR="00BA24E6" w:rsidRDefault="00BA24E6">
            <w:pPr>
              <w:pStyle w:val="Nagwek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</w:tbl>
    <w:p w:rsidR="00BA24E6" w:rsidRPr="00CA0A31" w:rsidRDefault="007851FC" w:rsidP="007116F4">
      <w:pPr>
        <w:pStyle w:val="Nagwek"/>
        <w:tabs>
          <w:tab w:val="clear" w:pos="4536"/>
          <w:tab w:val="clear" w:pos="9072"/>
        </w:tabs>
        <w:spacing w:before="60" w:after="60"/>
        <w:rPr>
          <w:rFonts w:cs="Arial"/>
          <w:b/>
          <w:sz w:val="18"/>
          <w:szCs w:val="18"/>
        </w:rPr>
      </w:pPr>
      <w:r w:rsidRPr="00CA0A31">
        <w:rPr>
          <w:rFonts w:cs="Arial"/>
          <w:b/>
          <w:sz w:val="18"/>
          <w:szCs w:val="18"/>
        </w:rPr>
        <w:t xml:space="preserve">9. Proponowane </w:t>
      </w:r>
      <w:r w:rsidR="007116F4">
        <w:rPr>
          <w:rFonts w:cs="Arial"/>
          <w:b/>
          <w:sz w:val="18"/>
          <w:szCs w:val="18"/>
        </w:rPr>
        <w:t>warunki i</w:t>
      </w:r>
      <w:r w:rsidR="00874AEA" w:rsidRPr="00CA0A31">
        <w:rPr>
          <w:rFonts w:cs="Arial"/>
          <w:b/>
          <w:sz w:val="18"/>
          <w:szCs w:val="18"/>
        </w:rPr>
        <w:t xml:space="preserve"> ograniczenia: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A24E6" w:rsidTr="007116F4">
        <w:trPr>
          <w:trHeight w:val="2405"/>
        </w:trPr>
        <w:tc>
          <w:tcPr>
            <w:tcW w:w="9639" w:type="dxa"/>
          </w:tcPr>
          <w:p w:rsidR="00BA24E6" w:rsidRDefault="00BA24E6">
            <w:pPr>
              <w:pStyle w:val="Nagwek"/>
              <w:tabs>
                <w:tab w:val="clear" w:pos="4536"/>
                <w:tab w:val="clear" w:pos="9072"/>
              </w:tabs>
              <w:rPr>
                <w:rFonts w:cs="Arial"/>
                <w:sz w:val="22"/>
              </w:rPr>
            </w:pPr>
          </w:p>
          <w:p w:rsidR="00BA24E6" w:rsidRDefault="00BA24E6">
            <w:pPr>
              <w:pStyle w:val="Nagwek"/>
              <w:tabs>
                <w:tab w:val="clear" w:pos="4536"/>
                <w:tab w:val="clear" w:pos="9072"/>
              </w:tabs>
              <w:rPr>
                <w:rFonts w:cs="Arial"/>
                <w:sz w:val="22"/>
              </w:rPr>
            </w:pPr>
          </w:p>
        </w:tc>
      </w:tr>
    </w:tbl>
    <w:p w:rsidR="00BA24E6" w:rsidRPr="00CA0A31" w:rsidRDefault="007851FC" w:rsidP="007116F4">
      <w:pPr>
        <w:pStyle w:val="Nagwek"/>
        <w:tabs>
          <w:tab w:val="clear" w:pos="4536"/>
          <w:tab w:val="clear" w:pos="9072"/>
        </w:tabs>
        <w:spacing w:before="60" w:after="60"/>
        <w:rPr>
          <w:rFonts w:cs="Arial"/>
          <w:b/>
          <w:sz w:val="18"/>
          <w:szCs w:val="18"/>
        </w:rPr>
      </w:pPr>
      <w:r w:rsidRPr="00CA0A31">
        <w:rPr>
          <w:rFonts w:cs="Arial"/>
          <w:b/>
          <w:sz w:val="18"/>
          <w:szCs w:val="18"/>
        </w:rPr>
        <w:t>10. Informacje</w:t>
      </w:r>
      <w:r w:rsidR="00874AEA" w:rsidRPr="00CA0A31">
        <w:rPr>
          <w:rFonts w:cs="Arial"/>
          <w:b/>
          <w:sz w:val="18"/>
          <w:szCs w:val="18"/>
        </w:rPr>
        <w:t xml:space="preserve"> dodatkowe: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A24E6" w:rsidTr="00E82A56">
        <w:trPr>
          <w:trHeight w:val="1811"/>
        </w:trPr>
        <w:tc>
          <w:tcPr>
            <w:tcW w:w="9639" w:type="dxa"/>
          </w:tcPr>
          <w:p w:rsidR="00BA24E6" w:rsidRDefault="00BA24E6" w:rsidP="00E82A5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2"/>
              </w:rPr>
            </w:pPr>
          </w:p>
          <w:p w:rsidR="00BA24E6" w:rsidRDefault="00BA24E6" w:rsidP="00E82A5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2"/>
              </w:rPr>
            </w:pPr>
          </w:p>
        </w:tc>
      </w:tr>
    </w:tbl>
    <w:p w:rsidR="00CA0A31" w:rsidRDefault="00CA0A31" w:rsidP="00E82A56">
      <w:pPr>
        <w:pStyle w:val="Nagwek"/>
        <w:tabs>
          <w:tab w:val="clear" w:pos="4536"/>
          <w:tab w:val="clear" w:pos="9072"/>
        </w:tabs>
        <w:spacing w:before="60"/>
        <w:jc w:val="center"/>
        <w:rPr>
          <w:b/>
          <w:sz w:val="18"/>
          <w:szCs w:val="18"/>
        </w:rPr>
      </w:pPr>
      <w:r w:rsidRPr="0037724C">
        <w:rPr>
          <w:b/>
          <w:sz w:val="18"/>
          <w:szCs w:val="18"/>
        </w:rPr>
        <w:t>OŚWIADCZENIE</w:t>
      </w:r>
    </w:p>
    <w:p w:rsidR="007116F4" w:rsidRDefault="007116F4" w:rsidP="00E82A56">
      <w:pPr>
        <w:pStyle w:val="Nagwek"/>
        <w:tabs>
          <w:tab w:val="clear" w:pos="4536"/>
          <w:tab w:val="clear" w:pos="9072"/>
        </w:tabs>
        <w:spacing w:before="60" w:after="60"/>
        <w:jc w:val="both"/>
        <w:rPr>
          <w:sz w:val="18"/>
          <w:szCs w:val="18"/>
        </w:rPr>
      </w:pPr>
      <w:r>
        <w:rPr>
          <w:sz w:val="18"/>
          <w:szCs w:val="18"/>
        </w:rPr>
        <w:t>Niniejsze warunki zostały ustalone i uzasadnione zgodnie z przepisami wydanymi na podstawie art. 53c ust. 2 ustawy Prawo lotnicze.</w:t>
      </w:r>
      <w:r w:rsidR="00E82A56">
        <w:rPr>
          <w:sz w:val="18"/>
          <w:szCs w:val="18"/>
        </w:rPr>
        <w:t xml:space="preserve"> Statek powietrzny nie posiada cech i charakterystyk, które czyniłyby go niebezpiecznym przy zamierzonym użytkowaniu przy podanych warunkach i ograniczeniach.</w:t>
      </w:r>
    </w:p>
    <w:p w:rsidR="00CA0A31" w:rsidRPr="009D70B0" w:rsidRDefault="00CA0A31" w:rsidP="00E82A56">
      <w:pPr>
        <w:pStyle w:val="Nagwek"/>
        <w:tabs>
          <w:tab w:val="clear" w:pos="4536"/>
          <w:tab w:val="clear" w:pos="9072"/>
        </w:tabs>
        <w:spacing w:before="60" w:after="60"/>
        <w:jc w:val="both"/>
        <w:rPr>
          <w:sz w:val="18"/>
          <w:szCs w:val="18"/>
        </w:rPr>
      </w:pPr>
      <w:r w:rsidRPr="0037724C">
        <w:rPr>
          <w:sz w:val="18"/>
          <w:szCs w:val="18"/>
        </w:rPr>
        <w:t>Ja niżej podpisany</w:t>
      </w:r>
      <w:r>
        <w:rPr>
          <w:sz w:val="18"/>
          <w:szCs w:val="18"/>
        </w:rPr>
        <w:t>(a)</w:t>
      </w:r>
      <w:r w:rsidRPr="0037724C">
        <w:rPr>
          <w:sz w:val="18"/>
          <w:szCs w:val="18"/>
        </w:rPr>
        <w:t xml:space="preserve"> oświadczam, dane zawarte we wniosku są zgodne ze stanem faktycznym i prawnym. </w:t>
      </w:r>
      <w:r w:rsidRPr="0037724C">
        <w:rPr>
          <w:bCs/>
          <w:sz w:val="18"/>
          <w:szCs w:val="18"/>
        </w:rPr>
        <w:t>Jestem świadomy(a) odpowiedzialności karnej za zeznanie nieprawdy lub zatajenie prawdy.</w:t>
      </w:r>
    </w:p>
    <w:p w:rsidR="00002DF2" w:rsidRPr="0005262D" w:rsidRDefault="00002DF2">
      <w:pPr>
        <w:pStyle w:val="Nagwek"/>
        <w:tabs>
          <w:tab w:val="clear" w:pos="4536"/>
          <w:tab w:val="clear" w:pos="9072"/>
        </w:tabs>
        <w:jc w:val="both"/>
        <w:rPr>
          <w:rFonts w:cs="Arial"/>
          <w:sz w:val="12"/>
          <w:szCs w:val="1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  <w:gridCol w:w="3559"/>
        <w:gridCol w:w="2591"/>
      </w:tblGrid>
      <w:tr w:rsidR="00874AEA" w:rsidRPr="00CA0A31" w:rsidTr="00735D3C">
        <w:trPr>
          <w:trHeight w:val="444"/>
        </w:trPr>
        <w:tc>
          <w:tcPr>
            <w:tcW w:w="3489" w:type="dxa"/>
            <w:tcBorders>
              <w:bottom w:val="nil"/>
            </w:tcBorders>
            <w:vAlign w:val="center"/>
          </w:tcPr>
          <w:p w:rsidR="00874AEA" w:rsidRPr="00CA0A31" w:rsidRDefault="00874AEA" w:rsidP="00735D3C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r w:rsidRPr="00CA0A31">
              <w:rPr>
                <w:b/>
                <w:bCs/>
                <w:sz w:val="18"/>
                <w:szCs w:val="18"/>
              </w:rPr>
              <w:t>Imię i nazwisko</w:t>
            </w:r>
            <w:r w:rsidR="00735D3C">
              <w:rPr>
                <w:b/>
                <w:bCs/>
                <w:sz w:val="18"/>
                <w:szCs w:val="18"/>
              </w:rPr>
              <w:t xml:space="preserve"> </w:t>
            </w:r>
            <w:r w:rsidRPr="00CA0A31">
              <w:rPr>
                <w:b/>
                <w:bCs/>
                <w:sz w:val="18"/>
                <w:szCs w:val="18"/>
              </w:rPr>
              <w:t>wnioskującego</w:t>
            </w:r>
          </w:p>
        </w:tc>
        <w:tc>
          <w:tcPr>
            <w:tcW w:w="3559" w:type="dxa"/>
            <w:tcBorders>
              <w:bottom w:val="nil"/>
            </w:tcBorders>
            <w:vAlign w:val="center"/>
          </w:tcPr>
          <w:p w:rsidR="00874AEA" w:rsidRPr="00CA0A31" w:rsidRDefault="00874AEA" w:rsidP="00735D3C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r w:rsidRPr="00CA0A31">
              <w:rPr>
                <w:b/>
                <w:bCs/>
                <w:sz w:val="18"/>
                <w:szCs w:val="18"/>
              </w:rPr>
              <w:t>Podpis wnioskującego</w:t>
            </w:r>
          </w:p>
        </w:tc>
        <w:tc>
          <w:tcPr>
            <w:tcW w:w="2591" w:type="dxa"/>
            <w:tcBorders>
              <w:bottom w:val="nil"/>
            </w:tcBorders>
            <w:vAlign w:val="center"/>
          </w:tcPr>
          <w:p w:rsidR="00874AEA" w:rsidRPr="00CA0A31" w:rsidRDefault="00874AEA" w:rsidP="00735D3C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r w:rsidRPr="00CA0A31">
              <w:rPr>
                <w:b/>
                <w:bCs/>
                <w:sz w:val="18"/>
                <w:szCs w:val="18"/>
              </w:rPr>
              <w:t>Data</w:t>
            </w:r>
          </w:p>
        </w:tc>
      </w:tr>
      <w:tr w:rsidR="00874AEA" w:rsidTr="00F72B9C">
        <w:trPr>
          <w:trHeight w:val="903"/>
        </w:trPr>
        <w:tc>
          <w:tcPr>
            <w:tcW w:w="3489" w:type="dxa"/>
            <w:tcBorders>
              <w:top w:val="nil"/>
            </w:tcBorders>
          </w:tcPr>
          <w:p w:rsidR="00874AEA" w:rsidRDefault="00874AEA" w:rsidP="002779D2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2"/>
              </w:rPr>
            </w:pPr>
          </w:p>
        </w:tc>
        <w:tc>
          <w:tcPr>
            <w:tcW w:w="3559" w:type="dxa"/>
            <w:tcBorders>
              <w:top w:val="nil"/>
            </w:tcBorders>
          </w:tcPr>
          <w:p w:rsidR="00874AEA" w:rsidRDefault="00874AEA" w:rsidP="002779D2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2"/>
              </w:rPr>
            </w:pPr>
          </w:p>
        </w:tc>
        <w:tc>
          <w:tcPr>
            <w:tcW w:w="2591" w:type="dxa"/>
            <w:tcBorders>
              <w:top w:val="nil"/>
            </w:tcBorders>
          </w:tcPr>
          <w:p w:rsidR="00874AEA" w:rsidRDefault="00874AEA" w:rsidP="002779D2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2"/>
              </w:rPr>
            </w:pPr>
          </w:p>
        </w:tc>
      </w:tr>
    </w:tbl>
    <w:p w:rsidR="00BA24E6" w:rsidRPr="0005262D" w:rsidRDefault="00BA24E6">
      <w:pPr>
        <w:pStyle w:val="Nagwek"/>
        <w:tabs>
          <w:tab w:val="clear" w:pos="4536"/>
          <w:tab w:val="clear" w:pos="9072"/>
        </w:tabs>
        <w:jc w:val="both"/>
        <w:rPr>
          <w:rFonts w:cs="Arial"/>
          <w:b/>
          <w:sz w:val="12"/>
          <w:szCs w:val="12"/>
        </w:rPr>
      </w:pPr>
    </w:p>
    <w:p w:rsidR="0005262D" w:rsidRPr="00CA0A31" w:rsidRDefault="0005262D" w:rsidP="0005262D">
      <w:pPr>
        <w:pStyle w:val="Nagwek"/>
        <w:tabs>
          <w:tab w:val="clear" w:pos="4536"/>
          <w:tab w:val="clear" w:pos="9072"/>
        </w:tabs>
        <w:rPr>
          <w:rFonts w:cs="Arial"/>
          <w:b/>
          <w:sz w:val="18"/>
          <w:szCs w:val="18"/>
        </w:rPr>
      </w:pPr>
      <w:bookmarkStart w:id="0" w:name="_GoBack"/>
      <w:bookmarkEnd w:id="0"/>
      <w:r w:rsidRPr="00CA0A31">
        <w:rPr>
          <w:rFonts w:cs="Arial"/>
          <w:b/>
          <w:sz w:val="18"/>
          <w:szCs w:val="18"/>
        </w:rPr>
        <w:t>Uwagi przyjmującego wniosek</w:t>
      </w:r>
      <w:r w:rsidR="00F72B9C">
        <w:rPr>
          <w:rFonts w:cs="Arial"/>
          <w:b/>
          <w:sz w:val="18"/>
          <w:szCs w:val="18"/>
        </w:rPr>
        <w:t xml:space="preserve"> (</w:t>
      </w:r>
      <w:r w:rsidR="00F72B9C" w:rsidRPr="00CA0A31">
        <w:rPr>
          <w:b/>
          <w:sz w:val="18"/>
          <w:szCs w:val="18"/>
        </w:rPr>
        <w:t xml:space="preserve">wypełnia </w:t>
      </w:r>
      <w:r w:rsidR="00F72B9C" w:rsidRPr="00CA0A31">
        <w:rPr>
          <w:b/>
          <w:sz w:val="18"/>
          <w:szCs w:val="18"/>
        </w:rPr>
        <w:t>ULC</w:t>
      </w:r>
      <w:r w:rsidR="00F72B9C">
        <w:rPr>
          <w:rFonts w:cs="Arial"/>
          <w:b/>
          <w:sz w:val="18"/>
          <w:szCs w:val="18"/>
        </w:rPr>
        <w:t>)</w:t>
      </w:r>
      <w:r w:rsidRPr="00CA0A31">
        <w:rPr>
          <w:rFonts w:cs="Arial"/>
          <w:b/>
          <w:sz w:val="18"/>
          <w:szCs w:val="18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5262D" w:rsidTr="002822F5">
        <w:trPr>
          <w:trHeight w:val="2390"/>
        </w:trPr>
        <w:tc>
          <w:tcPr>
            <w:tcW w:w="9639" w:type="dxa"/>
            <w:shd w:val="clear" w:color="auto" w:fill="F2F2F2" w:themeFill="background1" w:themeFillShade="F2"/>
          </w:tcPr>
          <w:p w:rsidR="0005262D" w:rsidRDefault="0005262D" w:rsidP="000441CB">
            <w:pPr>
              <w:pStyle w:val="Nagwek"/>
              <w:tabs>
                <w:tab w:val="clear" w:pos="4536"/>
                <w:tab w:val="clear" w:pos="9072"/>
              </w:tabs>
              <w:rPr>
                <w:rFonts w:cs="Arial"/>
                <w:sz w:val="22"/>
              </w:rPr>
            </w:pPr>
          </w:p>
          <w:p w:rsidR="0005262D" w:rsidRDefault="0005262D" w:rsidP="000441CB">
            <w:pPr>
              <w:pStyle w:val="Nagwek"/>
              <w:tabs>
                <w:tab w:val="clear" w:pos="4536"/>
                <w:tab w:val="clear" w:pos="9072"/>
              </w:tabs>
              <w:rPr>
                <w:rFonts w:cs="Arial"/>
                <w:sz w:val="22"/>
              </w:rPr>
            </w:pPr>
          </w:p>
        </w:tc>
      </w:tr>
    </w:tbl>
    <w:p w:rsidR="00E825EC" w:rsidRDefault="00E825EC">
      <w:pPr>
        <w:rPr>
          <w:rFonts w:cs="Arial"/>
          <w:b/>
          <w:sz w:val="12"/>
          <w:szCs w:val="12"/>
        </w:rPr>
      </w:pPr>
    </w:p>
    <w:sectPr w:rsidR="00E825EC" w:rsidSect="002822F5">
      <w:headerReference w:type="default" r:id="rId10"/>
      <w:footerReference w:type="default" r:id="rId11"/>
      <w:type w:val="continuous"/>
      <w:pgSz w:w="11907" w:h="16840" w:code="9"/>
      <w:pgMar w:top="1134" w:right="1134" w:bottom="1134" w:left="1134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49E" w:rsidRDefault="0029249E">
      <w:pPr>
        <w:pStyle w:val="Drukuj-OdDoTematData"/>
      </w:pPr>
      <w:r>
        <w:separator/>
      </w:r>
    </w:p>
  </w:endnote>
  <w:endnote w:type="continuationSeparator" w:id="0">
    <w:p w:rsidR="0029249E" w:rsidRDefault="0029249E">
      <w:pPr>
        <w:pStyle w:val="Drukuj-OdDoTematDat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4E6" w:rsidRPr="002822F5" w:rsidRDefault="002822F5" w:rsidP="00F72B9C">
    <w:pPr>
      <w:pStyle w:val="Stopka"/>
      <w:tabs>
        <w:tab w:val="clear" w:pos="4536"/>
        <w:tab w:val="clear" w:pos="9072"/>
        <w:tab w:val="left" w:pos="3686"/>
        <w:tab w:val="left" w:pos="8222"/>
      </w:tabs>
      <w:rPr>
        <w:rFonts w:cs="Arial"/>
        <w:bCs/>
        <w:sz w:val="16"/>
        <w:szCs w:val="16"/>
      </w:rPr>
    </w:pPr>
    <w:r>
      <w:rPr>
        <w:rFonts w:cs="Arial"/>
        <w:bCs/>
        <w:sz w:val="16"/>
        <w:szCs w:val="16"/>
      </w:rPr>
      <w:t xml:space="preserve">Druk  nr ULC-SZL </w:t>
    </w:r>
    <w:r>
      <w:rPr>
        <w:rFonts w:cs="Arial"/>
        <w:bCs/>
        <w:sz w:val="16"/>
        <w:szCs w:val="16"/>
      </w:rPr>
      <w:tab/>
    </w:r>
    <w:r w:rsidR="00F72B9C">
      <w:rPr>
        <w:rFonts w:cs="Arial"/>
        <w:bCs/>
        <w:sz w:val="16"/>
        <w:szCs w:val="16"/>
      </w:rPr>
      <w:t>Wyd. 2 zm. 4 z dnia 25.08.2016</w:t>
    </w:r>
    <w:r w:rsidR="00F72B9C">
      <w:rPr>
        <w:rFonts w:cs="Arial"/>
        <w:bCs/>
        <w:sz w:val="16"/>
        <w:szCs w:val="16"/>
      </w:rPr>
      <w:tab/>
    </w:r>
    <w:r w:rsidRPr="002822F5">
      <w:rPr>
        <w:rFonts w:cs="Arial"/>
        <w:bCs/>
        <w:sz w:val="16"/>
        <w:szCs w:val="16"/>
      </w:rPr>
      <w:t xml:space="preserve">Strona </w:t>
    </w:r>
    <w:r w:rsidRPr="002822F5">
      <w:rPr>
        <w:rFonts w:cs="Arial"/>
        <w:bCs/>
        <w:sz w:val="16"/>
        <w:szCs w:val="16"/>
      </w:rPr>
      <w:fldChar w:fldCharType="begin"/>
    </w:r>
    <w:r w:rsidRPr="002822F5">
      <w:rPr>
        <w:rFonts w:cs="Arial"/>
        <w:bCs/>
        <w:sz w:val="16"/>
        <w:szCs w:val="16"/>
      </w:rPr>
      <w:instrText>PAGE  \* Arabic  \* MERGEFORMAT</w:instrText>
    </w:r>
    <w:r w:rsidRPr="002822F5">
      <w:rPr>
        <w:rFonts w:cs="Arial"/>
        <w:bCs/>
        <w:sz w:val="16"/>
        <w:szCs w:val="16"/>
      </w:rPr>
      <w:fldChar w:fldCharType="separate"/>
    </w:r>
    <w:r w:rsidR="00F72B9C">
      <w:rPr>
        <w:rFonts w:cs="Arial"/>
        <w:bCs/>
        <w:noProof/>
        <w:sz w:val="16"/>
        <w:szCs w:val="16"/>
      </w:rPr>
      <w:t>1</w:t>
    </w:r>
    <w:r w:rsidRPr="002822F5">
      <w:rPr>
        <w:rFonts w:cs="Arial"/>
        <w:bCs/>
        <w:sz w:val="16"/>
        <w:szCs w:val="16"/>
      </w:rPr>
      <w:fldChar w:fldCharType="end"/>
    </w:r>
    <w:r>
      <w:rPr>
        <w:rFonts w:cs="Arial"/>
        <w:bCs/>
        <w:sz w:val="16"/>
        <w:szCs w:val="16"/>
      </w:rPr>
      <w:t xml:space="preserve"> /</w:t>
    </w:r>
    <w:r w:rsidRPr="002822F5">
      <w:rPr>
        <w:rFonts w:cs="Arial"/>
        <w:bCs/>
        <w:sz w:val="16"/>
        <w:szCs w:val="16"/>
      </w:rPr>
      <w:t xml:space="preserve"> </w:t>
    </w:r>
    <w:r w:rsidRPr="002822F5">
      <w:rPr>
        <w:rFonts w:cs="Arial"/>
        <w:bCs/>
        <w:sz w:val="16"/>
        <w:szCs w:val="16"/>
      </w:rPr>
      <w:fldChar w:fldCharType="begin"/>
    </w:r>
    <w:r w:rsidRPr="002822F5">
      <w:rPr>
        <w:rFonts w:cs="Arial"/>
        <w:bCs/>
        <w:sz w:val="16"/>
        <w:szCs w:val="16"/>
      </w:rPr>
      <w:instrText>NUMPAGES  \* Arabic  \* MERGEFORMAT</w:instrText>
    </w:r>
    <w:r w:rsidRPr="002822F5">
      <w:rPr>
        <w:rFonts w:cs="Arial"/>
        <w:bCs/>
        <w:sz w:val="16"/>
        <w:szCs w:val="16"/>
      </w:rPr>
      <w:fldChar w:fldCharType="separate"/>
    </w:r>
    <w:r w:rsidR="00F72B9C">
      <w:rPr>
        <w:rFonts w:cs="Arial"/>
        <w:bCs/>
        <w:noProof/>
        <w:sz w:val="16"/>
        <w:szCs w:val="16"/>
      </w:rPr>
      <w:t>2</w:t>
    </w:r>
    <w:r w:rsidRPr="002822F5">
      <w:rPr>
        <w:rFonts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49E" w:rsidRDefault="0029249E">
      <w:pPr>
        <w:pStyle w:val="Drukuj-OdDoTematData"/>
      </w:pPr>
      <w:r>
        <w:separator/>
      </w:r>
    </w:p>
  </w:footnote>
  <w:footnote w:type="continuationSeparator" w:id="0">
    <w:p w:rsidR="0029249E" w:rsidRDefault="0029249E">
      <w:pPr>
        <w:pStyle w:val="Drukuj-OdDoTematDat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4E6" w:rsidRDefault="00BA24E6">
    <w:pPr>
      <w:pStyle w:val="Nagwek"/>
      <w:tabs>
        <w:tab w:val="clear" w:pos="9072"/>
        <w:tab w:val="right" w:pos="93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831"/>
    <w:multiLevelType w:val="singleLevel"/>
    <w:tmpl w:val="039272F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>
    <w:nsid w:val="036E51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580A82"/>
    <w:multiLevelType w:val="multilevel"/>
    <w:tmpl w:val="A79A2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91F610D"/>
    <w:multiLevelType w:val="singleLevel"/>
    <w:tmpl w:val="039272F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">
    <w:nsid w:val="1BFE06BB"/>
    <w:multiLevelType w:val="singleLevel"/>
    <w:tmpl w:val="B51C98FA"/>
    <w:lvl w:ilvl="0">
      <w:start w:val="2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">
    <w:nsid w:val="1DA03DB5"/>
    <w:multiLevelType w:val="singleLevel"/>
    <w:tmpl w:val="1C7648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13D582E"/>
    <w:multiLevelType w:val="singleLevel"/>
    <w:tmpl w:val="3F66B3D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217C3D5B"/>
    <w:multiLevelType w:val="multilevel"/>
    <w:tmpl w:val="01EAAC58"/>
    <w:lvl w:ilvl="0">
      <w:start w:val="6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11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50"/>
        </w:tabs>
        <w:ind w:left="4350" w:hanging="11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430"/>
        </w:tabs>
        <w:ind w:left="5430" w:hanging="11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510"/>
        </w:tabs>
        <w:ind w:left="6510" w:hanging="11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90"/>
        </w:tabs>
        <w:ind w:left="7590" w:hanging="11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8">
    <w:nsid w:val="24840BE8"/>
    <w:multiLevelType w:val="multilevel"/>
    <w:tmpl w:val="DEF88F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6677255"/>
    <w:multiLevelType w:val="singleLevel"/>
    <w:tmpl w:val="F870974E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>
    <w:nsid w:val="26694C06"/>
    <w:multiLevelType w:val="singleLevel"/>
    <w:tmpl w:val="B044B26C"/>
    <w:lvl w:ilvl="0">
      <w:start w:val="26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1">
    <w:nsid w:val="2EBC0FE1"/>
    <w:multiLevelType w:val="singleLevel"/>
    <w:tmpl w:val="B998AB98"/>
    <w:lvl w:ilvl="0">
      <w:start w:val="30"/>
      <w:numFmt w:val="decimal"/>
      <w:lvlText w:val="%1"/>
      <w:lvlJc w:val="left"/>
      <w:pPr>
        <w:tabs>
          <w:tab w:val="num" w:pos="2160"/>
        </w:tabs>
        <w:ind w:left="2160" w:hanging="1080"/>
      </w:pPr>
      <w:rPr>
        <w:rFonts w:hint="default"/>
      </w:rPr>
    </w:lvl>
  </w:abstractNum>
  <w:abstractNum w:abstractNumId="12">
    <w:nsid w:val="33E47582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5147623"/>
    <w:multiLevelType w:val="singleLevel"/>
    <w:tmpl w:val="CFD0D8CA"/>
    <w:lvl w:ilvl="0">
      <w:start w:val="57"/>
      <w:numFmt w:val="decimal"/>
      <w:lvlText w:val="%1"/>
      <w:lvlJc w:val="left"/>
      <w:pPr>
        <w:tabs>
          <w:tab w:val="num" w:pos="1800"/>
        </w:tabs>
        <w:ind w:left="1800" w:hanging="720"/>
      </w:pPr>
      <w:rPr>
        <w:rFonts w:hint="default"/>
      </w:rPr>
    </w:lvl>
  </w:abstractNum>
  <w:abstractNum w:abstractNumId="14">
    <w:nsid w:val="355F42B1"/>
    <w:multiLevelType w:val="multilevel"/>
    <w:tmpl w:val="90F23172"/>
    <w:lvl w:ilvl="0">
      <w:start w:val="3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0"/>
      <w:numFmt w:val="decimal"/>
      <w:lvlText w:val="%1-%2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5">
    <w:nsid w:val="47497356"/>
    <w:multiLevelType w:val="multilevel"/>
    <w:tmpl w:val="14C084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8AD6976"/>
    <w:multiLevelType w:val="singleLevel"/>
    <w:tmpl w:val="54FCC3E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DB1440F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0936A85"/>
    <w:multiLevelType w:val="singleLevel"/>
    <w:tmpl w:val="9A9823E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BF17A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FB510B8"/>
    <w:multiLevelType w:val="multilevel"/>
    <w:tmpl w:val="14AA0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4"/>
  </w:num>
  <w:num w:numId="5">
    <w:abstractNumId w:val="13"/>
  </w:num>
  <w:num w:numId="6">
    <w:abstractNumId w:val="9"/>
  </w:num>
  <w:num w:numId="7">
    <w:abstractNumId w:val="4"/>
  </w:num>
  <w:num w:numId="8">
    <w:abstractNumId w:val="20"/>
  </w:num>
  <w:num w:numId="9">
    <w:abstractNumId w:val="19"/>
  </w:num>
  <w:num w:numId="10">
    <w:abstractNumId w:val="8"/>
  </w:num>
  <w:num w:numId="11">
    <w:abstractNumId w:val="15"/>
  </w:num>
  <w:num w:numId="12">
    <w:abstractNumId w:val="12"/>
  </w:num>
  <w:num w:numId="13">
    <w:abstractNumId w:val="17"/>
  </w:num>
  <w:num w:numId="14">
    <w:abstractNumId w:val="5"/>
  </w:num>
  <w:num w:numId="15">
    <w:abstractNumId w:val="2"/>
  </w:num>
  <w:num w:numId="16">
    <w:abstractNumId w:val="18"/>
  </w:num>
  <w:num w:numId="17">
    <w:abstractNumId w:val="1"/>
  </w:num>
  <w:num w:numId="18">
    <w:abstractNumId w:val="6"/>
  </w:num>
  <w:num w:numId="19">
    <w:abstractNumId w:val="3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E6"/>
    <w:rsid w:val="00002DF2"/>
    <w:rsid w:val="0005262D"/>
    <w:rsid w:val="00086B19"/>
    <w:rsid w:val="0010026A"/>
    <w:rsid w:val="001A7FE9"/>
    <w:rsid w:val="002822F5"/>
    <w:rsid w:val="0029249E"/>
    <w:rsid w:val="00336FBE"/>
    <w:rsid w:val="003B0FD3"/>
    <w:rsid w:val="003E7E35"/>
    <w:rsid w:val="00432639"/>
    <w:rsid w:val="00473665"/>
    <w:rsid w:val="005332C2"/>
    <w:rsid w:val="005A4B6B"/>
    <w:rsid w:val="005D1B91"/>
    <w:rsid w:val="00606EAC"/>
    <w:rsid w:val="007116F4"/>
    <w:rsid w:val="00735D3C"/>
    <w:rsid w:val="00740BD1"/>
    <w:rsid w:val="00742344"/>
    <w:rsid w:val="0077000B"/>
    <w:rsid w:val="007851FC"/>
    <w:rsid w:val="008360B0"/>
    <w:rsid w:val="00874AEA"/>
    <w:rsid w:val="008A53A2"/>
    <w:rsid w:val="009523DF"/>
    <w:rsid w:val="009910FA"/>
    <w:rsid w:val="009B7DDF"/>
    <w:rsid w:val="00A117E9"/>
    <w:rsid w:val="00A40DD1"/>
    <w:rsid w:val="00A51F03"/>
    <w:rsid w:val="00A53745"/>
    <w:rsid w:val="00A65A1A"/>
    <w:rsid w:val="00B27275"/>
    <w:rsid w:val="00B72FD3"/>
    <w:rsid w:val="00B97F32"/>
    <w:rsid w:val="00BA24E6"/>
    <w:rsid w:val="00BF0C81"/>
    <w:rsid w:val="00C5275D"/>
    <w:rsid w:val="00CA0A31"/>
    <w:rsid w:val="00CB639B"/>
    <w:rsid w:val="00CD13A7"/>
    <w:rsid w:val="00E3707D"/>
    <w:rsid w:val="00E61FF8"/>
    <w:rsid w:val="00E825EC"/>
    <w:rsid w:val="00E82A56"/>
    <w:rsid w:val="00F7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rukuj-OdDoTematData">
    <w:name w:val="Drukuj - Od: Do: Temat: Data:"/>
    <w:basedOn w:val="Normalny"/>
    <w:pPr>
      <w:pBdr>
        <w:left w:val="single" w:sz="18" w:space="1" w:color="auto"/>
      </w:pBdr>
    </w:pPr>
  </w:style>
  <w:style w:type="paragraph" w:customStyle="1" w:styleId="Drukuj-Nagwekzwrotny">
    <w:name w:val="Drukuj - Nagłówek zwrotny"/>
    <w:basedOn w:val="Normalny"/>
    <w:next w:val="Drukuj-OdDoTematData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OdpowiedzPrzelijdalejnagwki">
    <w:name w:val="Odpowiedz/Prześlij dalej nagłówki"/>
    <w:basedOn w:val="Normalny"/>
    <w:next w:val="OdpowiedzPrzelijdalejnagwkiDoOdData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OdpowiedzPrzelijdalejnagwkiDoOdData">
    <w:name w:val="Odpowiedz/Prześlij dalej nagłówki Do: Od: Data:"/>
    <w:basedOn w:val="Normalny"/>
    <w:pPr>
      <w:pBdr>
        <w:left w:val="single" w:sz="18" w:space="1" w:color="auto"/>
      </w:pBdr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Indeks5">
    <w:name w:val="index 5"/>
    <w:basedOn w:val="Normalny"/>
    <w:next w:val="Normalny"/>
    <w:semiHidden/>
    <w:pPr>
      <w:tabs>
        <w:tab w:val="right" w:leader="dot" w:pos="8640"/>
      </w:tabs>
      <w:ind w:left="1000" w:hanging="20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Podtytu">
    <w:name w:val="Subtitle"/>
    <w:basedOn w:val="Normalny"/>
    <w:qFormat/>
    <w:rPr>
      <w:rFonts w:ascii="Times New Roman" w:hAnsi="Times New Roman"/>
      <w:b/>
    </w:rPr>
  </w:style>
  <w:style w:type="paragraph" w:styleId="Tekstpodstawowywcity">
    <w:name w:val="Body Text Indent"/>
    <w:basedOn w:val="Normalny"/>
    <w:pPr>
      <w:ind w:left="360" w:hanging="360"/>
      <w:jc w:val="both"/>
    </w:pPr>
    <w:rPr>
      <w:rFonts w:ascii="Times New Roman" w:hAnsi="Times New Roman"/>
    </w:rPr>
  </w:style>
  <w:style w:type="paragraph" w:styleId="Tekstpodstawowywcity2">
    <w:name w:val="Body Text Indent 2"/>
    <w:basedOn w:val="Normalny"/>
    <w:pPr>
      <w:ind w:left="720" w:hanging="360"/>
      <w:jc w:val="both"/>
    </w:pPr>
    <w:rPr>
      <w:rFonts w:ascii="Times New Roman" w:hAnsi="Times New Roman"/>
      <w:color w:val="FF000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i/>
      <w:sz w:val="16"/>
    </w:rPr>
  </w:style>
  <w:style w:type="character" w:customStyle="1" w:styleId="NagwekZnak">
    <w:name w:val="Nagłówek Znak"/>
    <w:basedOn w:val="Domylnaczcionkaakapitu"/>
    <w:link w:val="Nagwek"/>
    <w:rsid w:val="005332C2"/>
    <w:rPr>
      <w:rFonts w:ascii="Arial" w:hAnsi="Arial"/>
    </w:rPr>
  </w:style>
  <w:style w:type="paragraph" w:styleId="Tekstdymka">
    <w:name w:val="Balloon Text"/>
    <w:basedOn w:val="Normalny"/>
    <w:link w:val="TekstdymkaZnak"/>
    <w:rsid w:val="00002D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2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rukuj-OdDoTematData">
    <w:name w:val="Drukuj - Od: Do: Temat: Data:"/>
    <w:basedOn w:val="Normalny"/>
    <w:pPr>
      <w:pBdr>
        <w:left w:val="single" w:sz="18" w:space="1" w:color="auto"/>
      </w:pBdr>
    </w:pPr>
  </w:style>
  <w:style w:type="paragraph" w:customStyle="1" w:styleId="Drukuj-Nagwekzwrotny">
    <w:name w:val="Drukuj - Nagłówek zwrotny"/>
    <w:basedOn w:val="Normalny"/>
    <w:next w:val="Drukuj-OdDoTematData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OdpowiedzPrzelijdalejnagwki">
    <w:name w:val="Odpowiedz/Prześlij dalej nagłówki"/>
    <w:basedOn w:val="Normalny"/>
    <w:next w:val="OdpowiedzPrzelijdalejnagwkiDoOdData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OdpowiedzPrzelijdalejnagwkiDoOdData">
    <w:name w:val="Odpowiedz/Prześlij dalej nagłówki Do: Od: Data:"/>
    <w:basedOn w:val="Normalny"/>
    <w:pPr>
      <w:pBdr>
        <w:left w:val="single" w:sz="18" w:space="1" w:color="auto"/>
      </w:pBdr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Indeks5">
    <w:name w:val="index 5"/>
    <w:basedOn w:val="Normalny"/>
    <w:next w:val="Normalny"/>
    <w:semiHidden/>
    <w:pPr>
      <w:tabs>
        <w:tab w:val="right" w:leader="dot" w:pos="8640"/>
      </w:tabs>
      <w:ind w:left="1000" w:hanging="20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Podtytu">
    <w:name w:val="Subtitle"/>
    <w:basedOn w:val="Normalny"/>
    <w:qFormat/>
    <w:rPr>
      <w:rFonts w:ascii="Times New Roman" w:hAnsi="Times New Roman"/>
      <w:b/>
    </w:rPr>
  </w:style>
  <w:style w:type="paragraph" w:styleId="Tekstpodstawowywcity">
    <w:name w:val="Body Text Indent"/>
    <w:basedOn w:val="Normalny"/>
    <w:pPr>
      <w:ind w:left="360" w:hanging="360"/>
      <w:jc w:val="both"/>
    </w:pPr>
    <w:rPr>
      <w:rFonts w:ascii="Times New Roman" w:hAnsi="Times New Roman"/>
    </w:rPr>
  </w:style>
  <w:style w:type="paragraph" w:styleId="Tekstpodstawowywcity2">
    <w:name w:val="Body Text Indent 2"/>
    <w:basedOn w:val="Normalny"/>
    <w:pPr>
      <w:ind w:left="720" w:hanging="360"/>
      <w:jc w:val="both"/>
    </w:pPr>
    <w:rPr>
      <w:rFonts w:ascii="Times New Roman" w:hAnsi="Times New Roman"/>
      <w:color w:val="FF000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i/>
      <w:sz w:val="16"/>
    </w:rPr>
  </w:style>
  <w:style w:type="character" w:customStyle="1" w:styleId="NagwekZnak">
    <w:name w:val="Nagłówek Znak"/>
    <w:basedOn w:val="Domylnaczcionkaakapitu"/>
    <w:link w:val="Nagwek"/>
    <w:rsid w:val="005332C2"/>
    <w:rPr>
      <w:rFonts w:ascii="Arial" w:hAnsi="Arial"/>
    </w:rPr>
  </w:style>
  <w:style w:type="paragraph" w:styleId="Tekstdymka">
    <w:name w:val="Balloon Text"/>
    <w:basedOn w:val="Normalny"/>
    <w:link w:val="TekstdymkaZnak"/>
    <w:rsid w:val="00002D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2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EMAIL.DOT</Template>
  <TotalTime>26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Email Template</vt:lpstr>
    </vt:vector>
  </TitlesOfParts>
  <Company>Microsoft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creator>GILC</dc:creator>
  <cp:lastModifiedBy>Paszowski Marek</cp:lastModifiedBy>
  <cp:revision>5</cp:revision>
  <cp:lastPrinted>2016-09-01T15:01:00Z</cp:lastPrinted>
  <dcterms:created xsi:type="dcterms:W3CDTF">2015-11-08T16:00:00Z</dcterms:created>
  <dcterms:modified xsi:type="dcterms:W3CDTF">2016-09-01T15:05:00Z</dcterms:modified>
</cp:coreProperties>
</file>