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4"/>
        <w:gridCol w:w="3260"/>
        <w:gridCol w:w="3654"/>
      </w:tblGrid>
      <w:tr w:rsidR="008A2EC6" w:rsidRPr="00216DB5" w:rsidTr="00DA7B12">
        <w:trPr>
          <w:cantSplit/>
          <w:trHeight w:val="545"/>
          <w:jc w:val="center"/>
        </w:trPr>
        <w:tc>
          <w:tcPr>
            <w:tcW w:w="3514" w:type="dxa"/>
            <w:vMerge w:val="restart"/>
            <w:vAlign w:val="center"/>
          </w:tcPr>
          <w:p w:rsidR="008A2EC6" w:rsidRDefault="005665FF" w:rsidP="002779D2">
            <w:pPr>
              <w:pStyle w:val="Nagwek"/>
              <w:ind w:left="57"/>
              <w:jc w:val="center"/>
              <w:rPr>
                <w:rFonts w:cs="Arial"/>
              </w:rPr>
            </w:pPr>
            <w:r w:rsidRPr="00B23394">
              <w:rPr>
                <w:rFonts w:cs="Arial"/>
              </w:rPr>
              <w:object w:dxaOrig="1680" w:dyaOrig="1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6pt;height:40.55pt" o:ole="">
                  <v:imagedata r:id="rId9" o:title=""/>
                </v:shape>
                <o:OLEObject Type="Embed" ProgID="CorelPhotoPaint.Image.11" ShapeID="_x0000_i1025" DrawAspect="Content" ObjectID="_1534164099" r:id="rId10"/>
              </w:object>
            </w:r>
          </w:p>
          <w:p w:rsidR="008A2EC6" w:rsidRDefault="008A2EC6" w:rsidP="002779D2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Urząd</w:t>
            </w:r>
            <w:r w:rsidRPr="00B534DE">
              <w:rPr>
                <w:b/>
                <w:bCs/>
                <w:sz w:val="16"/>
                <w:szCs w:val="16"/>
              </w:rPr>
              <w:t xml:space="preserve"> Lotnictwa Cywilnego</w:t>
            </w:r>
          </w:p>
          <w:p w:rsidR="005665FF" w:rsidRPr="00B534DE" w:rsidRDefault="005665FF" w:rsidP="002779D2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i/>
                <w:color w:val="4F81BD" w:themeColor="accent1"/>
                <w:sz w:val="12"/>
                <w:szCs w:val="12"/>
                <w:lang w:val="en-US"/>
              </w:rPr>
              <w:t>Civil Aviation Authority</w:t>
            </w:r>
          </w:p>
        </w:tc>
        <w:tc>
          <w:tcPr>
            <w:tcW w:w="6914" w:type="dxa"/>
            <w:gridSpan w:val="2"/>
          </w:tcPr>
          <w:p w:rsidR="008A2EC6" w:rsidRPr="006D2C67" w:rsidRDefault="008A2EC6" w:rsidP="00DA7B12">
            <w:pPr>
              <w:pStyle w:val="Nagwek"/>
              <w:tabs>
                <w:tab w:val="clear" w:pos="4536"/>
                <w:tab w:val="clear" w:pos="9072"/>
              </w:tabs>
              <w:ind w:right="182"/>
              <w:jc w:val="right"/>
              <w:rPr>
                <w:b/>
                <w:bCs/>
                <w:sz w:val="24"/>
                <w:lang w:val="en-US"/>
              </w:rPr>
            </w:pPr>
            <w:r w:rsidRPr="006D2C67">
              <w:rPr>
                <w:b/>
                <w:bCs/>
                <w:sz w:val="24"/>
                <w:lang w:val="en-US"/>
              </w:rPr>
              <w:t>Prezes</w:t>
            </w:r>
            <w:r w:rsidR="00DA7B12" w:rsidRPr="006D2C67">
              <w:rPr>
                <w:b/>
                <w:bCs/>
                <w:sz w:val="24"/>
                <w:lang w:val="en-US"/>
              </w:rPr>
              <w:t xml:space="preserve"> </w:t>
            </w:r>
            <w:r w:rsidRPr="006D2C67">
              <w:rPr>
                <w:b/>
                <w:bCs/>
                <w:sz w:val="24"/>
                <w:lang w:val="en-US"/>
              </w:rPr>
              <w:t>Urzędu Lotnictwa Cywilnego</w:t>
            </w:r>
          </w:p>
          <w:p w:rsidR="001C0B9E" w:rsidRPr="001C0B9E" w:rsidRDefault="001C0B9E" w:rsidP="00DA7B12">
            <w:pPr>
              <w:pStyle w:val="Nagwek"/>
              <w:tabs>
                <w:tab w:val="clear" w:pos="4536"/>
                <w:tab w:val="clear" w:pos="9072"/>
              </w:tabs>
              <w:ind w:right="182"/>
              <w:jc w:val="right"/>
              <w:rPr>
                <w:b/>
                <w:bCs/>
                <w:sz w:val="24"/>
                <w:lang w:val="en-US"/>
              </w:rPr>
            </w:pPr>
            <w:r>
              <w:rPr>
                <w:bCs/>
                <w:i/>
                <w:color w:val="4F81BD" w:themeColor="accent1"/>
                <w:sz w:val="12"/>
                <w:szCs w:val="12"/>
                <w:lang w:val="en-US"/>
              </w:rPr>
              <w:t>President of the Civil Aviation Authority</w:t>
            </w:r>
          </w:p>
        </w:tc>
      </w:tr>
      <w:tr w:rsidR="008A2EC6" w:rsidRPr="00216DB5" w:rsidTr="00984B79">
        <w:trPr>
          <w:cantSplit/>
          <w:trHeight w:val="366"/>
          <w:jc w:val="center"/>
        </w:trPr>
        <w:tc>
          <w:tcPr>
            <w:tcW w:w="35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EC6" w:rsidRPr="001C0B9E" w:rsidRDefault="008A2EC6" w:rsidP="002779D2">
            <w:pPr>
              <w:pStyle w:val="Nagwek"/>
              <w:ind w:left="57"/>
              <w:rPr>
                <w:rFonts w:cs="Arial"/>
                <w:lang w:val="en-US"/>
              </w:rPr>
            </w:pPr>
          </w:p>
        </w:tc>
        <w:tc>
          <w:tcPr>
            <w:tcW w:w="691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EC6" w:rsidRPr="003F7A76" w:rsidRDefault="008A2EC6" w:rsidP="002779D2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i/>
                <w:sz w:val="18"/>
                <w:szCs w:val="18"/>
              </w:rPr>
            </w:pPr>
            <w:r w:rsidRPr="003F7A76">
              <w:rPr>
                <w:rFonts w:cs="Arial"/>
                <w:sz w:val="18"/>
                <w:szCs w:val="18"/>
              </w:rPr>
              <w:t xml:space="preserve">Nr sprawy </w:t>
            </w:r>
            <w:r w:rsidRPr="003F7A76">
              <w:rPr>
                <w:rFonts w:cs="Arial"/>
                <w:i/>
                <w:sz w:val="18"/>
                <w:szCs w:val="18"/>
              </w:rPr>
              <w:t>(wypełnia ULC)</w:t>
            </w:r>
            <w:r w:rsidR="00F71304">
              <w:rPr>
                <w:rFonts w:cs="Arial"/>
                <w:i/>
                <w:sz w:val="18"/>
                <w:szCs w:val="18"/>
              </w:rPr>
              <w:t>:</w:t>
            </w:r>
          </w:p>
          <w:p w:rsidR="00192620" w:rsidRPr="00192620" w:rsidRDefault="00020804" w:rsidP="00192620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bCs/>
                <w:color w:val="4F81BD" w:themeColor="accent1"/>
                <w:sz w:val="12"/>
                <w:szCs w:val="12"/>
                <w:lang w:val="en-US"/>
              </w:rPr>
            </w:pPr>
            <w:r w:rsidRPr="003F7A76">
              <w:rPr>
                <w:bCs/>
                <w:i/>
                <w:color w:val="4F81BD" w:themeColor="accent1"/>
                <w:sz w:val="12"/>
                <w:szCs w:val="12"/>
              </w:rPr>
              <w:t xml:space="preserve">File </w:t>
            </w:r>
            <w:r w:rsidR="00192620" w:rsidRPr="003F7A76">
              <w:rPr>
                <w:bCs/>
                <w:i/>
                <w:color w:val="4F81BD" w:themeColor="accent1"/>
                <w:sz w:val="12"/>
                <w:szCs w:val="12"/>
              </w:rPr>
              <w:t>No.</w:t>
            </w:r>
            <w:r w:rsidR="00DF5C52" w:rsidRPr="003F7A76">
              <w:rPr>
                <w:bCs/>
                <w:i/>
                <w:color w:val="4F81BD" w:themeColor="accent1"/>
                <w:sz w:val="12"/>
                <w:szCs w:val="12"/>
              </w:rPr>
              <w:t xml:space="preserve"> </w:t>
            </w:r>
            <w:r w:rsidR="00192620">
              <w:rPr>
                <w:bCs/>
                <w:i/>
                <w:color w:val="4F81BD" w:themeColor="accent1"/>
                <w:sz w:val="12"/>
                <w:szCs w:val="12"/>
                <w:lang w:val="en-US"/>
              </w:rPr>
              <w:t>(</w:t>
            </w:r>
            <w:r w:rsidR="00192620" w:rsidRPr="00192620">
              <w:rPr>
                <w:bCs/>
                <w:i/>
                <w:color w:val="4F81BD" w:themeColor="accent1"/>
                <w:sz w:val="12"/>
                <w:szCs w:val="12"/>
                <w:lang w:val="en-US"/>
              </w:rPr>
              <w:t>To be filled by the CA</w:t>
            </w:r>
            <w:r w:rsidR="00192620">
              <w:rPr>
                <w:bCs/>
                <w:i/>
                <w:color w:val="4F81BD" w:themeColor="accent1"/>
                <w:sz w:val="12"/>
                <w:szCs w:val="12"/>
                <w:lang w:val="en-US"/>
              </w:rPr>
              <w:t>A)</w:t>
            </w:r>
          </w:p>
        </w:tc>
      </w:tr>
      <w:tr w:rsidR="00984B79" w:rsidRPr="00216DB5" w:rsidTr="001A1471">
        <w:trPr>
          <w:cantSplit/>
          <w:trHeight w:val="148"/>
          <w:jc w:val="center"/>
        </w:trPr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4B79" w:rsidRPr="00192620" w:rsidRDefault="00B80CCF" w:rsidP="00B80CCF">
            <w:pPr>
              <w:pStyle w:val="Nagwek"/>
              <w:spacing w:before="60" w:after="60"/>
              <w:ind w:left="57"/>
              <w:rPr>
                <w:rFonts w:cs="Arial"/>
                <w:sz w:val="12"/>
                <w:szCs w:val="12"/>
                <w:lang w:val="en-US"/>
              </w:rPr>
            </w:pPr>
            <w:r w:rsidRPr="00261157">
              <w:rPr>
                <w:b/>
                <w:sz w:val="18"/>
                <w:szCs w:val="18"/>
                <w:lang w:val="en-US"/>
              </w:rPr>
              <w:t xml:space="preserve">Wypełnia ULC / </w:t>
            </w:r>
            <w:r>
              <w:rPr>
                <w:bCs/>
                <w:i/>
                <w:color w:val="4F81BD" w:themeColor="accent1"/>
                <w:sz w:val="12"/>
                <w:szCs w:val="12"/>
                <w:lang w:val="en-US"/>
              </w:rPr>
              <w:t>To be filled by the CAA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4B79" w:rsidRPr="00192620" w:rsidRDefault="00984B79" w:rsidP="00B80CCF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spacing w:before="60" w:after="60"/>
              <w:rPr>
                <w:rFonts w:cs="Arial"/>
                <w:sz w:val="12"/>
                <w:szCs w:val="12"/>
                <w:lang w:val="en-US"/>
              </w:rPr>
            </w:pPr>
          </w:p>
        </w:tc>
      </w:tr>
      <w:tr w:rsidR="008A2EC6" w:rsidRPr="00216DB5" w:rsidTr="00F71304">
        <w:trPr>
          <w:cantSplit/>
          <w:trHeight w:val="1943"/>
          <w:jc w:val="center"/>
        </w:trPr>
        <w:tc>
          <w:tcPr>
            <w:tcW w:w="351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A2EC6" w:rsidRPr="00020804" w:rsidRDefault="00014136" w:rsidP="008A2EC6">
            <w:pPr>
              <w:pStyle w:val="Nagwek"/>
              <w:ind w:left="57"/>
              <w:rPr>
                <w:rFonts w:cs="Arial"/>
                <w:sz w:val="18"/>
                <w:szCs w:val="18"/>
                <w:lang w:val="en-US"/>
              </w:rPr>
            </w:pPr>
            <w:r w:rsidRPr="00014136">
              <w:rPr>
                <w:rFonts w:cs="Arial"/>
                <w:sz w:val="18"/>
                <w:szCs w:val="18"/>
                <w:lang w:val="en-US"/>
              </w:rPr>
              <w:t>Potwierdzenie wpływu ULC (POK):</w:t>
            </w:r>
          </w:p>
          <w:p w:rsidR="00192620" w:rsidRPr="00192620" w:rsidRDefault="00020804" w:rsidP="00020804">
            <w:pPr>
              <w:pStyle w:val="Nagwek"/>
              <w:ind w:left="57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4F81BD" w:themeColor="accent1"/>
                <w:sz w:val="12"/>
                <w:szCs w:val="12"/>
              </w:rPr>
              <w:t>A</w:t>
            </w:r>
            <w:r w:rsidRPr="00020804">
              <w:rPr>
                <w:bCs/>
                <w:i/>
                <w:color w:val="4F81BD" w:themeColor="accent1"/>
                <w:sz w:val="12"/>
                <w:szCs w:val="12"/>
              </w:rPr>
              <w:t>cknowledgment of receipt</w:t>
            </w:r>
            <w:r>
              <w:rPr>
                <w:bCs/>
                <w:i/>
                <w:color w:val="4F81BD" w:themeColor="accent1"/>
                <w:sz w:val="12"/>
                <w:szCs w:val="12"/>
              </w:rPr>
              <w:t xml:space="preserve"> </w:t>
            </w:r>
            <w:r w:rsidR="00192620" w:rsidRPr="00192620">
              <w:rPr>
                <w:bCs/>
                <w:i/>
                <w:color w:val="4F81BD" w:themeColor="accent1"/>
                <w:sz w:val="12"/>
                <w:szCs w:val="12"/>
                <w:lang w:val="en-US"/>
              </w:rPr>
              <w:t>CA</w:t>
            </w:r>
            <w:r w:rsidR="00192620">
              <w:rPr>
                <w:bCs/>
                <w:i/>
                <w:color w:val="4F81BD" w:themeColor="accent1"/>
                <w:sz w:val="12"/>
                <w:szCs w:val="12"/>
                <w:lang w:val="en-US"/>
              </w:rPr>
              <w:t>A</w:t>
            </w:r>
            <w:r w:rsidR="00DF5C52">
              <w:rPr>
                <w:bCs/>
                <w:i/>
                <w:color w:val="4F81BD" w:themeColor="accent1"/>
                <w:sz w:val="12"/>
                <w:szCs w:val="12"/>
                <w:lang w:val="en-US"/>
              </w:rPr>
              <w:t xml:space="preserve"> </w:t>
            </w:r>
            <w:r w:rsidR="001C0B9E">
              <w:rPr>
                <w:bCs/>
                <w:i/>
                <w:color w:val="4F81BD" w:themeColor="accent1"/>
                <w:sz w:val="12"/>
                <w:szCs w:val="12"/>
                <w:lang w:val="en-US"/>
              </w:rPr>
              <w:t>(POK)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A2EC6" w:rsidRPr="001C0B9E" w:rsidRDefault="008A2EC6" w:rsidP="008A2EC6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  <w:lang w:val="en-US"/>
              </w:rPr>
            </w:pPr>
            <w:r w:rsidRPr="001C0B9E">
              <w:rPr>
                <w:rFonts w:cs="Arial"/>
                <w:sz w:val="18"/>
                <w:szCs w:val="18"/>
                <w:lang w:val="en-US"/>
              </w:rPr>
              <w:t>Nr kancelaryjny:</w:t>
            </w:r>
          </w:p>
          <w:p w:rsidR="00192620" w:rsidRDefault="00020804" w:rsidP="008A2EC6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bCs/>
                <w:i/>
                <w:color w:val="4F81BD" w:themeColor="accent1"/>
                <w:sz w:val="12"/>
                <w:szCs w:val="12"/>
                <w:lang w:val="en-US"/>
              </w:rPr>
            </w:pPr>
            <w:r>
              <w:rPr>
                <w:bCs/>
                <w:i/>
                <w:color w:val="4F81BD" w:themeColor="accent1"/>
                <w:sz w:val="12"/>
                <w:szCs w:val="12"/>
                <w:lang w:val="en-US"/>
              </w:rPr>
              <w:t xml:space="preserve">Ref. </w:t>
            </w:r>
            <w:r w:rsidR="00192620">
              <w:rPr>
                <w:bCs/>
                <w:i/>
                <w:color w:val="4F81BD" w:themeColor="accent1"/>
                <w:sz w:val="12"/>
                <w:szCs w:val="12"/>
                <w:lang w:val="en-US"/>
              </w:rPr>
              <w:t>No.</w:t>
            </w:r>
          </w:p>
          <w:p w:rsidR="001C0B9E" w:rsidRPr="00192620" w:rsidRDefault="001C0B9E" w:rsidP="008A2EC6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65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A2EC6" w:rsidRPr="001C0B9E" w:rsidRDefault="008A2EC6" w:rsidP="008A2EC6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  <w:lang w:val="en-US"/>
              </w:rPr>
            </w:pPr>
            <w:r w:rsidRPr="001C0B9E">
              <w:rPr>
                <w:rFonts w:cs="Arial"/>
                <w:sz w:val="18"/>
                <w:szCs w:val="18"/>
                <w:lang w:val="en-US"/>
              </w:rPr>
              <w:t>Potwierdzenie wpływu LTT:</w:t>
            </w:r>
          </w:p>
          <w:p w:rsidR="00192620" w:rsidRPr="00192620" w:rsidRDefault="00020804" w:rsidP="008A2EC6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  <w:lang w:val="en-US"/>
              </w:rPr>
            </w:pPr>
            <w:r w:rsidRPr="00B84A9F">
              <w:rPr>
                <w:bCs/>
                <w:i/>
                <w:color w:val="4F81BD" w:themeColor="accent1"/>
                <w:sz w:val="12"/>
                <w:szCs w:val="12"/>
                <w:lang w:val="en-US"/>
              </w:rPr>
              <w:t>Acknowledgment of receipt</w:t>
            </w:r>
            <w:r>
              <w:rPr>
                <w:bCs/>
                <w:i/>
                <w:color w:val="4F81BD" w:themeColor="accent1"/>
                <w:sz w:val="12"/>
                <w:szCs w:val="12"/>
                <w:lang w:val="en-US"/>
              </w:rPr>
              <w:t xml:space="preserve"> by</w:t>
            </w:r>
            <w:r w:rsidR="001C0B9E">
              <w:rPr>
                <w:bCs/>
                <w:i/>
                <w:color w:val="4F81BD" w:themeColor="accent1"/>
                <w:sz w:val="12"/>
                <w:szCs w:val="12"/>
                <w:lang w:val="en-US"/>
              </w:rPr>
              <w:t xml:space="preserve"> LTT</w:t>
            </w:r>
          </w:p>
        </w:tc>
      </w:tr>
    </w:tbl>
    <w:p w:rsidR="004907D1" w:rsidRPr="00F71304" w:rsidRDefault="004907D1">
      <w:pPr>
        <w:pStyle w:val="Nagwek"/>
        <w:tabs>
          <w:tab w:val="clear" w:pos="4536"/>
          <w:tab w:val="clear" w:pos="9072"/>
        </w:tabs>
        <w:rPr>
          <w:b/>
          <w:bCs/>
          <w:sz w:val="10"/>
          <w:szCs w:val="10"/>
          <w:lang w:val="en-US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3686"/>
      </w:tblGrid>
      <w:tr w:rsidR="00B80CCF" w:rsidRPr="00216DB5" w:rsidTr="00B80CCF">
        <w:trPr>
          <w:trHeight w:val="989"/>
        </w:trPr>
        <w:tc>
          <w:tcPr>
            <w:tcW w:w="3544" w:type="dxa"/>
            <w:vMerge w:val="restart"/>
            <w:shd w:val="clear" w:color="auto" w:fill="F2F2F2" w:themeFill="background1" w:themeFillShade="F2"/>
          </w:tcPr>
          <w:p w:rsidR="00B80CCF" w:rsidRPr="00E008A1" w:rsidRDefault="00B80CCF" w:rsidP="002116BF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b/>
                <w:bCs/>
                <w:i/>
                <w:iCs/>
                <w:sz w:val="18"/>
                <w:szCs w:val="18"/>
              </w:rPr>
            </w:pPr>
            <w:r w:rsidRPr="00E008A1">
              <w:rPr>
                <w:b/>
                <w:bCs/>
                <w:i/>
                <w:iCs/>
                <w:sz w:val="18"/>
                <w:szCs w:val="18"/>
              </w:rPr>
              <w:t>Inspektor prowadzący:</w:t>
            </w:r>
          </w:p>
          <w:p w:rsidR="00B80CCF" w:rsidRPr="001E3D71" w:rsidRDefault="00B80CCF" w:rsidP="002116BF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  <w:r>
              <w:rPr>
                <w:bCs/>
                <w:i/>
                <w:color w:val="4F81BD" w:themeColor="accent1"/>
                <w:sz w:val="12"/>
                <w:szCs w:val="12"/>
                <w:lang w:val="en-US"/>
              </w:rPr>
              <w:t>Leading inspector: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B80CCF" w:rsidRPr="00E008A1" w:rsidRDefault="00B80CCF" w:rsidP="002116BF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b/>
                <w:bCs/>
                <w:i/>
                <w:iCs/>
                <w:sz w:val="18"/>
                <w:szCs w:val="18"/>
              </w:rPr>
            </w:pPr>
            <w:r w:rsidRPr="00E008A1">
              <w:rPr>
                <w:b/>
                <w:bCs/>
                <w:i/>
                <w:iCs/>
                <w:sz w:val="18"/>
                <w:szCs w:val="18"/>
              </w:rPr>
              <w:t>Opłata lotnicza - kwota:</w:t>
            </w:r>
          </w:p>
          <w:p w:rsidR="00B80CCF" w:rsidRPr="00020804" w:rsidRDefault="00B80CCF" w:rsidP="002116BF">
            <w:pPr>
              <w:pStyle w:val="Nagwek"/>
              <w:keepNext/>
              <w:tabs>
                <w:tab w:val="clear" w:pos="4536"/>
                <w:tab w:val="clear" w:pos="9072"/>
              </w:tabs>
              <w:spacing w:after="120"/>
              <w:outlineLvl w:val="0"/>
              <w:rPr>
                <w:b/>
                <w:bCs/>
                <w:i/>
                <w:iCs/>
              </w:rPr>
            </w:pPr>
            <w:r w:rsidRPr="00014136">
              <w:rPr>
                <w:bCs/>
                <w:i/>
                <w:color w:val="4F81BD" w:themeColor="accent1"/>
                <w:sz w:val="12"/>
                <w:szCs w:val="12"/>
              </w:rPr>
              <w:t>Aviation fee: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B80CCF" w:rsidRPr="00020804" w:rsidRDefault="00B80CCF" w:rsidP="002116BF">
            <w:pPr>
              <w:pStyle w:val="Nagwek"/>
              <w:keepNext/>
              <w:tabs>
                <w:tab w:val="clear" w:pos="4536"/>
                <w:tab w:val="clear" w:pos="9072"/>
              </w:tabs>
              <w:outlineLvl w:val="0"/>
              <w:rPr>
                <w:b/>
                <w:bCs/>
                <w:iCs/>
              </w:rPr>
            </w:pPr>
            <w:r w:rsidRPr="001E3D71">
              <w:rPr>
                <w:b/>
                <w:bCs/>
                <w:iCs/>
                <w:sz w:val="32"/>
                <w:szCs w:val="32"/>
              </w:rPr>
              <w:sym w:font="Symbol" w:char="F0A0"/>
            </w:r>
            <w:r w:rsidRPr="00014136">
              <w:rPr>
                <w:b/>
                <w:bCs/>
                <w:iCs/>
              </w:rPr>
              <w:t xml:space="preserve"> </w:t>
            </w:r>
            <w:r w:rsidRPr="00E008A1">
              <w:rPr>
                <w:b/>
                <w:bCs/>
                <w:iCs/>
                <w:sz w:val="18"/>
                <w:szCs w:val="18"/>
              </w:rPr>
              <w:t>Dotyczy /</w:t>
            </w:r>
            <w:r>
              <w:rPr>
                <w:b/>
                <w:bCs/>
                <w:iCs/>
              </w:rPr>
              <w:t xml:space="preserve"> </w:t>
            </w:r>
            <w:r w:rsidRPr="00014136">
              <w:rPr>
                <w:bCs/>
                <w:i/>
                <w:color w:val="4F81BD" w:themeColor="accent1"/>
                <w:sz w:val="12"/>
                <w:szCs w:val="12"/>
              </w:rPr>
              <w:t xml:space="preserve">Applicable </w:t>
            </w:r>
          </w:p>
          <w:p w:rsidR="00B80CCF" w:rsidRPr="00E008A1" w:rsidRDefault="00B80CCF" w:rsidP="002116BF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Cs/>
                <w:sz w:val="18"/>
                <w:szCs w:val="18"/>
              </w:rPr>
            </w:pPr>
            <w:r w:rsidRPr="001E3D71">
              <w:rPr>
                <w:b/>
                <w:bCs/>
                <w:iCs/>
                <w:sz w:val="32"/>
                <w:szCs w:val="32"/>
              </w:rPr>
              <w:sym w:font="Symbol" w:char="F0A0"/>
            </w:r>
            <w:r w:rsidRPr="001E3D71">
              <w:rPr>
                <w:b/>
                <w:bCs/>
                <w:iCs/>
              </w:rPr>
              <w:t xml:space="preserve"> </w:t>
            </w:r>
            <w:r w:rsidRPr="00E008A1">
              <w:rPr>
                <w:b/>
                <w:bCs/>
                <w:iCs/>
                <w:sz w:val="18"/>
                <w:szCs w:val="18"/>
              </w:rPr>
              <w:t xml:space="preserve">Wpłynęła </w:t>
            </w:r>
            <w:r w:rsidRPr="00B80CCF">
              <w:rPr>
                <w:bCs/>
                <w:iCs/>
                <w:sz w:val="18"/>
                <w:szCs w:val="18"/>
              </w:rPr>
              <w:t>(kopia dowodu wpłaty)</w:t>
            </w:r>
          </w:p>
          <w:p w:rsidR="00B80CCF" w:rsidRPr="00F60EE9" w:rsidRDefault="00B80CCF" w:rsidP="002116BF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b/>
                <w:bCs/>
                <w:iCs/>
                <w:lang w:val="en-US"/>
              </w:rPr>
            </w:pPr>
            <w:r w:rsidRPr="00B80CCF">
              <w:rPr>
                <w:bCs/>
                <w:i/>
                <w:color w:val="4F81BD" w:themeColor="accent1"/>
                <w:sz w:val="12"/>
                <w:szCs w:val="12"/>
              </w:rPr>
              <w:t xml:space="preserve">       </w:t>
            </w:r>
            <w:r>
              <w:rPr>
                <w:bCs/>
                <w:i/>
                <w:color w:val="4F81BD" w:themeColor="accent1"/>
                <w:sz w:val="12"/>
                <w:szCs w:val="12"/>
                <w:lang w:val="en-US"/>
              </w:rPr>
              <w:t>Received (copy of proof of payment)</w:t>
            </w:r>
          </w:p>
        </w:tc>
      </w:tr>
      <w:tr w:rsidR="00B80CCF" w:rsidRPr="00216DB5" w:rsidTr="00B80CCF">
        <w:trPr>
          <w:trHeight w:val="437"/>
        </w:trPr>
        <w:tc>
          <w:tcPr>
            <w:tcW w:w="3544" w:type="dxa"/>
            <w:vMerge/>
            <w:shd w:val="clear" w:color="auto" w:fill="F2F2F2" w:themeFill="background1" w:themeFillShade="F2"/>
          </w:tcPr>
          <w:p w:rsidR="00B80CCF" w:rsidRPr="00F60EE9" w:rsidRDefault="00B80CCF" w:rsidP="002116BF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B80CCF" w:rsidRPr="00E008A1" w:rsidRDefault="00B80CCF" w:rsidP="002116BF">
            <w:pPr>
              <w:pStyle w:val="Nagwek"/>
              <w:keepNext/>
              <w:tabs>
                <w:tab w:val="clear" w:pos="4536"/>
                <w:tab w:val="clear" w:pos="9072"/>
              </w:tabs>
              <w:spacing w:before="60" w:after="60"/>
              <w:outlineLvl w:val="0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Data zatwierdzenia PDT</w:t>
            </w:r>
            <w:r w:rsidRPr="00E008A1">
              <w:rPr>
                <w:b/>
                <w:bCs/>
                <w:i/>
                <w:iCs/>
                <w:sz w:val="18"/>
                <w:szCs w:val="18"/>
                <w:lang w:val="en-US"/>
              </w:rPr>
              <w:t>:</w:t>
            </w:r>
          </w:p>
          <w:p w:rsidR="00B80CCF" w:rsidRPr="00F60EE9" w:rsidRDefault="00B80CCF" w:rsidP="002116BF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b/>
                <w:bCs/>
                <w:i/>
                <w:iCs/>
                <w:lang w:val="en-US"/>
              </w:rPr>
            </w:pPr>
            <w:r>
              <w:rPr>
                <w:bCs/>
                <w:i/>
                <w:color w:val="4F81BD" w:themeColor="accent1"/>
                <w:sz w:val="12"/>
                <w:szCs w:val="12"/>
                <w:lang w:val="en-US"/>
              </w:rPr>
              <w:t xml:space="preserve">Date of TLS approval 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B80CCF" w:rsidRPr="00F60EE9" w:rsidRDefault="00B80CCF" w:rsidP="002116BF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lang w:val="en-US"/>
              </w:rPr>
            </w:pPr>
          </w:p>
        </w:tc>
      </w:tr>
    </w:tbl>
    <w:p w:rsidR="004907D1" w:rsidRPr="006D2C67" w:rsidRDefault="004907D1" w:rsidP="00B80CCF">
      <w:pPr>
        <w:pStyle w:val="Nagwek"/>
        <w:tabs>
          <w:tab w:val="clear" w:pos="4536"/>
          <w:tab w:val="clear" w:pos="9072"/>
        </w:tabs>
        <w:spacing w:before="120"/>
        <w:jc w:val="center"/>
        <w:rPr>
          <w:b/>
          <w:sz w:val="24"/>
        </w:rPr>
      </w:pPr>
      <w:r w:rsidRPr="006D2C67">
        <w:rPr>
          <w:b/>
          <w:sz w:val="24"/>
        </w:rPr>
        <w:t>WNIOSEK</w:t>
      </w:r>
    </w:p>
    <w:p w:rsidR="004907D1" w:rsidRPr="00B80CCF" w:rsidRDefault="00407957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  <w:r w:rsidRPr="00B80CCF">
        <w:rPr>
          <w:b/>
          <w:sz w:val="24"/>
        </w:rPr>
        <w:t xml:space="preserve">o zatwierdzenie Pokładowego </w:t>
      </w:r>
      <w:r w:rsidR="005C745A" w:rsidRPr="00B80CCF">
        <w:rPr>
          <w:b/>
          <w:sz w:val="24"/>
        </w:rPr>
        <w:t>Dziennika Technicznego</w:t>
      </w:r>
    </w:p>
    <w:p w:rsidR="005713B3" w:rsidRPr="00B80CCF" w:rsidRDefault="005713B3" w:rsidP="00452D60">
      <w:pPr>
        <w:pStyle w:val="Nagwek"/>
        <w:tabs>
          <w:tab w:val="clear" w:pos="4536"/>
          <w:tab w:val="clear" w:pos="9072"/>
        </w:tabs>
        <w:jc w:val="center"/>
        <w:rPr>
          <w:b/>
          <w:bCs/>
          <w:i/>
          <w:color w:val="4F81BD" w:themeColor="accent1"/>
          <w:sz w:val="8"/>
          <w:szCs w:val="8"/>
        </w:rPr>
      </w:pPr>
    </w:p>
    <w:p w:rsidR="00452D60" w:rsidRPr="00261157" w:rsidRDefault="00261157" w:rsidP="00452D60">
      <w:pPr>
        <w:pStyle w:val="Nagwek"/>
        <w:tabs>
          <w:tab w:val="clear" w:pos="4536"/>
          <w:tab w:val="clear" w:pos="9072"/>
        </w:tabs>
        <w:jc w:val="center"/>
        <w:rPr>
          <w:i/>
          <w:color w:val="4F81BD" w:themeColor="accent1"/>
          <w:sz w:val="12"/>
          <w:szCs w:val="12"/>
          <w:lang w:val="en-US"/>
        </w:rPr>
      </w:pPr>
      <w:r w:rsidRPr="00261157">
        <w:rPr>
          <w:bCs/>
          <w:i/>
          <w:color w:val="4F81BD" w:themeColor="accent1"/>
          <w:sz w:val="12"/>
          <w:szCs w:val="12"/>
          <w:lang w:val="en-US"/>
        </w:rPr>
        <w:t xml:space="preserve">Application </w:t>
      </w:r>
      <w:r w:rsidR="006B1807" w:rsidRPr="00261157">
        <w:rPr>
          <w:i/>
          <w:color w:val="4F81BD" w:themeColor="accent1"/>
          <w:sz w:val="12"/>
          <w:szCs w:val="12"/>
          <w:lang w:val="en-US"/>
        </w:rPr>
        <w:t xml:space="preserve">for </w:t>
      </w:r>
      <w:r w:rsidR="00020804" w:rsidRPr="00261157">
        <w:rPr>
          <w:i/>
          <w:color w:val="4F81BD" w:themeColor="accent1"/>
          <w:sz w:val="12"/>
          <w:szCs w:val="12"/>
          <w:lang w:val="en-US"/>
        </w:rPr>
        <w:t xml:space="preserve">the </w:t>
      </w:r>
      <w:r w:rsidR="00452D60" w:rsidRPr="00261157">
        <w:rPr>
          <w:i/>
          <w:color w:val="4F81BD" w:themeColor="accent1"/>
          <w:sz w:val="12"/>
          <w:szCs w:val="12"/>
          <w:lang w:val="en-US"/>
        </w:rPr>
        <w:t>approv</w:t>
      </w:r>
      <w:r w:rsidR="00020804" w:rsidRPr="00261157">
        <w:rPr>
          <w:i/>
          <w:color w:val="4F81BD" w:themeColor="accent1"/>
          <w:sz w:val="12"/>
          <w:szCs w:val="12"/>
          <w:lang w:val="en-US"/>
        </w:rPr>
        <w:t>al of the</w:t>
      </w:r>
      <w:r w:rsidR="00452D60" w:rsidRPr="00261157">
        <w:rPr>
          <w:i/>
          <w:color w:val="4F81BD" w:themeColor="accent1"/>
          <w:sz w:val="12"/>
          <w:szCs w:val="12"/>
          <w:lang w:val="en-US"/>
        </w:rPr>
        <w:t xml:space="preserve"> </w:t>
      </w:r>
      <w:r w:rsidR="00B80CCF" w:rsidRPr="00407957">
        <w:rPr>
          <w:i/>
          <w:color w:val="4F81BD" w:themeColor="accent1"/>
          <w:sz w:val="12"/>
          <w:szCs w:val="12"/>
          <w:lang w:val="en-US"/>
        </w:rPr>
        <w:t>Aircraft Technical Log System</w:t>
      </w:r>
    </w:p>
    <w:p w:rsidR="005713B3" w:rsidRPr="00F71304" w:rsidRDefault="005713B3" w:rsidP="00452D60">
      <w:pPr>
        <w:pStyle w:val="Nagwek"/>
        <w:tabs>
          <w:tab w:val="clear" w:pos="4536"/>
          <w:tab w:val="clear" w:pos="9072"/>
        </w:tabs>
        <w:jc w:val="center"/>
        <w:rPr>
          <w:color w:val="4F81BD" w:themeColor="accent1"/>
          <w:sz w:val="8"/>
          <w:szCs w:val="8"/>
          <w:lang w:val="en-US"/>
        </w:rPr>
      </w:pPr>
    </w:p>
    <w:p w:rsidR="00100224" w:rsidRDefault="00100224">
      <w:pPr>
        <w:pStyle w:val="Nagwek"/>
        <w:tabs>
          <w:tab w:val="clear" w:pos="4536"/>
          <w:tab w:val="clear" w:pos="9072"/>
        </w:tabs>
        <w:rPr>
          <w:b/>
        </w:rPr>
      </w:pPr>
      <w:r w:rsidRPr="00100224">
        <w:rPr>
          <w:b/>
        </w:rPr>
        <w:t>Wniosek dotyczy</w:t>
      </w:r>
      <w:r w:rsidR="00650F3F">
        <w:rPr>
          <w:b/>
        </w:rPr>
        <w:t xml:space="preserve"> </w:t>
      </w:r>
      <w:r w:rsidR="00650F3F" w:rsidRPr="009004A4">
        <w:rPr>
          <w:b/>
        </w:rPr>
        <w:t xml:space="preserve">zatwierdzenia </w:t>
      </w:r>
      <w:r w:rsidR="00021015">
        <w:rPr>
          <w:b/>
        </w:rPr>
        <w:t>PDT</w:t>
      </w:r>
      <w:r w:rsidR="00650F3F">
        <w:rPr>
          <w:b/>
        </w:rPr>
        <w:t xml:space="preserve"> </w:t>
      </w:r>
      <w:sdt>
        <w:sdtPr>
          <w:rPr>
            <w:sz w:val="28"/>
            <w:szCs w:val="28"/>
          </w:rPr>
          <w:id w:val="120166305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A4B34">
            <w:rPr>
              <w:rFonts w:ascii="MS Mincho" w:eastAsia="MS Mincho" w:hAnsi="MS Mincho" w:hint="eastAsia"/>
              <w:sz w:val="28"/>
              <w:szCs w:val="28"/>
            </w:rPr>
            <w:t>☐</w:t>
          </w:r>
        </w:sdtContent>
      </w:sdt>
      <w:r w:rsidR="008A2EC6">
        <w:rPr>
          <w:b/>
        </w:rPr>
        <w:t xml:space="preserve"> / </w:t>
      </w:r>
      <w:r w:rsidR="00650F3F">
        <w:rPr>
          <w:b/>
        </w:rPr>
        <w:t xml:space="preserve">zmiany do </w:t>
      </w:r>
      <w:r w:rsidR="00021015">
        <w:rPr>
          <w:b/>
        </w:rPr>
        <w:t>PDT</w:t>
      </w:r>
      <w:r w:rsidR="008A2EC6">
        <w:rPr>
          <w:b/>
        </w:rPr>
        <w:t xml:space="preserve"> </w:t>
      </w:r>
      <w:sdt>
        <w:sdtPr>
          <w:rPr>
            <w:sz w:val="28"/>
            <w:szCs w:val="28"/>
          </w:rPr>
          <w:id w:val="-161019257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617A0">
            <w:rPr>
              <w:rFonts w:ascii="MS Mincho" w:eastAsia="MS Mincho" w:hAnsi="MS Mincho" w:hint="eastAsia"/>
              <w:sz w:val="28"/>
              <w:szCs w:val="28"/>
            </w:rPr>
            <w:t>☐</w:t>
          </w:r>
        </w:sdtContent>
      </w:sdt>
      <w:r w:rsidRPr="00100224">
        <w:rPr>
          <w:b/>
        </w:rPr>
        <w:t>:</w:t>
      </w:r>
      <w:r>
        <w:rPr>
          <w:b/>
        </w:rPr>
        <w:t>*</w:t>
      </w:r>
    </w:p>
    <w:p w:rsidR="00606109" w:rsidRPr="00261157" w:rsidRDefault="00855649" w:rsidP="00606109">
      <w:pPr>
        <w:pStyle w:val="Nagwek"/>
        <w:tabs>
          <w:tab w:val="clear" w:pos="4536"/>
          <w:tab w:val="clear" w:pos="9072"/>
        </w:tabs>
        <w:rPr>
          <w:color w:val="4F81BD" w:themeColor="accent1"/>
          <w:sz w:val="12"/>
          <w:szCs w:val="12"/>
          <w:lang w:val="en-US"/>
        </w:rPr>
      </w:pPr>
      <w:r>
        <w:rPr>
          <w:i/>
          <w:color w:val="4F81BD" w:themeColor="accent1"/>
          <w:sz w:val="12"/>
          <w:szCs w:val="12"/>
          <w:lang w:val="en-US"/>
        </w:rPr>
        <w:t xml:space="preserve">The application concerns </w:t>
      </w:r>
      <w:r w:rsidR="006B1807">
        <w:rPr>
          <w:i/>
          <w:color w:val="4F81BD" w:themeColor="accent1"/>
          <w:sz w:val="12"/>
          <w:szCs w:val="12"/>
          <w:lang w:val="en-US"/>
        </w:rPr>
        <w:t xml:space="preserve">the </w:t>
      </w:r>
      <w:r w:rsidR="00606109">
        <w:rPr>
          <w:i/>
          <w:color w:val="4F81BD" w:themeColor="accent1"/>
          <w:sz w:val="12"/>
          <w:szCs w:val="12"/>
          <w:lang w:val="en-US"/>
        </w:rPr>
        <w:t>approval of</w:t>
      </w:r>
      <w:r w:rsidR="00606109" w:rsidRPr="00452D60">
        <w:rPr>
          <w:i/>
          <w:color w:val="4F81BD" w:themeColor="accent1"/>
          <w:sz w:val="12"/>
          <w:szCs w:val="12"/>
          <w:lang w:val="en-US"/>
        </w:rPr>
        <w:t xml:space="preserve"> </w:t>
      </w:r>
      <w:r w:rsidR="00606109">
        <w:rPr>
          <w:i/>
          <w:color w:val="4F81BD" w:themeColor="accent1"/>
          <w:sz w:val="12"/>
          <w:szCs w:val="12"/>
          <w:lang w:val="en-US"/>
        </w:rPr>
        <w:t xml:space="preserve">the </w:t>
      </w:r>
      <w:r w:rsidR="00021015">
        <w:rPr>
          <w:bCs/>
          <w:i/>
          <w:iCs/>
          <w:color w:val="0070C0"/>
          <w:sz w:val="12"/>
          <w:szCs w:val="12"/>
          <w:lang w:val="en-US"/>
        </w:rPr>
        <w:t>TLS</w:t>
      </w:r>
      <w:r w:rsidR="00256C21" w:rsidRPr="00F07B85">
        <w:rPr>
          <w:bCs/>
          <w:i/>
          <w:iCs/>
          <w:color w:val="0070C0"/>
          <w:sz w:val="12"/>
          <w:szCs w:val="12"/>
          <w:lang w:val="en-US"/>
        </w:rPr>
        <w:t xml:space="preserve"> </w:t>
      </w:r>
      <w:r w:rsidR="00606109" w:rsidRPr="00606109">
        <w:rPr>
          <w:b/>
          <w:bCs/>
          <w:i/>
          <w:iCs/>
          <w:color w:val="4F81BD" w:themeColor="accent1"/>
          <w:sz w:val="12"/>
          <w:szCs w:val="12"/>
          <w:lang w:val="en-US"/>
        </w:rPr>
        <w:t xml:space="preserve"> / </w:t>
      </w:r>
      <w:r w:rsidR="00606109">
        <w:rPr>
          <w:i/>
          <w:color w:val="4F81BD" w:themeColor="accent1"/>
          <w:sz w:val="12"/>
          <w:szCs w:val="12"/>
          <w:lang w:val="en-US"/>
        </w:rPr>
        <w:t xml:space="preserve">changes to </w:t>
      </w:r>
      <w:r w:rsidR="00822759">
        <w:rPr>
          <w:i/>
          <w:color w:val="4F81BD" w:themeColor="accent1"/>
          <w:sz w:val="12"/>
          <w:szCs w:val="12"/>
          <w:lang w:val="en-US"/>
        </w:rPr>
        <w:t xml:space="preserve">the </w:t>
      </w:r>
      <w:r w:rsidR="00021015">
        <w:rPr>
          <w:bCs/>
          <w:i/>
          <w:iCs/>
          <w:color w:val="0070C0"/>
          <w:sz w:val="12"/>
          <w:szCs w:val="12"/>
          <w:lang w:val="en-US"/>
        </w:rPr>
        <w:t>T</w:t>
      </w:r>
      <w:r w:rsidR="00256C21" w:rsidRPr="00F07B85">
        <w:rPr>
          <w:bCs/>
          <w:i/>
          <w:iCs/>
          <w:color w:val="0070C0"/>
          <w:sz w:val="12"/>
          <w:szCs w:val="12"/>
          <w:lang w:val="en-US"/>
        </w:rPr>
        <w:t xml:space="preserve"> </w:t>
      </w:r>
      <w:r w:rsidR="00B90AC4">
        <w:rPr>
          <w:bCs/>
          <w:i/>
          <w:iCs/>
          <w:color w:val="0070C0"/>
          <w:sz w:val="12"/>
          <w:szCs w:val="12"/>
          <w:lang w:val="en-US"/>
        </w:rPr>
        <w:t>LS</w:t>
      </w:r>
    </w:p>
    <w:p w:rsidR="00100224" w:rsidRPr="00021015" w:rsidRDefault="001A2836" w:rsidP="00021015">
      <w:pPr>
        <w:autoSpaceDE w:val="0"/>
        <w:autoSpaceDN w:val="0"/>
        <w:adjustRightInd w:val="0"/>
        <w:rPr>
          <w:rFonts w:cs="Arial"/>
          <w:b/>
          <w:sz w:val="16"/>
          <w:szCs w:val="16"/>
        </w:rPr>
      </w:pPr>
      <w:sdt>
        <w:sdtPr>
          <w:rPr>
            <w:sz w:val="28"/>
            <w:szCs w:val="28"/>
          </w:rPr>
          <w:id w:val="-150095202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617A0">
            <w:rPr>
              <w:rFonts w:ascii="MS Mincho" w:eastAsia="MS Mincho" w:hAnsi="MS Mincho" w:hint="eastAsia"/>
              <w:sz w:val="28"/>
              <w:szCs w:val="28"/>
            </w:rPr>
            <w:t>☐</w:t>
          </w:r>
        </w:sdtContent>
      </w:sdt>
      <w:r w:rsidR="00021015">
        <w:rPr>
          <w:b/>
          <w:bCs/>
          <w:iCs/>
          <w:sz w:val="32"/>
          <w:szCs w:val="32"/>
        </w:rPr>
        <w:tab/>
      </w:r>
      <w:r w:rsidR="00021015">
        <w:rPr>
          <w:b/>
        </w:rPr>
        <w:t>PDT</w:t>
      </w:r>
      <w:r w:rsidR="00100224" w:rsidRPr="009004A4">
        <w:rPr>
          <w:b/>
        </w:rPr>
        <w:t xml:space="preserve"> zgodn</w:t>
      </w:r>
      <w:r w:rsidR="00021015">
        <w:rPr>
          <w:b/>
        </w:rPr>
        <w:t>y</w:t>
      </w:r>
      <w:r w:rsidR="00100224" w:rsidRPr="009004A4">
        <w:rPr>
          <w:b/>
        </w:rPr>
        <w:t xml:space="preserve"> z</w:t>
      </w:r>
      <w:r w:rsidR="00021015">
        <w:rPr>
          <w:b/>
        </w:rPr>
        <w:t xml:space="preserve"> M.A.306</w:t>
      </w:r>
    </w:p>
    <w:p w:rsidR="00150C75" w:rsidRPr="005C745A" w:rsidRDefault="005C745A" w:rsidP="005C745A">
      <w:pPr>
        <w:pStyle w:val="Nagwek"/>
        <w:tabs>
          <w:tab w:val="clear" w:pos="4536"/>
          <w:tab w:val="clear" w:pos="9072"/>
        </w:tabs>
        <w:ind w:firstLine="426"/>
        <w:jc w:val="both"/>
        <w:rPr>
          <w:i/>
          <w:color w:val="4F81BD" w:themeColor="accent1"/>
          <w:sz w:val="12"/>
          <w:szCs w:val="12"/>
          <w:lang w:val="en-US"/>
        </w:rPr>
      </w:pPr>
      <w:r w:rsidRPr="005C745A">
        <w:rPr>
          <w:i/>
          <w:color w:val="4F81BD" w:themeColor="accent1"/>
          <w:sz w:val="12"/>
          <w:szCs w:val="12"/>
          <w:lang w:val="en-US"/>
        </w:rPr>
        <w:t>TLS</w:t>
      </w:r>
      <w:r w:rsidR="00150C75" w:rsidRPr="005C745A">
        <w:rPr>
          <w:i/>
          <w:color w:val="4F81BD" w:themeColor="accent1"/>
          <w:sz w:val="12"/>
          <w:szCs w:val="12"/>
          <w:lang w:val="en-US"/>
        </w:rPr>
        <w:t xml:space="preserve"> </w:t>
      </w:r>
      <w:r w:rsidRPr="005C745A">
        <w:rPr>
          <w:i/>
          <w:color w:val="4F81BD" w:themeColor="accent1"/>
          <w:sz w:val="12"/>
          <w:szCs w:val="12"/>
          <w:lang w:val="en-US"/>
        </w:rPr>
        <w:t xml:space="preserve">comply with </w:t>
      </w:r>
      <w:r w:rsidR="00150C75" w:rsidRPr="005C745A">
        <w:rPr>
          <w:i/>
          <w:color w:val="4F81BD" w:themeColor="accent1"/>
          <w:sz w:val="12"/>
          <w:szCs w:val="12"/>
          <w:lang w:val="en-US"/>
        </w:rPr>
        <w:t>M</w:t>
      </w:r>
      <w:r w:rsidRPr="005C745A">
        <w:rPr>
          <w:i/>
          <w:color w:val="4F81BD" w:themeColor="accent1"/>
          <w:sz w:val="12"/>
          <w:szCs w:val="12"/>
          <w:lang w:val="en-US"/>
        </w:rPr>
        <w:t>.A.306</w:t>
      </w:r>
    </w:p>
    <w:p w:rsidR="005C745A" w:rsidRDefault="001A2836" w:rsidP="005C745A">
      <w:pPr>
        <w:pStyle w:val="Nagwek"/>
        <w:tabs>
          <w:tab w:val="clear" w:pos="4536"/>
          <w:tab w:val="clear" w:pos="9072"/>
        </w:tabs>
        <w:rPr>
          <w:b/>
        </w:rPr>
      </w:pPr>
      <w:sdt>
        <w:sdtPr>
          <w:rPr>
            <w:sz w:val="28"/>
            <w:szCs w:val="28"/>
          </w:rPr>
          <w:id w:val="-17704363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07957" w:rsidRPr="00021015">
            <w:rPr>
              <w:rFonts w:ascii="MS Mincho" w:eastAsia="MS Mincho" w:hAnsi="MS Mincho" w:hint="eastAsia"/>
              <w:sz w:val="28"/>
              <w:szCs w:val="28"/>
            </w:rPr>
            <w:t>☐</w:t>
          </w:r>
        </w:sdtContent>
      </w:sdt>
      <w:r w:rsidR="00021015" w:rsidRPr="00021015">
        <w:rPr>
          <w:b/>
          <w:bCs/>
          <w:iCs/>
          <w:sz w:val="32"/>
          <w:szCs w:val="32"/>
        </w:rPr>
        <w:tab/>
      </w:r>
      <w:r w:rsidR="00B80CCF">
        <w:rPr>
          <w:b/>
        </w:rPr>
        <w:t>PDT zgodny z wymaganiami krajowymi (przepisy wydane na podstawie art. 159 ust. 1 ustawy PL)</w:t>
      </w:r>
    </w:p>
    <w:p w:rsidR="00855649" w:rsidRPr="005C745A" w:rsidRDefault="005C745A" w:rsidP="005C745A">
      <w:pPr>
        <w:pStyle w:val="Nagwek"/>
        <w:tabs>
          <w:tab w:val="clear" w:pos="4536"/>
          <w:tab w:val="clear" w:pos="9072"/>
        </w:tabs>
        <w:ind w:firstLine="426"/>
        <w:rPr>
          <w:i/>
          <w:color w:val="4F81BD" w:themeColor="accent1"/>
          <w:sz w:val="12"/>
          <w:szCs w:val="12"/>
          <w:lang w:val="en-US"/>
        </w:rPr>
      </w:pPr>
      <w:r w:rsidRPr="005C745A">
        <w:rPr>
          <w:i/>
          <w:color w:val="4F81BD" w:themeColor="accent1"/>
          <w:sz w:val="12"/>
          <w:szCs w:val="12"/>
          <w:lang w:val="en-US"/>
        </w:rPr>
        <w:t>TLS</w:t>
      </w:r>
      <w:r w:rsidR="00ED1DD3" w:rsidRPr="005C745A">
        <w:rPr>
          <w:i/>
          <w:color w:val="4F81BD" w:themeColor="accent1"/>
          <w:sz w:val="12"/>
          <w:szCs w:val="12"/>
          <w:lang w:val="en-US"/>
        </w:rPr>
        <w:t xml:space="preserve"> comply with </w:t>
      </w:r>
      <w:r w:rsidR="00B80CCF">
        <w:rPr>
          <w:i/>
          <w:color w:val="4F81BD" w:themeColor="accent1"/>
          <w:sz w:val="12"/>
          <w:szCs w:val="12"/>
          <w:lang w:val="en-US"/>
        </w:rPr>
        <w:t xml:space="preserve">national </w:t>
      </w:r>
      <w:r w:rsidR="00B80CCF" w:rsidRPr="00B80CCF">
        <w:rPr>
          <w:i/>
          <w:color w:val="4F81BD" w:themeColor="accent1"/>
          <w:sz w:val="12"/>
          <w:szCs w:val="12"/>
          <w:lang w:val="en-US"/>
        </w:rPr>
        <w:t>requirements</w:t>
      </w:r>
    </w:p>
    <w:p w:rsidR="00407957" w:rsidRPr="00F71304" w:rsidRDefault="00407957" w:rsidP="00407957">
      <w:pPr>
        <w:pStyle w:val="Nagwek"/>
        <w:tabs>
          <w:tab w:val="clear" w:pos="4536"/>
          <w:tab w:val="clear" w:pos="9072"/>
        </w:tabs>
        <w:rPr>
          <w:sz w:val="8"/>
          <w:szCs w:val="8"/>
          <w:lang w:val="en-US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96"/>
        <w:gridCol w:w="922"/>
        <w:gridCol w:w="1701"/>
        <w:gridCol w:w="2126"/>
        <w:gridCol w:w="160"/>
        <w:gridCol w:w="336"/>
        <w:gridCol w:w="922"/>
        <w:gridCol w:w="1701"/>
      </w:tblGrid>
      <w:tr w:rsidR="004907D1" w:rsidRPr="00216DB5" w:rsidTr="00DC3482">
        <w:trPr>
          <w:trHeight w:val="360"/>
        </w:trPr>
        <w:tc>
          <w:tcPr>
            <w:tcW w:w="10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07D1" w:rsidRPr="005617A0" w:rsidRDefault="004907D1" w:rsidP="00855649">
            <w:pPr>
              <w:pStyle w:val="Nagwek"/>
              <w:spacing w:before="120"/>
              <w:rPr>
                <w:b/>
                <w:sz w:val="18"/>
                <w:szCs w:val="18"/>
              </w:rPr>
            </w:pPr>
            <w:r w:rsidRPr="005617A0">
              <w:rPr>
                <w:b/>
                <w:sz w:val="18"/>
                <w:szCs w:val="18"/>
              </w:rPr>
              <w:t>Nazwa</w:t>
            </w:r>
            <w:r w:rsidR="00C71F3B" w:rsidRPr="005617A0">
              <w:rPr>
                <w:b/>
                <w:sz w:val="18"/>
                <w:szCs w:val="18"/>
              </w:rPr>
              <w:t>, adres, nr telefonu kontaktowego, nr faksu</w:t>
            </w:r>
            <w:r w:rsidRPr="005617A0">
              <w:rPr>
                <w:b/>
                <w:sz w:val="18"/>
                <w:szCs w:val="18"/>
              </w:rPr>
              <w:t xml:space="preserve"> </w:t>
            </w:r>
            <w:r w:rsidR="00407957">
              <w:rPr>
                <w:b/>
                <w:sz w:val="18"/>
                <w:szCs w:val="18"/>
              </w:rPr>
              <w:t>operatora</w:t>
            </w:r>
            <w:r w:rsidR="00C71F3B" w:rsidRPr="005617A0">
              <w:rPr>
                <w:b/>
                <w:sz w:val="18"/>
                <w:szCs w:val="18"/>
              </w:rPr>
              <w:t xml:space="preserve"> </w:t>
            </w:r>
            <w:r w:rsidR="007A21D0" w:rsidRPr="005617A0">
              <w:rPr>
                <w:b/>
                <w:sz w:val="18"/>
                <w:szCs w:val="18"/>
              </w:rPr>
              <w:t>statku powietrznego</w:t>
            </w:r>
            <w:r w:rsidRPr="005617A0">
              <w:rPr>
                <w:b/>
                <w:sz w:val="18"/>
                <w:szCs w:val="18"/>
              </w:rPr>
              <w:t>:</w:t>
            </w:r>
          </w:p>
          <w:p w:rsidR="00AA31E6" w:rsidRPr="00AA31E6" w:rsidRDefault="00AA31E6" w:rsidP="0040795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i/>
                <w:color w:val="4F81BD" w:themeColor="accent1"/>
                <w:sz w:val="12"/>
                <w:szCs w:val="12"/>
                <w:lang w:val="en-US"/>
              </w:rPr>
            </w:pPr>
            <w:r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Name, </w:t>
            </w:r>
            <w:r w:rsidR="00020804">
              <w:rPr>
                <w:i/>
                <w:color w:val="4F81BD" w:themeColor="accent1"/>
                <w:sz w:val="12"/>
                <w:szCs w:val="12"/>
                <w:lang w:val="en-US"/>
              </w:rPr>
              <w:t>a</w:t>
            </w:r>
            <w:r w:rsidRPr="00AA31E6">
              <w:rPr>
                <w:i/>
                <w:color w:val="4F81BD" w:themeColor="accent1"/>
                <w:sz w:val="12"/>
                <w:szCs w:val="12"/>
                <w:lang w:val="en-US"/>
              </w:rPr>
              <w:t>ddress, tel. No, fax No of the A/</w:t>
            </w:r>
            <w:r>
              <w:rPr>
                <w:i/>
                <w:color w:val="4F81BD" w:themeColor="accent1"/>
                <w:sz w:val="12"/>
                <w:szCs w:val="12"/>
                <w:lang w:val="en-US"/>
              </w:rPr>
              <w:t>C</w:t>
            </w:r>
            <w:r w:rsidRPr="00AA31E6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 operator:</w:t>
            </w:r>
            <w:r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 </w:t>
            </w:r>
          </w:p>
        </w:tc>
      </w:tr>
      <w:tr w:rsidR="004907D1" w:rsidRPr="0056252B" w:rsidTr="00470ADE">
        <w:trPr>
          <w:trHeight w:val="765"/>
        </w:trPr>
        <w:sdt>
          <w:sdtPr>
            <w:rPr>
              <w:rStyle w:val="ARC-ktrtkitext"/>
            </w:rPr>
            <w:id w:val="766973515"/>
            <w:placeholder>
              <w:docPart w:val="218BF942472A4254BA3E5D87A239348F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10490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3482" w:rsidRPr="00414E10" w:rsidRDefault="00900D22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lang w:val="en-US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4907D1" w:rsidRPr="00532F72" w:rsidTr="00F71304">
        <w:trPr>
          <w:trHeight w:val="467"/>
        </w:trPr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5F80" w:rsidRPr="00407957" w:rsidRDefault="004907D1" w:rsidP="00F7130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left="-4"/>
            </w:pPr>
            <w:r w:rsidRPr="00407957">
              <w:rPr>
                <w:b/>
                <w:sz w:val="18"/>
                <w:szCs w:val="18"/>
              </w:rPr>
              <w:t xml:space="preserve">Nazwa, adres, numer telefonu kontaktowego, numer faksu Organizacji </w:t>
            </w:r>
            <w:r w:rsidR="00532F72" w:rsidRPr="00407957">
              <w:rPr>
                <w:b/>
                <w:sz w:val="18"/>
                <w:szCs w:val="18"/>
              </w:rPr>
              <w:t>ZCZdL</w:t>
            </w:r>
            <w:r w:rsidRPr="00407957">
              <w:rPr>
                <w:sz w:val="18"/>
                <w:szCs w:val="18"/>
              </w:rPr>
              <w:t xml:space="preserve"> </w:t>
            </w:r>
            <w:r w:rsidR="00532F72" w:rsidRPr="00407957">
              <w:rPr>
                <w:sz w:val="18"/>
                <w:szCs w:val="18"/>
              </w:rPr>
              <w:br/>
            </w:r>
            <w:r w:rsidR="00445F80" w:rsidRPr="00407957">
              <w:rPr>
                <w:i/>
                <w:color w:val="4F81BD" w:themeColor="accent1"/>
                <w:sz w:val="12"/>
                <w:szCs w:val="12"/>
              </w:rPr>
              <w:t xml:space="preserve">Name, Address, tel. No, fax No of the </w:t>
            </w:r>
            <w:r w:rsidR="00532F72" w:rsidRPr="00407957">
              <w:rPr>
                <w:i/>
                <w:color w:val="4F81BD" w:themeColor="accent1"/>
                <w:sz w:val="12"/>
                <w:szCs w:val="12"/>
              </w:rPr>
              <w:t>CAMO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7D1" w:rsidRPr="005617A0" w:rsidRDefault="003A68E8" w:rsidP="00C72ED7">
            <w:pPr>
              <w:pStyle w:val="Nagwek"/>
              <w:spacing w:before="60" w:after="60"/>
              <w:rPr>
                <w:b/>
                <w:sz w:val="18"/>
                <w:szCs w:val="18"/>
                <w:lang w:val="en-US"/>
              </w:rPr>
            </w:pPr>
            <w:r w:rsidRPr="00407957">
              <w:rPr>
                <w:b/>
                <w:sz w:val="18"/>
                <w:szCs w:val="18"/>
              </w:rPr>
              <w:t xml:space="preserve">  </w:t>
            </w:r>
            <w:r w:rsidR="004907D1" w:rsidRPr="00407957">
              <w:rPr>
                <w:b/>
                <w:sz w:val="18"/>
                <w:szCs w:val="18"/>
              </w:rPr>
              <w:t xml:space="preserve"> </w:t>
            </w:r>
            <w:r w:rsidR="004907D1" w:rsidRPr="005617A0">
              <w:rPr>
                <w:b/>
                <w:sz w:val="18"/>
                <w:szCs w:val="18"/>
                <w:lang w:val="en-US"/>
              </w:rPr>
              <w:t>Numer certyfikatu</w:t>
            </w:r>
          </w:p>
          <w:p w:rsidR="00445F80" w:rsidRPr="00445F80" w:rsidRDefault="00F95ECB" w:rsidP="00C72ED7">
            <w:pPr>
              <w:pStyle w:val="Nagwek"/>
              <w:spacing w:before="60" w:after="60"/>
              <w:rPr>
                <w:b/>
                <w:lang w:val="en-US"/>
              </w:rPr>
            </w:pPr>
            <w:r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      </w:t>
            </w:r>
            <w:r w:rsidR="00445F80" w:rsidRPr="00445F80">
              <w:rPr>
                <w:i/>
                <w:color w:val="4F81BD" w:themeColor="accent1"/>
                <w:sz w:val="12"/>
                <w:szCs w:val="12"/>
                <w:lang w:val="en-US"/>
              </w:rPr>
              <w:t>Certicate</w:t>
            </w:r>
            <w:r w:rsidR="00445F80" w:rsidRPr="006D2C67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 No.</w:t>
            </w:r>
          </w:p>
        </w:tc>
      </w:tr>
      <w:tr w:rsidR="003A68E8" w:rsidRPr="00532F72" w:rsidTr="00470ADE">
        <w:trPr>
          <w:trHeight w:val="713"/>
        </w:trPr>
        <w:sdt>
          <w:sdtPr>
            <w:rPr>
              <w:rStyle w:val="ARC-ktrtkitext"/>
            </w:rPr>
            <w:id w:val="-125935400"/>
            <w:placeholder>
              <w:docPart w:val="11DBB1A8087C4EBBA4DBFB38B97970A9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737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A68E8" w:rsidRPr="00414E10" w:rsidRDefault="00900D22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lang w:val="en-US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8E8" w:rsidRPr="00445F80" w:rsidRDefault="003A68E8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  <w:lang w:val="en-US"/>
              </w:rPr>
            </w:pPr>
          </w:p>
        </w:tc>
        <w:sdt>
          <w:sdtPr>
            <w:rPr>
              <w:rStyle w:val="ARC-ktrtkitext"/>
            </w:rPr>
            <w:id w:val="-1633931794"/>
            <w:placeholder>
              <w:docPart w:val="50B9614D86E14997B0B36C3F9621C268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29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A68E8" w:rsidRPr="00445F80" w:rsidRDefault="00900D22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b/>
                    <w:sz w:val="28"/>
                    <w:szCs w:val="28"/>
                    <w:lang w:val="en-US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747650" w:rsidRPr="00F71304" w:rsidTr="00261157">
        <w:trPr>
          <w:cantSplit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650" w:rsidRPr="00F71304" w:rsidRDefault="00747650" w:rsidP="00407957">
            <w:pPr>
              <w:rPr>
                <w:b/>
                <w:sz w:val="8"/>
                <w:szCs w:val="8"/>
              </w:rPr>
            </w:pPr>
          </w:p>
        </w:tc>
      </w:tr>
      <w:tr w:rsidR="00086D2F" w:rsidRPr="0056252B" w:rsidTr="00470ADE">
        <w:trPr>
          <w:cantSplit/>
          <w:trHeight w:val="470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C67" w:rsidRPr="00021015" w:rsidRDefault="00086D2F" w:rsidP="00F71304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021015">
              <w:rPr>
                <w:b/>
                <w:sz w:val="18"/>
                <w:szCs w:val="18"/>
              </w:rPr>
              <w:t>Nazwa i nr dokumentu</w:t>
            </w:r>
            <w:r w:rsidR="00F71304">
              <w:rPr>
                <w:b/>
                <w:sz w:val="18"/>
                <w:szCs w:val="18"/>
              </w:rPr>
              <w:t xml:space="preserve"> / </w:t>
            </w:r>
            <w:r w:rsidR="00D35A07" w:rsidRPr="00021015">
              <w:rPr>
                <w:i/>
                <w:color w:val="4F81BD" w:themeColor="accent1"/>
                <w:sz w:val="12"/>
                <w:szCs w:val="12"/>
              </w:rPr>
              <w:t xml:space="preserve">Name </w:t>
            </w:r>
            <w:r w:rsidR="009D460C" w:rsidRPr="00021015">
              <w:rPr>
                <w:i/>
                <w:color w:val="4F81BD" w:themeColor="accent1"/>
                <w:sz w:val="12"/>
                <w:szCs w:val="12"/>
              </w:rPr>
              <w:t xml:space="preserve">and </w:t>
            </w:r>
            <w:r w:rsidR="006D2C67" w:rsidRPr="00021015">
              <w:rPr>
                <w:i/>
                <w:color w:val="4F81BD" w:themeColor="accent1"/>
                <w:sz w:val="12"/>
                <w:szCs w:val="12"/>
              </w:rPr>
              <w:t>doc No.</w:t>
            </w:r>
          </w:p>
        </w:tc>
        <w:sdt>
          <w:sdtPr>
            <w:rPr>
              <w:rStyle w:val="ARC-ktrtkitext"/>
            </w:rPr>
            <w:id w:val="-914170925"/>
            <w:placeholder>
              <w:docPart w:val="65057CA4CD034C14AF6D81A84293FAF5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694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D460C" w:rsidRPr="00256C21" w:rsidRDefault="00900D22" w:rsidP="00261157">
                <w:pPr>
                  <w:rPr>
                    <w:lang w:val="en-US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72ED7" w:rsidRPr="0056252B" w:rsidTr="00F71304">
        <w:trPr>
          <w:cantSplit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ED7" w:rsidRPr="00256C21" w:rsidRDefault="00C72ED7" w:rsidP="00261157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ED7" w:rsidRPr="00256C21" w:rsidRDefault="00C72ED7" w:rsidP="00261157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12"/>
                <w:szCs w:val="12"/>
                <w:lang w:val="en-US"/>
              </w:rPr>
            </w:pPr>
          </w:p>
        </w:tc>
      </w:tr>
      <w:tr w:rsidR="00086D2F" w:rsidRPr="0056252B" w:rsidTr="00F71304">
        <w:trPr>
          <w:cantSplit/>
          <w:trHeight w:val="493"/>
        </w:trPr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6D2F" w:rsidRPr="00E008A1" w:rsidRDefault="00086D2F" w:rsidP="0026115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/>
                <w:sz w:val="18"/>
                <w:szCs w:val="18"/>
              </w:rPr>
            </w:pPr>
            <w:r w:rsidRPr="00E008A1">
              <w:rPr>
                <w:b/>
                <w:sz w:val="18"/>
                <w:szCs w:val="18"/>
              </w:rPr>
              <w:t>Wydanie / zmiana</w:t>
            </w:r>
          </w:p>
          <w:p w:rsidR="00F95ECB" w:rsidRPr="006B5A84" w:rsidRDefault="00F95ECB" w:rsidP="0026115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/>
                <w:sz w:val="18"/>
                <w:szCs w:val="18"/>
              </w:rPr>
            </w:pPr>
            <w:r w:rsidRPr="00F95ECB">
              <w:rPr>
                <w:i/>
                <w:color w:val="4F81BD" w:themeColor="accent1"/>
                <w:sz w:val="12"/>
                <w:szCs w:val="12"/>
              </w:rPr>
              <w:t>Issue</w:t>
            </w:r>
            <w:r w:rsidR="00F71304">
              <w:rPr>
                <w:i/>
                <w:color w:val="4F81BD" w:themeColor="accent1"/>
                <w:sz w:val="12"/>
                <w:szCs w:val="12"/>
              </w:rPr>
              <w:t xml:space="preserve"> </w:t>
            </w:r>
            <w:r w:rsidRPr="00F95ECB">
              <w:rPr>
                <w:i/>
                <w:color w:val="4F81BD" w:themeColor="accent1"/>
                <w:sz w:val="12"/>
                <w:szCs w:val="12"/>
              </w:rPr>
              <w:t>/</w:t>
            </w:r>
            <w:r w:rsidR="00F71304">
              <w:rPr>
                <w:i/>
                <w:color w:val="4F81BD" w:themeColor="accent1"/>
                <w:sz w:val="12"/>
                <w:szCs w:val="12"/>
              </w:rPr>
              <w:t xml:space="preserve"> </w:t>
            </w:r>
            <w:r w:rsidRPr="00F95ECB">
              <w:rPr>
                <w:i/>
                <w:color w:val="4F81BD" w:themeColor="accent1"/>
                <w:sz w:val="12"/>
                <w:szCs w:val="12"/>
              </w:rPr>
              <w:t>change</w:t>
            </w:r>
          </w:p>
        </w:tc>
        <w:sdt>
          <w:sdtPr>
            <w:rPr>
              <w:rStyle w:val="ARC-ktrtkitext"/>
            </w:rPr>
            <w:id w:val="-46996173"/>
            <w:placeholder>
              <w:docPart w:val="9AF63411B349435292F912F54FDCC0DA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262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86D2F" w:rsidRPr="006B5A84" w:rsidRDefault="00900D22" w:rsidP="00261157">
                <w:pPr>
                  <w:pStyle w:val="Nagwek"/>
                  <w:tabs>
                    <w:tab w:val="clear" w:pos="4536"/>
                    <w:tab w:val="clear" w:pos="9072"/>
                  </w:tabs>
                  <w:spacing w:before="60" w:after="60"/>
                  <w:rPr>
                    <w:b/>
                    <w:sz w:val="18"/>
                    <w:szCs w:val="18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EF1" w:rsidRPr="00E008A1" w:rsidRDefault="00086D2F" w:rsidP="0026115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/>
                <w:sz w:val="18"/>
                <w:szCs w:val="18"/>
                <w:lang w:val="en-US"/>
              </w:rPr>
            </w:pPr>
            <w:r w:rsidRPr="00E008A1">
              <w:rPr>
                <w:b/>
                <w:sz w:val="18"/>
                <w:szCs w:val="18"/>
                <w:lang w:val="en-US"/>
              </w:rPr>
              <w:t>Data wydania / zmiany</w:t>
            </w:r>
          </w:p>
          <w:p w:rsidR="00F95ECB" w:rsidRPr="00FA4EF1" w:rsidRDefault="00F95ECB" w:rsidP="0026115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/>
                <w:lang w:val="en-US"/>
              </w:rPr>
            </w:pPr>
            <w:r w:rsidRPr="006B5A84">
              <w:rPr>
                <w:i/>
                <w:color w:val="4F81BD" w:themeColor="accent1"/>
                <w:sz w:val="12"/>
                <w:szCs w:val="12"/>
                <w:lang w:val="en-US"/>
              </w:rPr>
              <w:t>Date of issue</w:t>
            </w:r>
            <w:r w:rsidR="00F71304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 </w:t>
            </w:r>
            <w:r w:rsidRPr="006B5A84">
              <w:rPr>
                <w:i/>
                <w:color w:val="4F81BD" w:themeColor="accent1"/>
                <w:sz w:val="12"/>
                <w:szCs w:val="12"/>
                <w:lang w:val="en-US"/>
              </w:rPr>
              <w:t>/</w:t>
            </w:r>
            <w:r w:rsidR="00F71304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 </w:t>
            </w:r>
            <w:r w:rsidRPr="006B5A84">
              <w:rPr>
                <w:i/>
                <w:color w:val="4F81BD" w:themeColor="accent1"/>
                <w:sz w:val="12"/>
                <w:szCs w:val="12"/>
                <w:lang w:val="en-US"/>
              </w:rPr>
              <w:t>change</w:t>
            </w:r>
            <w:r w:rsidRPr="00D35A07">
              <w:rPr>
                <w:i/>
                <w:color w:val="4F81BD" w:themeColor="accent1"/>
                <w:sz w:val="12"/>
                <w:szCs w:val="12"/>
                <w:lang w:val="en-US"/>
              </w:rPr>
              <w:t>.</w:t>
            </w:r>
          </w:p>
        </w:tc>
        <w:sdt>
          <w:sdtPr>
            <w:rPr>
              <w:rStyle w:val="ARC-ktrtkitext"/>
            </w:rPr>
            <w:id w:val="1082183791"/>
            <w:placeholder>
              <w:docPart w:val="92B86939126D47DF8680C42FD0EE979C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262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86D2F" w:rsidRPr="00F95ECB" w:rsidRDefault="00900D22" w:rsidP="00261157">
                <w:pPr>
                  <w:pStyle w:val="Nagwek"/>
                  <w:tabs>
                    <w:tab w:val="clear" w:pos="4536"/>
                    <w:tab w:val="clear" w:pos="9072"/>
                  </w:tabs>
                  <w:spacing w:before="60" w:after="60"/>
                  <w:rPr>
                    <w:b/>
                    <w:sz w:val="18"/>
                    <w:szCs w:val="18"/>
                    <w:lang w:val="en-US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030472" w:rsidRPr="00F71304" w:rsidTr="00F71304">
        <w:trPr>
          <w:cantSplit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472" w:rsidRPr="00F71304" w:rsidRDefault="00030472" w:rsidP="00261157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472" w:rsidRPr="00F71304" w:rsidRDefault="00030472" w:rsidP="00261157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8"/>
                <w:szCs w:val="8"/>
                <w:lang w:val="en-US"/>
              </w:rPr>
            </w:pPr>
          </w:p>
        </w:tc>
      </w:tr>
      <w:tr w:rsidR="00030472" w:rsidRPr="0056252B" w:rsidTr="00F71304">
        <w:trPr>
          <w:cantSplit/>
          <w:trHeight w:val="555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0472" w:rsidRPr="00E008A1" w:rsidRDefault="00030472" w:rsidP="00261157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 w:rsidRPr="00E008A1">
              <w:rPr>
                <w:b/>
                <w:sz w:val="18"/>
                <w:szCs w:val="18"/>
              </w:rPr>
              <w:t xml:space="preserve">Znaki rozpoznawcze statków </w:t>
            </w:r>
            <w:r w:rsidRPr="00E008A1">
              <w:rPr>
                <w:b/>
                <w:sz w:val="18"/>
                <w:szCs w:val="18"/>
              </w:rPr>
              <w:br/>
              <w:t xml:space="preserve">powietrznych objętych </w:t>
            </w:r>
            <w:r w:rsidR="00021015">
              <w:rPr>
                <w:b/>
                <w:sz w:val="18"/>
                <w:szCs w:val="18"/>
              </w:rPr>
              <w:t>PDT</w:t>
            </w:r>
          </w:p>
          <w:p w:rsidR="00030472" w:rsidRPr="00D35A07" w:rsidRDefault="00030472" w:rsidP="0002101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Registration </w:t>
            </w:r>
            <w:r w:rsidRPr="00030472">
              <w:rPr>
                <w:i/>
                <w:color w:val="4F81BD" w:themeColor="accent1"/>
                <w:sz w:val="12"/>
                <w:szCs w:val="12"/>
                <w:lang w:val="en-US"/>
              </w:rPr>
              <w:t>marks of aircraft</w:t>
            </w:r>
            <w:r>
              <w:rPr>
                <w:i/>
                <w:color w:val="4F81BD" w:themeColor="accent1"/>
                <w:sz w:val="12"/>
                <w:szCs w:val="12"/>
                <w:lang w:val="en-US"/>
              </w:rPr>
              <w:t>(s)</w:t>
            </w:r>
            <w:r w:rsidRPr="00030472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 covered by the </w:t>
            </w:r>
            <w:r w:rsidR="00021015" w:rsidRPr="00F71304">
              <w:rPr>
                <w:bCs/>
                <w:i/>
                <w:iCs/>
                <w:color w:val="4F81BD" w:themeColor="accent1"/>
                <w:sz w:val="12"/>
                <w:szCs w:val="12"/>
                <w:lang w:val="en-US"/>
              </w:rPr>
              <w:t>TLS</w:t>
            </w:r>
          </w:p>
        </w:tc>
        <w:sdt>
          <w:sdtPr>
            <w:rPr>
              <w:rStyle w:val="ARC-ktrtkitext"/>
            </w:rPr>
            <w:id w:val="-312329127"/>
            <w:placeholder>
              <w:docPart w:val="5343D1488B7540D785E8C4E0331948AD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694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30472" w:rsidRPr="00D35A07" w:rsidRDefault="00900D22" w:rsidP="00261157">
                <w:pPr>
                  <w:rPr>
                    <w:lang w:val="en-US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086D2F" w:rsidRPr="00216DB5" w:rsidTr="00B90AC4">
        <w:trPr>
          <w:cantSplit/>
          <w:trHeight w:val="242"/>
        </w:trPr>
        <w:tc>
          <w:tcPr>
            <w:tcW w:w="10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5ECB" w:rsidRPr="006B5A84" w:rsidRDefault="00086D2F" w:rsidP="0002101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/>
                <w:lang w:val="en-US"/>
              </w:rPr>
            </w:pPr>
            <w:r w:rsidRPr="00021015">
              <w:rPr>
                <w:b/>
                <w:sz w:val="18"/>
                <w:szCs w:val="18"/>
                <w:lang w:val="en-US"/>
              </w:rPr>
              <w:t>Uzasadnienie zmiany</w:t>
            </w:r>
            <w:r w:rsidR="00021015" w:rsidRPr="00021015">
              <w:rPr>
                <w:b/>
                <w:sz w:val="18"/>
                <w:szCs w:val="18"/>
                <w:lang w:val="en-US"/>
              </w:rPr>
              <w:t xml:space="preserve"> /</w:t>
            </w:r>
            <w:r w:rsidR="00021015">
              <w:rPr>
                <w:b/>
                <w:lang w:val="en-US"/>
              </w:rPr>
              <w:t xml:space="preserve"> </w:t>
            </w:r>
            <w:r w:rsidR="006B1807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 </w:t>
            </w:r>
            <w:r w:rsidR="00F95ECB" w:rsidRPr="00F95ECB">
              <w:rPr>
                <w:i/>
                <w:color w:val="4F81BD" w:themeColor="accent1"/>
                <w:sz w:val="12"/>
                <w:szCs w:val="12"/>
                <w:lang w:val="en-US"/>
              </w:rPr>
              <w:t>Justification of change</w:t>
            </w:r>
          </w:p>
        </w:tc>
      </w:tr>
      <w:tr w:rsidR="00AC5A66" w:rsidRPr="0056252B" w:rsidTr="00470ADE">
        <w:trPr>
          <w:cantSplit/>
          <w:trHeight w:val="854"/>
        </w:trPr>
        <w:sdt>
          <w:sdtPr>
            <w:rPr>
              <w:rStyle w:val="ARC-ktrtkitext"/>
            </w:rPr>
            <w:id w:val="1908035066"/>
            <w:placeholder>
              <w:docPart w:val="0D78134262E94C34800156E6EE44015A"/>
            </w:placeholder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10490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72ED7" w:rsidRPr="006B5A84" w:rsidRDefault="00900D22" w:rsidP="00261157">
                <w:pPr>
                  <w:pStyle w:val="Nagwek"/>
                  <w:tabs>
                    <w:tab w:val="clear" w:pos="4536"/>
                    <w:tab w:val="clear" w:pos="9072"/>
                  </w:tabs>
                  <w:spacing w:before="120" w:after="120"/>
                  <w:rPr>
                    <w:b/>
                    <w:sz w:val="12"/>
                    <w:szCs w:val="12"/>
                    <w:lang w:val="en-US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B90AC4" w:rsidRPr="00E01346" w:rsidTr="00B90AC4">
        <w:trPr>
          <w:cantSplit/>
          <w:trHeight w:val="275"/>
        </w:trPr>
        <w:tc>
          <w:tcPr>
            <w:tcW w:w="10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0AC4" w:rsidRPr="00B90AC4" w:rsidRDefault="00B90AC4" w:rsidP="00B90AC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 w:rsidRPr="00B90AC4">
              <w:rPr>
                <w:b/>
                <w:sz w:val="18"/>
              </w:rPr>
              <w:t>Załączniki do wniosku</w:t>
            </w:r>
            <w:r w:rsidRPr="00B90AC4">
              <w:rPr>
                <w:sz w:val="18"/>
              </w:rPr>
              <w:t xml:space="preserve"> / </w:t>
            </w:r>
            <w:r w:rsidRPr="00B90AC4">
              <w:rPr>
                <w:i/>
                <w:color w:val="4F81BD" w:themeColor="accent1"/>
                <w:sz w:val="12"/>
                <w:szCs w:val="12"/>
              </w:rPr>
              <w:t>Application appendices</w:t>
            </w:r>
            <w:r w:rsidRPr="00B90AC4">
              <w:rPr>
                <w:color w:val="4F81BD" w:themeColor="accent1"/>
                <w:sz w:val="18"/>
              </w:rPr>
              <w:t xml:space="preserve"> </w:t>
            </w:r>
          </w:p>
        </w:tc>
      </w:tr>
      <w:tr w:rsidR="00B90AC4" w:rsidRPr="00E01346" w:rsidTr="00B90AC4">
        <w:trPr>
          <w:cantSplit/>
          <w:trHeight w:hRule="exact"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0AC4" w:rsidRDefault="00B90AC4" w:rsidP="008C65CC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b/>
              </w:rPr>
            </w:pPr>
            <w:r w:rsidRPr="00261157">
              <w:rPr>
                <w:b/>
                <w:sz w:val="18"/>
                <w:szCs w:val="18"/>
              </w:rPr>
              <w:t>Nr</w:t>
            </w:r>
            <w:r>
              <w:rPr>
                <w:b/>
              </w:rPr>
              <w:br/>
            </w:r>
            <w:r>
              <w:rPr>
                <w:i/>
                <w:color w:val="4F81BD" w:themeColor="accent1"/>
                <w:sz w:val="12"/>
                <w:szCs w:val="12"/>
                <w:lang w:val="en-US"/>
              </w:rPr>
              <w:t>No.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0AC4" w:rsidRDefault="00B90AC4" w:rsidP="008C65CC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b/>
              </w:rPr>
            </w:pPr>
            <w:r w:rsidRPr="00261157">
              <w:rPr>
                <w:b/>
                <w:sz w:val="18"/>
                <w:szCs w:val="18"/>
              </w:rPr>
              <w:t>Nazwa załącznika</w:t>
            </w:r>
            <w:r>
              <w:rPr>
                <w:b/>
              </w:rPr>
              <w:t xml:space="preserve"> / </w:t>
            </w:r>
            <w:r w:rsidRPr="005617A0">
              <w:rPr>
                <w:i/>
                <w:color w:val="4F81BD" w:themeColor="accent1"/>
                <w:sz w:val="12"/>
                <w:szCs w:val="12"/>
              </w:rPr>
              <w:t>Name of attachments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0AC4" w:rsidRDefault="00B90AC4" w:rsidP="008C65CC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b/>
              </w:rPr>
            </w:pPr>
            <w:r w:rsidRPr="00261157">
              <w:rPr>
                <w:b/>
                <w:sz w:val="18"/>
                <w:szCs w:val="18"/>
              </w:rPr>
              <w:t>Załączono /</w:t>
            </w:r>
            <w:r>
              <w:rPr>
                <w:b/>
              </w:rPr>
              <w:t xml:space="preserve"> </w:t>
            </w:r>
            <w:r w:rsidRPr="005617A0">
              <w:rPr>
                <w:i/>
                <w:color w:val="4F81BD" w:themeColor="accent1"/>
                <w:sz w:val="12"/>
                <w:szCs w:val="12"/>
              </w:rPr>
              <w:t>Attached</w:t>
            </w:r>
          </w:p>
        </w:tc>
      </w:tr>
      <w:tr w:rsidR="00B90AC4" w:rsidRPr="0056252B" w:rsidTr="00470ADE">
        <w:trPr>
          <w:cantSplit/>
          <w:trHeight w:hRule="exact"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C4" w:rsidRPr="001E3D71" w:rsidRDefault="00B90AC4" w:rsidP="008C65CC">
            <w:pPr>
              <w:pStyle w:val="Nagwek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before="40" w:after="4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C4" w:rsidRPr="00F230D3" w:rsidRDefault="00B90AC4" w:rsidP="00B90AC4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  <w:lang w:val="en-US"/>
              </w:rPr>
            </w:pPr>
            <w:r w:rsidRPr="00B90AC4">
              <w:rPr>
                <w:sz w:val="18"/>
                <w:szCs w:val="18"/>
                <w:lang w:val="en-US"/>
              </w:rPr>
              <w:t>Projekt</w:t>
            </w:r>
            <w:r>
              <w:rPr>
                <w:sz w:val="18"/>
                <w:szCs w:val="18"/>
                <w:lang w:val="en-US"/>
              </w:rPr>
              <w:t xml:space="preserve"> (projekt zmiany)</w:t>
            </w:r>
            <w:r w:rsidRPr="00B90AC4">
              <w:rPr>
                <w:sz w:val="18"/>
                <w:szCs w:val="18"/>
                <w:lang w:val="en-US"/>
              </w:rPr>
              <w:t xml:space="preserve"> PDT / </w:t>
            </w:r>
            <w:r>
              <w:rPr>
                <w:i/>
                <w:color w:val="4F81BD" w:themeColor="accent1"/>
                <w:sz w:val="12"/>
                <w:szCs w:val="12"/>
                <w:lang w:val="en-US"/>
              </w:rPr>
              <w:t>TLS</w:t>
            </w:r>
            <w:r w:rsidRPr="006B0101">
              <w:rPr>
                <w:bCs/>
                <w:i/>
                <w:iCs/>
                <w:color w:val="4F81BD" w:themeColor="accent1"/>
                <w:sz w:val="12"/>
                <w:szCs w:val="12"/>
                <w:lang w:val="en-US"/>
              </w:rPr>
              <w:t xml:space="preserve"> </w:t>
            </w:r>
            <w:r w:rsidRPr="00261157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draft (changes to the </w:t>
            </w:r>
            <w:r>
              <w:rPr>
                <w:bCs/>
                <w:i/>
                <w:iCs/>
                <w:color w:val="4F81BD" w:themeColor="accent1"/>
                <w:sz w:val="12"/>
                <w:szCs w:val="12"/>
                <w:lang w:val="en-US"/>
              </w:rPr>
              <w:t>TLS</w:t>
            </w:r>
            <w:r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) </w:t>
            </w:r>
          </w:p>
        </w:tc>
        <w:sdt>
          <w:sdtPr>
            <w:rPr>
              <w:rStyle w:val="ARC-Powiadczenia"/>
            </w:rPr>
            <w:id w:val="-148376091"/>
            <w:showingPlcHdr/>
            <w:comboBox>
              <w:listItem w:value="Wybierz element."/>
              <w:listItem w:displayText="TAK / YES" w:value="1"/>
              <w:listItem w:displayText="NIE / NO" w:value="2"/>
            </w:comboBox>
          </w:sdtPr>
          <w:sdtEndPr>
            <w:rPr>
              <w:rStyle w:val="ARC-Powiadczenia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0AC4" w:rsidRPr="00F230D3" w:rsidRDefault="00B90AC4" w:rsidP="008C65CC">
                <w:pPr>
                  <w:pStyle w:val="Nagwek"/>
                  <w:tabs>
                    <w:tab w:val="clear" w:pos="4536"/>
                    <w:tab w:val="clear" w:pos="9072"/>
                  </w:tabs>
                  <w:spacing w:before="40" w:after="40"/>
                  <w:rPr>
                    <w:lang w:val="en-US"/>
                  </w:rPr>
                </w:pPr>
                <w:r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p>
            </w:tc>
          </w:sdtContent>
        </w:sdt>
      </w:tr>
      <w:tr w:rsidR="00B90AC4" w:rsidRPr="0056252B" w:rsidTr="00470ADE">
        <w:trPr>
          <w:cantSplit/>
          <w:trHeight w:hRule="exact" w:val="3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C4" w:rsidRPr="00F230D3" w:rsidRDefault="00B90AC4" w:rsidP="008C65CC">
            <w:pPr>
              <w:pStyle w:val="Nagwek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before="40" w:after="40"/>
              <w:ind w:left="0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C4" w:rsidRPr="00B90AC4" w:rsidRDefault="00B90AC4" w:rsidP="00B90AC4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 </w:t>
            </w:r>
            <w:r w:rsidRPr="00B90AC4">
              <w:rPr>
                <w:sz w:val="18"/>
                <w:szCs w:val="18"/>
              </w:rPr>
              <w:t>Instrukcj</w:t>
            </w:r>
            <w:r>
              <w:rPr>
                <w:sz w:val="18"/>
                <w:szCs w:val="18"/>
              </w:rPr>
              <w:t>i (</w:t>
            </w:r>
            <w:r w:rsidR="00470ADE">
              <w:rPr>
                <w:sz w:val="18"/>
                <w:szCs w:val="18"/>
              </w:rPr>
              <w:t xml:space="preserve">projekt </w:t>
            </w:r>
            <w:r>
              <w:rPr>
                <w:sz w:val="18"/>
                <w:szCs w:val="18"/>
              </w:rPr>
              <w:t>zmiany do instrukcji)</w:t>
            </w:r>
            <w:r w:rsidRPr="00B90AC4">
              <w:rPr>
                <w:sz w:val="18"/>
                <w:szCs w:val="18"/>
              </w:rPr>
              <w:t xml:space="preserve"> prowadzenia PDT /</w:t>
            </w:r>
            <w:r w:rsidRPr="00014136">
              <w:rPr>
                <w:i/>
                <w:color w:val="4F81BD" w:themeColor="accent1"/>
                <w:sz w:val="12"/>
                <w:szCs w:val="12"/>
                <w:lang w:val="de-DE"/>
              </w:rPr>
              <w:t xml:space="preserve"> </w:t>
            </w:r>
            <w:r w:rsidRPr="00B90AC4">
              <w:rPr>
                <w:i/>
                <w:color w:val="4F81BD" w:themeColor="accent1"/>
                <w:sz w:val="12"/>
                <w:szCs w:val="12"/>
              </w:rPr>
              <w:t>TLS</w:t>
            </w:r>
            <w:r w:rsidR="00470ADE">
              <w:rPr>
                <w:i/>
                <w:color w:val="4F81BD" w:themeColor="accent1"/>
                <w:sz w:val="12"/>
                <w:szCs w:val="12"/>
              </w:rPr>
              <w:t xml:space="preserve"> Manual</w:t>
            </w:r>
            <w:r w:rsidRPr="00B90AC4">
              <w:rPr>
                <w:bCs/>
                <w:i/>
                <w:iCs/>
                <w:color w:val="4F81BD" w:themeColor="accent1"/>
                <w:sz w:val="12"/>
                <w:szCs w:val="12"/>
              </w:rPr>
              <w:t xml:space="preserve"> </w:t>
            </w:r>
            <w:r w:rsidRPr="00B90AC4">
              <w:rPr>
                <w:i/>
                <w:color w:val="4F81BD" w:themeColor="accent1"/>
                <w:sz w:val="12"/>
                <w:szCs w:val="12"/>
              </w:rPr>
              <w:t xml:space="preserve">draft (changes to the </w:t>
            </w:r>
            <w:r w:rsidRPr="00B90AC4">
              <w:rPr>
                <w:bCs/>
                <w:i/>
                <w:iCs/>
                <w:color w:val="4F81BD" w:themeColor="accent1"/>
                <w:sz w:val="12"/>
                <w:szCs w:val="12"/>
              </w:rPr>
              <w:t>TLS</w:t>
            </w:r>
            <w:r w:rsidR="00470ADE">
              <w:rPr>
                <w:bCs/>
                <w:i/>
                <w:iCs/>
                <w:color w:val="4F81BD" w:themeColor="accent1"/>
                <w:sz w:val="12"/>
                <w:szCs w:val="12"/>
              </w:rPr>
              <w:t xml:space="preserve"> Manual</w:t>
            </w:r>
            <w:r w:rsidRPr="00B90AC4">
              <w:rPr>
                <w:i/>
                <w:color w:val="4F81BD" w:themeColor="accent1"/>
                <w:sz w:val="12"/>
                <w:szCs w:val="12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C4" w:rsidRDefault="001A2836" w:rsidP="008C65CC">
            <w:pPr>
              <w:spacing w:before="40" w:after="40"/>
            </w:pPr>
            <w:sdt>
              <w:sdtPr>
                <w:rPr>
                  <w:rStyle w:val="ARC-Powiadczenia"/>
                </w:rPr>
                <w:id w:val="-1540350764"/>
                <w:showingPlcHdr/>
                <w:comboBox>
                  <w:listItem w:value="Wybierz element."/>
                  <w:listItem w:displayText="TAK / YES" w:value="1"/>
                  <w:listItem w:displayText="NIE / NO" w:value="2"/>
                </w:comboBox>
              </w:sdtPr>
              <w:sdtEndPr>
                <w:rPr>
                  <w:rStyle w:val="ARC-Powiadczenia"/>
                </w:rPr>
              </w:sdtEndPr>
              <w:sdtContent>
                <w:r w:rsidR="00B90AC4" w:rsidRPr="00921728">
                  <w:rPr>
                    <w:rStyle w:val="Tekstzastpczy"/>
                    <w:rFonts w:eastAsiaTheme="minorHAnsi"/>
                    <w:sz w:val="18"/>
                    <w:szCs w:val="18"/>
                    <w:shd w:val="clear" w:color="auto" w:fill="FFFF00"/>
                  </w:rPr>
                  <w:t xml:space="preserve">Wybierz </w:t>
                </w:r>
                <w:r w:rsidR="00B90AC4" w:rsidRPr="0040127A">
                  <w:rPr>
                    <w:rStyle w:val="Tekstzastpczy"/>
                    <w:rFonts w:eastAsiaTheme="minorHAnsi"/>
                    <w:i/>
                    <w:sz w:val="14"/>
                    <w:szCs w:val="14"/>
                    <w:shd w:val="clear" w:color="auto" w:fill="FFFF00"/>
                  </w:rPr>
                  <w:t>Choose</w:t>
                </w:r>
              </w:sdtContent>
            </w:sdt>
            <w:r w:rsidR="00B90AC4" w:rsidRPr="00F86728">
              <w:rPr>
                <w:rStyle w:val="ARC-Powiadczenia"/>
              </w:rPr>
              <w:t xml:space="preserve"> </w:t>
            </w:r>
          </w:p>
        </w:tc>
      </w:tr>
    </w:tbl>
    <w:p w:rsidR="0026157E" w:rsidRPr="00F71304" w:rsidRDefault="0026157E" w:rsidP="0026157E">
      <w:pPr>
        <w:pStyle w:val="Nagwek"/>
        <w:tabs>
          <w:tab w:val="clear" w:pos="4536"/>
          <w:tab w:val="clear" w:pos="9072"/>
        </w:tabs>
        <w:rPr>
          <w:sz w:val="8"/>
          <w:szCs w:val="8"/>
          <w:lang w:val="en-US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504"/>
        <w:gridCol w:w="3442"/>
      </w:tblGrid>
      <w:tr w:rsidR="00740816" w:rsidRPr="00216DB5" w:rsidTr="00F71304">
        <w:trPr>
          <w:cantSplit/>
        </w:trPr>
        <w:tc>
          <w:tcPr>
            <w:tcW w:w="10490" w:type="dxa"/>
            <w:gridSpan w:val="3"/>
          </w:tcPr>
          <w:p w:rsidR="00740816" w:rsidRPr="00E008A1" w:rsidRDefault="00740816" w:rsidP="00F71304">
            <w:pPr>
              <w:spacing w:after="60"/>
              <w:rPr>
                <w:b/>
                <w:sz w:val="18"/>
                <w:szCs w:val="18"/>
              </w:rPr>
            </w:pPr>
            <w:r w:rsidRPr="00E008A1">
              <w:rPr>
                <w:b/>
                <w:sz w:val="18"/>
                <w:szCs w:val="18"/>
              </w:rPr>
              <w:lastRenderedPageBreak/>
              <w:t xml:space="preserve">Oświadczenie dotyczące </w:t>
            </w:r>
            <w:r w:rsidR="00CE1EAB" w:rsidRPr="00E008A1">
              <w:rPr>
                <w:b/>
                <w:sz w:val="18"/>
                <w:szCs w:val="18"/>
              </w:rPr>
              <w:t>korespondencji za pomocą środków</w:t>
            </w:r>
            <w:r w:rsidRPr="00E008A1">
              <w:rPr>
                <w:b/>
                <w:sz w:val="18"/>
                <w:szCs w:val="18"/>
              </w:rPr>
              <w:t xml:space="preserve"> </w:t>
            </w:r>
            <w:r w:rsidR="00CE1EAB" w:rsidRPr="00E008A1">
              <w:rPr>
                <w:b/>
                <w:sz w:val="18"/>
                <w:szCs w:val="18"/>
              </w:rPr>
              <w:t>k</w:t>
            </w:r>
            <w:r w:rsidRPr="00E008A1">
              <w:rPr>
                <w:b/>
                <w:sz w:val="18"/>
                <w:szCs w:val="18"/>
              </w:rPr>
              <w:t xml:space="preserve">omunikacji elektronicznej </w:t>
            </w:r>
          </w:p>
          <w:p w:rsidR="00740816" w:rsidRPr="00F71304" w:rsidRDefault="00CE1EAB" w:rsidP="00DB3BD9">
            <w:pPr>
              <w:spacing w:after="60"/>
              <w:jc w:val="both"/>
              <w:rPr>
                <w:bCs/>
                <w:iCs/>
                <w:sz w:val="16"/>
                <w:szCs w:val="16"/>
              </w:rPr>
            </w:pPr>
            <w:r w:rsidRPr="00F71304">
              <w:rPr>
                <w:b/>
                <w:bCs/>
                <w:iCs/>
                <w:sz w:val="16"/>
                <w:szCs w:val="16"/>
              </w:rPr>
              <w:t>WYRAŻAM / NIE WYRAŻAM</w:t>
            </w:r>
            <w:r w:rsidRPr="00F71304">
              <w:rPr>
                <w:bCs/>
                <w:iCs/>
                <w:sz w:val="16"/>
                <w:szCs w:val="16"/>
              </w:rPr>
              <w:t> *</w:t>
            </w:r>
            <w:r w:rsidR="00740816" w:rsidRPr="00F71304">
              <w:rPr>
                <w:bCs/>
                <w:iCs/>
                <w:sz w:val="16"/>
                <w:szCs w:val="16"/>
              </w:rPr>
              <w:t xml:space="preserve"> zgodę na </w:t>
            </w:r>
            <w:r w:rsidR="00213D51" w:rsidRPr="00F71304">
              <w:rPr>
                <w:bCs/>
                <w:iCs/>
                <w:sz w:val="16"/>
                <w:szCs w:val="16"/>
              </w:rPr>
              <w:t>doręczanie</w:t>
            </w:r>
            <w:r w:rsidR="00740816" w:rsidRPr="00F71304">
              <w:rPr>
                <w:bCs/>
                <w:iCs/>
                <w:sz w:val="16"/>
                <w:szCs w:val="16"/>
              </w:rPr>
              <w:t xml:space="preserve"> korespondencji </w:t>
            </w:r>
            <w:r w:rsidR="00B46CFF" w:rsidRPr="00F71304">
              <w:rPr>
                <w:bCs/>
                <w:iCs/>
                <w:sz w:val="16"/>
                <w:szCs w:val="16"/>
              </w:rPr>
              <w:t xml:space="preserve">dotyczącej zgłaszania i usuwania uwag </w:t>
            </w:r>
            <w:r w:rsidR="00213D51" w:rsidRPr="00F71304">
              <w:rPr>
                <w:bCs/>
                <w:iCs/>
                <w:sz w:val="16"/>
                <w:szCs w:val="16"/>
              </w:rPr>
              <w:t>do</w:t>
            </w:r>
            <w:r w:rsidR="00E008A1" w:rsidRPr="00F71304">
              <w:rPr>
                <w:bCs/>
                <w:iCs/>
                <w:sz w:val="16"/>
                <w:szCs w:val="16"/>
              </w:rPr>
              <w:t xml:space="preserve"> </w:t>
            </w:r>
            <w:r w:rsidR="00210480" w:rsidRPr="00F71304">
              <w:rPr>
                <w:bCs/>
                <w:iCs/>
                <w:sz w:val="16"/>
                <w:szCs w:val="16"/>
              </w:rPr>
              <w:t xml:space="preserve">złożonego projektu </w:t>
            </w:r>
            <w:r w:rsidR="00021015" w:rsidRPr="00F71304">
              <w:rPr>
                <w:bCs/>
                <w:iCs/>
                <w:sz w:val="16"/>
                <w:szCs w:val="16"/>
              </w:rPr>
              <w:t>PDT</w:t>
            </w:r>
            <w:r w:rsidR="00213D51" w:rsidRPr="00F71304">
              <w:rPr>
                <w:bCs/>
                <w:iCs/>
                <w:sz w:val="16"/>
                <w:szCs w:val="16"/>
              </w:rPr>
              <w:t xml:space="preserve"> za pomocą środków komunikacji elektronicznej na wskazany adres elektroniczny</w:t>
            </w:r>
            <w:r w:rsidR="00DB3BD9" w:rsidRPr="00F71304">
              <w:rPr>
                <w:bCs/>
                <w:iCs/>
                <w:sz w:val="16"/>
                <w:szCs w:val="16"/>
              </w:rPr>
              <w:t>:</w:t>
            </w:r>
          </w:p>
          <w:p w:rsidR="002B4C9C" w:rsidRPr="002B4C9C" w:rsidRDefault="00014136" w:rsidP="00021015">
            <w:pPr>
              <w:spacing w:after="60"/>
              <w:jc w:val="both"/>
              <w:rPr>
                <w:i/>
                <w:color w:val="4F81BD" w:themeColor="accent1"/>
                <w:sz w:val="12"/>
                <w:szCs w:val="12"/>
                <w:lang w:val="en-US"/>
              </w:rPr>
            </w:pPr>
            <w:r w:rsidRPr="00014136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Statement concerning correspondence via electronic means of communication </w:t>
            </w:r>
            <w:r w:rsidR="00020804">
              <w:rPr>
                <w:i/>
                <w:color w:val="4F81BD" w:themeColor="accent1"/>
                <w:sz w:val="12"/>
                <w:szCs w:val="12"/>
                <w:lang w:val="en-US"/>
              </w:rPr>
              <w:t>I AGREE</w:t>
            </w:r>
            <w:r w:rsidR="003F7A76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 </w:t>
            </w:r>
            <w:r w:rsidR="00020804">
              <w:rPr>
                <w:i/>
                <w:color w:val="4F81BD" w:themeColor="accent1"/>
                <w:sz w:val="12"/>
                <w:szCs w:val="12"/>
                <w:lang w:val="en-US"/>
              </w:rPr>
              <w:t>/</w:t>
            </w:r>
            <w:r w:rsidR="003F7A76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 </w:t>
            </w:r>
            <w:r w:rsidR="00020804">
              <w:rPr>
                <w:i/>
                <w:color w:val="4F81BD" w:themeColor="accent1"/>
                <w:sz w:val="12"/>
                <w:szCs w:val="12"/>
                <w:lang w:val="en-US"/>
              </w:rPr>
              <w:t>I DO NOT AGREE</w:t>
            </w:r>
            <w:r w:rsidRPr="00014136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 * to </w:t>
            </w:r>
            <w:r w:rsidRPr="00F71304">
              <w:rPr>
                <w:i/>
                <w:color w:val="4F81BD" w:themeColor="accent1"/>
                <w:sz w:val="12"/>
                <w:szCs w:val="12"/>
                <w:lang w:val="en-US"/>
              </w:rPr>
              <w:t>deliver</w:t>
            </w:r>
            <w:r w:rsidRPr="00014136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 letters </w:t>
            </w:r>
            <w:r w:rsidR="00B84A9F">
              <w:rPr>
                <w:i/>
                <w:color w:val="4F81BD" w:themeColor="accent1"/>
                <w:sz w:val="12"/>
                <w:szCs w:val="12"/>
                <w:lang w:val="en-US"/>
              </w:rPr>
              <w:t>notifying</w:t>
            </w:r>
            <w:r w:rsidRPr="00014136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 and </w:t>
            </w:r>
            <w:r w:rsidR="00020804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removing </w:t>
            </w:r>
            <w:r w:rsidRPr="00014136">
              <w:rPr>
                <w:i/>
                <w:color w:val="4F81BD" w:themeColor="accent1"/>
                <w:sz w:val="12"/>
                <w:szCs w:val="12"/>
                <w:lang w:val="en-US"/>
              </w:rPr>
              <w:t>comment</w:t>
            </w:r>
            <w:r w:rsidR="00020804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s to </w:t>
            </w:r>
            <w:r w:rsidRPr="00014136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the submitted </w:t>
            </w:r>
            <w:r w:rsidR="00021015" w:rsidRPr="00F71304">
              <w:rPr>
                <w:bCs/>
                <w:i/>
                <w:iCs/>
                <w:color w:val="4F81BD" w:themeColor="accent1"/>
                <w:sz w:val="12"/>
                <w:szCs w:val="12"/>
                <w:lang w:val="en-US"/>
              </w:rPr>
              <w:t>TLS</w:t>
            </w:r>
            <w:r w:rsidR="00256C21" w:rsidRPr="00F07B85">
              <w:rPr>
                <w:bCs/>
                <w:i/>
                <w:iCs/>
                <w:color w:val="0070C0"/>
                <w:sz w:val="12"/>
                <w:szCs w:val="12"/>
                <w:lang w:val="en-US"/>
              </w:rPr>
              <w:t xml:space="preserve"> </w:t>
            </w:r>
            <w:r w:rsidR="00020804" w:rsidRPr="00020804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draft </w:t>
            </w:r>
            <w:r w:rsidRPr="00014136">
              <w:rPr>
                <w:i/>
                <w:color w:val="4F81BD" w:themeColor="accent1"/>
                <w:sz w:val="12"/>
                <w:szCs w:val="12"/>
                <w:lang w:val="en-US"/>
              </w:rPr>
              <w:t>by means of electronic communication to the designated e-mail address:</w:t>
            </w:r>
          </w:p>
        </w:tc>
      </w:tr>
      <w:tr w:rsidR="00DB3BD9" w:rsidRPr="00740816" w:rsidTr="00B33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9A0" w:rsidRPr="005C745A" w:rsidRDefault="00B339A0" w:rsidP="005C745A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b/>
                <w:bCs/>
                <w:sz w:val="12"/>
                <w:szCs w:val="12"/>
                <w:lang w:val="en-US"/>
              </w:rPr>
            </w:pPr>
          </w:p>
          <w:p w:rsidR="006B5A84" w:rsidRPr="00740816" w:rsidRDefault="00DB3BD9" w:rsidP="00F71304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 w:rsidRPr="00740816">
              <w:rPr>
                <w:b/>
                <w:bCs/>
                <w:sz w:val="18"/>
                <w:szCs w:val="18"/>
              </w:rPr>
              <w:t>Podpis wnioskującego</w:t>
            </w:r>
            <w:r w:rsidR="00532F72">
              <w:rPr>
                <w:b/>
                <w:bCs/>
                <w:sz w:val="18"/>
                <w:szCs w:val="18"/>
              </w:rPr>
              <w:t xml:space="preserve"> / </w:t>
            </w:r>
            <w:r w:rsidR="006B5A84" w:rsidRPr="006B5A84">
              <w:rPr>
                <w:bCs/>
                <w:i/>
                <w:color w:val="4F81BD"/>
                <w:sz w:val="12"/>
                <w:szCs w:val="12"/>
              </w:rPr>
              <w:t>Applicant’s signiture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0D22" w:rsidRPr="00407957" w:rsidRDefault="001A2836" w:rsidP="00900D22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Style w:val="ARC-ktrtkitext"/>
                </w:rPr>
                <w:id w:val="-1251725668"/>
                <w:showingPlcHdr/>
                <w:text/>
              </w:sdtPr>
              <w:sdtEndPr>
                <w:rPr>
                  <w:rStyle w:val="ARC-Powiadczenia"/>
                  <w:b/>
                  <w:lang w:val="en-GB"/>
                </w:rPr>
              </w:sdtEndPr>
              <w:sdtContent>
                <w:r w:rsidR="00900D22"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 w:rsidR="00900D2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="00900D22"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  <w:r w:rsidR="00900D22" w:rsidRPr="000F7A14">
              <w:rPr>
                <w:sz w:val="16"/>
                <w:szCs w:val="16"/>
              </w:rPr>
              <w:t xml:space="preserve"> @</w:t>
            </w:r>
            <w:r w:rsidR="00900D22" w:rsidRPr="00E008A1">
              <w:t xml:space="preserve"> </w:t>
            </w:r>
            <w:sdt>
              <w:sdtPr>
                <w:rPr>
                  <w:rStyle w:val="ARC-ktrtkitext"/>
                </w:rPr>
                <w:id w:val="762339319"/>
                <w:showingPlcHdr/>
                <w:text/>
              </w:sdtPr>
              <w:sdtEndPr>
                <w:rPr>
                  <w:rStyle w:val="ARC-Powiadczenia"/>
                  <w:b/>
                  <w:lang w:val="en-GB"/>
                </w:rPr>
              </w:sdtEndPr>
              <w:sdtContent>
                <w:r w:rsidR="00900D22"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 w:rsidR="00900D2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="00900D22"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  <w:p w:rsidR="00DB3BD9" w:rsidRPr="00900D22" w:rsidRDefault="00DB3BD9" w:rsidP="00900D22">
            <w:pPr>
              <w:jc w:val="center"/>
              <w:rPr>
                <w:b/>
                <w:bCs/>
              </w:rPr>
            </w:pPr>
          </w:p>
        </w:tc>
      </w:tr>
      <w:tr w:rsidR="004907D1" w:rsidTr="00E00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3544" w:type="dxa"/>
            <w:tcBorders>
              <w:top w:val="single" w:sz="4" w:space="0" w:color="auto"/>
            </w:tcBorders>
          </w:tcPr>
          <w:p w:rsidR="00ED1DD3" w:rsidRDefault="00ED1DD3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</w:p>
          <w:p w:rsidR="005C745A" w:rsidRDefault="005C745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</w:p>
          <w:p w:rsidR="00740816" w:rsidRPr="00407957" w:rsidRDefault="001A2836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sdt>
              <w:sdtPr>
                <w:rPr>
                  <w:rStyle w:val="ARC-ktrtkitext"/>
                </w:rPr>
                <w:id w:val="527066601"/>
                <w:showingPlcHdr/>
                <w:text/>
              </w:sdtPr>
              <w:sdtEndPr>
                <w:rPr>
                  <w:rStyle w:val="ARC-Powiadczenia"/>
                  <w:b/>
                  <w:lang w:val="en-GB"/>
                </w:rPr>
              </w:sdtEndPr>
              <w:sdtContent>
                <w:r w:rsidR="00900D22"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 w:rsidR="00900D2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="00900D22"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  <w:p w:rsidR="006B5A84" w:rsidRPr="00740816" w:rsidRDefault="00ED1DD3" w:rsidP="005C745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Imię,</w:t>
            </w:r>
            <w:r w:rsidR="00740816" w:rsidRPr="00740816">
              <w:rPr>
                <w:b/>
                <w:bCs/>
                <w:sz w:val="18"/>
                <w:szCs w:val="18"/>
              </w:rPr>
              <w:t xml:space="preserve"> nazwisko</w:t>
            </w:r>
            <w:r>
              <w:rPr>
                <w:b/>
                <w:bCs/>
                <w:sz w:val="18"/>
                <w:szCs w:val="18"/>
              </w:rPr>
              <w:t xml:space="preserve"> i podpis</w:t>
            </w:r>
            <w:r w:rsidR="005C745A">
              <w:rPr>
                <w:b/>
                <w:bCs/>
                <w:sz w:val="18"/>
                <w:szCs w:val="18"/>
              </w:rPr>
              <w:t xml:space="preserve"> / </w:t>
            </w:r>
            <w:r w:rsidR="006B5A84">
              <w:rPr>
                <w:bCs/>
                <w:i/>
                <w:color w:val="4F81BD" w:themeColor="accent1"/>
                <w:sz w:val="12"/>
                <w:szCs w:val="12"/>
              </w:rPr>
              <w:t xml:space="preserve">Name </w:t>
            </w:r>
            <w:r>
              <w:rPr>
                <w:bCs/>
                <w:i/>
                <w:color w:val="4F81BD" w:themeColor="accent1"/>
                <w:sz w:val="12"/>
                <w:szCs w:val="12"/>
              </w:rPr>
              <w:t>and signature</w:t>
            </w:r>
          </w:p>
        </w:tc>
        <w:tc>
          <w:tcPr>
            <w:tcW w:w="3504" w:type="dxa"/>
            <w:tcBorders>
              <w:top w:val="single" w:sz="4" w:space="0" w:color="auto"/>
            </w:tcBorders>
          </w:tcPr>
          <w:p w:rsidR="00ED1DD3" w:rsidRDefault="00ED1DD3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</w:p>
          <w:p w:rsidR="00ED1DD3" w:rsidRDefault="001A2836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sdt>
              <w:sdtPr>
                <w:rPr>
                  <w:rStyle w:val="ARC-ktrtkitext"/>
                </w:rPr>
                <w:id w:val="466933238"/>
                <w:showingPlcHdr/>
                <w:text/>
              </w:sdtPr>
              <w:sdtEndPr>
                <w:rPr>
                  <w:rStyle w:val="ARC-Powiadczenia"/>
                  <w:b/>
                  <w:lang w:val="en-GB"/>
                </w:rPr>
              </w:sdtEndPr>
              <w:sdtContent>
                <w:r w:rsidR="00900D22"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 w:rsidR="00900D2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="00900D22"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  <w:p w:rsidR="00740816" w:rsidRDefault="00740816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</w:p>
          <w:p w:rsidR="006B5A84" w:rsidRDefault="00740816" w:rsidP="005C745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  <w:r w:rsidRPr="00740816">
              <w:rPr>
                <w:b/>
                <w:bCs/>
                <w:sz w:val="18"/>
                <w:szCs w:val="18"/>
              </w:rPr>
              <w:t>Stanowisko</w:t>
            </w:r>
            <w:r w:rsidR="005C745A">
              <w:rPr>
                <w:b/>
                <w:bCs/>
                <w:sz w:val="18"/>
                <w:szCs w:val="18"/>
              </w:rPr>
              <w:t xml:space="preserve"> / </w:t>
            </w:r>
            <w:r w:rsidR="006B5A84" w:rsidRPr="006B5A84">
              <w:rPr>
                <w:bCs/>
                <w:i/>
                <w:color w:val="4F81BD"/>
                <w:sz w:val="12"/>
                <w:szCs w:val="12"/>
              </w:rPr>
              <w:t>Applicant’s positions</w:t>
            </w: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ED1DD3" w:rsidRDefault="00ED1DD3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</w:p>
          <w:p w:rsidR="00ED1DD3" w:rsidRDefault="001A2836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sdt>
              <w:sdtPr>
                <w:rPr>
                  <w:rStyle w:val="ARC-ktrtkitext"/>
                </w:rPr>
                <w:id w:val="-549852251"/>
                <w:showingPlcHdr/>
                <w:text/>
              </w:sdtPr>
              <w:sdtEndPr>
                <w:rPr>
                  <w:rStyle w:val="ARC-Powiadczenia"/>
                  <w:b/>
                  <w:lang w:val="en-GB"/>
                </w:rPr>
              </w:sdtEndPr>
              <w:sdtContent>
                <w:r w:rsidR="00900D22"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 w:rsidR="00900D2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="00900D22"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  <w:p w:rsidR="00740816" w:rsidRDefault="00740816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</w:p>
          <w:p w:rsidR="006B5A84" w:rsidRDefault="00740816" w:rsidP="00F71304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  <w:r w:rsidRPr="00740816">
              <w:rPr>
                <w:b/>
                <w:bCs/>
                <w:sz w:val="18"/>
                <w:szCs w:val="18"/>
              </w:rPr>
              <w:t>Data</w:t>
            </w:r>
            <w:r w:rsidR="00F71304">
              <w:rPr>
                <w:b/>
                <w:bCs/>
                <w:sz w:val="18"/>
                <w:szCs w:val="18"/>
              </w:rPr>
              <w:t xml:space="preserve"> / </w:t>
            </w:r>
            <w:r w:rsidR="006B5A84">
              <w:rPr>
                <w:bCs/>
                <w:i/>
                <w:color w:val="4F81BD" w:themeColor="accent1"/>
                <w:sz w:val="12"/>
                <w:szCs w:val="12"/>
              </w:rPr>
              <w:t>Date:</w:t>
            </w:r>
          </w:p>
        </w:tc>
      </w:tr>
    </w:tbl>
    <w:p w:rsidR="004907D1" w:rsidRPr="00261157" w:rsidRDefault="004907D1" w:rsidP="006C1D26">
      <w:pPr>
        <w:pStyle w:val="Nagwek"/>
        <w:tabs>
          <w:tab w:val="clear" w:pos="4536"/>
          <w:tab w:val="clear" w:pos="9072"/>
        </w:tabs>
        <w:rPr>
          <w:sz w:val="8"/>
          <w:szCs w:val="8"/>
          <w:lang w:val="en-US"/>
        </w:rPr>
      </w:pPr>
    </w:p>
    <w:p w:rsidR="004C5C0F" w:rsidRDefault="00DC3482" w:rsidP="004C5C0F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  <w:r>
        <w:rPr>
          <w:sz w:val="16"/>
          <w:szCs w:val="16"/>
        </w:rPr>
        <w:t>(*)</w:t>
      </w:r>
      <w:r>
        <w:rPr>
          <w:sz w:val="16"/>
          <w:szCs w:val="16"/>
        </w:rPr>
        <w:tab/>
      </w:r>
      <w:r w:rsidR="00EC4D1A">
        <w:rPr>
          <w:sz w:val="16"/>
          <w:szCs w:val="16"/>
        </w:rPr>
        <w:t xml:space="preserve">właściwe </w:t>
      </w:r>
      <w:r w:rsidR="004B0212">
        <w:rPr>
          <w:sz w:val="16"/>
          <w:szCs w:val="16"/>
        </w:rPr>
        <w:t>zaznaczyć</w:t>
      </w:r>
      <w:r w:rsidR="00E008A1">
        <w:rPr>
          <w:sz w:val="16"/>
          <w:szCs w:val="16"/>
        </w:rPr>
        <w:t xml:space="preserve"> / </w:t>
      </w:r>
      <w:r w:rsidR="00E008A1" w:rsidRPr="00B84A9F">
        <w:rPr>
          <w:bCs/>
          <w:i/>
          <w:color w:val="4F81BD" w:themeColor="accent1"/>
          <w:sz w:val="12"/>
          <w:szCs w:val="12"/>
        </w:rPr>
        <w:t>tick appropriate</w:t>
      </w:r>
    </w:p>
    <w:sectPr w:rsidR="004C5C0F" w:rsidSect="00ED1DD3">
      <w:headerReference w:type="default" r:id="rId11"/>
      <w:footerReference w:type="default" r:id="rId12"/>
      <w:type w:val="continuous"/>
      <w:pgSz w:w="11907" w:h="16839" w:code="9"/>
      <w:pgMar w:top="567" w:right="567" w:bottom="567" w:left="851" w:header="0" w:footer="51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36" w:rsidRDefault="001A2836">
      <w:r>
        <w:separator/>
      </w:r>
    </w:p>
  </w:endnote>
  <w:endnote w:type="continuationSeparator" w:id="0">
    <w:p w:rsidR="001A2836" w:rsidRDefault="001A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D1" w:rsidRDefault="00F2474B" w:rsidP="00DC3482">
    <w:pPr>
      <w:pStyle w:val="Stopka"/>
      <w:tabs>
        <w:tab w:val="clear" w:pos="4536"/>
        <w:tab w:val="clear" w:pos="9072"/>
        <w:tab w:val="center" w:pos="5245"/>
        <w:tab w:val="right" w:pos="10348"/>
      </w:tabs>
      <w:rPr>
        <w:rStyle w:val="Numerstrony"/>
        <w:sz w:val="18"/>
        <w:szCs w:val="18"/>
      </w:rPr>
    </w:pPr>
    <w:r>
      <w:rPr>
        <w:sz w:val="18"/>
        <w:szCs w:val="18"/>
      </w:rPr>
      <w:t xml:space="preserve">Druk </w:t>
    </w:r>
    <w:r w:rsidR="00342713">
      <w:rPr>
        <w:sz w:val="18"/>
        <w:szCs w:val="18"/>
      </w:rPr>
      <w:t>nr ULC</w:t>
    </w:r>
    <w:r w:rsidR="00407957">
      <w:rPr>
        <w:sz w:val="18"/>
        <w:szCs w:val="18"/>
      </w:rPr>
      <w:t>-PDT</w:t>
    </w:r>
    <w:r w:rsidR="004C5C0F">
      <w:rPr>
        <w:sz w:val="18"/>
        <w:szCs w:val="18"/>
      </w:rPr>
      <w:t>-01</w:t>
    </w:r>
    <w:r w:rsidR="004C5C0F">
      <w:rPr>
        <w:sz w:val="18"/>
        <w:szCs w:val="18"/>
      </w:rPr>
      <w:tab/>
    </w:r>
    <w:r w:rsidR="004B0212">
      <w:rPr>
        <w:sz w:val="18"/>
        <w:szCs w:val="18"/>
      </w:rPr>
      <w:t>Wyd. 3 zm.</w:t>
    </w:r>
    <w:r w:rsidR="0056252B">
      <w:rPr>
        <w:sz w:val="18"/>
        <w:szCs w:val="18"/>
      </w:rPr>
      <w:t xml:space="preserve"> </w:t>
    </w:r>
    <w:r w:rsidR="00B80CCF">
      <w:rPr>
        <w:sz w:val="18"/>
        <w:szCs w:val="18"/>
      </w:rPr>
      <w:t>4</w:t>
    </w:r>
    <w:r w:rsidR="0056252B">
      <w:rPr>
        <w:sz w:val="18"/>
        <w:szCs w:val="18"/>
      </w:rPr>
      <w:t xml:space="preserve"> z dnia</w:t>
    </w:r>
    <w:r w:rsidR="00213660">
      <w:rPr>
        <w:sz w:val="18"/>
        <w:szCs w:val="18"/>
      </w:rPr>
      <w:t xml:space="preserve"> </w:t>
    </w:r>
    <w:r w:rsidR="00B80CCF">
      <w:rPr>
        <w:sz w:val="18"/>
        <w:szCs w:val="18"/>
      </w:rPr>
      <w:t>25</w:t>
    </w:r>
    <w:r w:rsidR="004B0212">
      <w:rPr>
        <w:sz w:val="18"/>
        <w:szCs w:val="18"/>
      </w:rPr>
      <w:t>.</w:t>
    </w:r>
    <w:r w:rsidR="00B80CCF">
      <w:rPr>
        <w:sz w:val="18"/>
        <w:szCs w:val="18"/>
      </w:rPr>
      <w:t>08</w:t>
    </w:r>
    <w:r w:rsidR="004B0212">
      <w:rPr>
        <w:sz w:val="18"/>
        <w:szCs w:val="18"/>
      </w:rPr>
      <w:t>.201</w:t>
    </w:r>
    <w:r w:rsidR="00B80CCF">
      <w:rPr>
        <w:sz w:val="18"/>
        <w:szCs w:val="18"/>
      </w:rPr>
      <w:t>6</w:t>
    </w:r>
    <w:r w:rsidR="004907D1">
      <w:rPr>
        <w:sz w:val="18"/>
        <w:szCs w:val="18"/>
      </w:rPr>
      <w:tab/>
    </w:r>
    <w:r w:rsidR="008F56D1">
      <w:rPr>
        <w:rStyle w:val="Numerstrony"/>
        <w:sz w:val="18"/>
        <w:szCs w:val="18"/>
      </w:rPr>
      <w:fldChar w:fldCharType="begin"/>
    </w:r>
    <w:r w:rsidR="004907D1">
      <w:rPr>
        <w:rStyle w:val="Numerstrony"/>
        <w:sz w:val="18"/>
        <w:szCs w:val="18"/>
      </w:rPr>
      <w:instrText xml:space="preserve"> PAGE </w:instrText>
    </w:r>
    <w:r w:rsidR="008F56D1">
      <w:rPr>
        <w:rStyle w:val="Numerstrony"/>
        <w:sz w:val="18"/>
        <w:szCs w:val="18"/>
      </w:rPr>
      <w:fldChar w:fldCharType="separate"/>
    </w:r>
    <w:r w:rsidR="009870E6">
      <w:rPr>
        <w:rStyle w:val="Numerstrony"/>
        <w:noProof/>
        <w:sz w:val="18"/>
        <w:szCs w:val="18"/>
      </w:rPr>
      <w:t>1</w:t>
    </w:r>
    <w:r w:rsidR="008F56D1">
      <w:rPr>
        <w:rStyle w:val="Numerstrony"/>
        <w:sz w:val="18"/>
        <w:szCs w:val="18"/>
      </w:rPr>
      <w:fldChar w:fldCharType="end"/>
    </w:r>
    <w:r w:rsidR="004907D1">
      <w:rPr>
        <w:rStyle w:val="Numerstrony"/>
        <w:sz w:val="18"/>
        <w:szCs w:val="18"/>
      </w:rPr>
      <w:t>/</w:t>
    </w:r>
    <w:r w:rsidR="008F56D1">
      <w:rPr>
        <w:rStyle w:val="Numerstrony"/>
        <w:sz w:val="18"/>
        <w:szCs w:val="18"/>
      </w:rPr>
      <w:fldChar w:fldCharType="begin"/>
    </w:r>
    <w:r w:rsidR="004907D1">
      <w:rPr>
        <w:rStyle w:val="Numerstrony"/>
        <w:sz w:val="18"/>
        <w:szCs w:val="18"/>
      </w:rPr>
      <w:instrText xml:space="preserve"> NUMPAGES </w:instrText>
    </w:r>
    <w:r w:rsidR="008F56D1">
      <w:rPr>
        <w:rStyle w:val="Numerstrony"/>
        <w:sz w:val="18"/>
        <w:szCs w:val="18"/>
      </w:rPr>
      <w:fldChar w:fldCharType="separate"/>
    </w:r>
    <w:r w:rsidR="009870E6">
      <w:rPr>
        <w:rStyle w:val="Numerstrony"/>
        <w:noProof/>
        <w:sz w:val="18"/>
        <w:szCs w:val="18"/>
      </w:rPr>
      <w:t>2</w:t>
    </w:r>
    <w:r w:rsidR="008F56D1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36" w:rsidRDefault="001A2836">
      <w:r>
        <w:separator/>
      </w:r>
    </w:p>
  </w:footnote>
  <w:footnote w:type="continuationSeparator" w:id="0">
    <w:p w:rsidR="001A2836" w:rsidRDefault="001A2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D1" w:rsidRDefault="004907D1">
    <w:pPr>
      <w:pStyle w:val="Nagwek"/>
      <w:tabs>
        <w:tab w:val="clear" w:pos="9072"/>
        <w:tab w:val="righ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831"/>
    <w:multiLevelType w:val="singleLevel"/>
    <w:tmpl w:val="039272F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036E51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580A82"/>
    <w:multiLevelType w:val="multilevel"/>
    <w:tmpl w:val="A79A2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85401E2"/>
    <w:multiLevelType w:val="hybridMultilevel"/>
    <w:tmpl w:val="F36864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1F610D"/>
    <w:multiLevelType w:val="singleLevel"/>
    <w:tmpl w:val="039272F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">
    <w:nsid w:val="1BFE06BB"/>
    <w:multiLevelType w:val="singleLevel"/>
    <w:tmpl w:val="B51C98FA"/>
    <w:lvl w:ilvl="0">
      <w:start w:val="2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>
    <w:nsid w:val="1DA03DB5"/>
    <w:multiLevelType w:val="singleLevel"/>
    <w:tmpl w:val="1C7648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1085C25"/>
    <w:multiLevelType w:val="hybridMultilevel"/>
    <w:tmpl w:val="8034A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D582E"/>
    <w:multiLevelType w:val="singleLevel"/>
    <w:tmpl w:val="3F66B3D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217C3D5B"/>
    <w:multiLevelType w:val="multilevel"/>
    <w:tmpl w:val="01EAAC58"/>
    <w:lvl w:ilvl="0">
      <w:start w:val="6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11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50"/>
        </w:tabs>
        <w:ind w:left="4350" w:hanging="11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430"/>
        </w:tabs>
        <w:ind w:left="5430" w:hanging="11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510"/>
        </w:tabs>
        <w:ind w:left="6510" w:hanging="11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90"/>
        </w:tabs>
        <w:ind w:left="7590" w:hanging="11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0">
    <w:nsid w:val="24840BE8"/>
    <w:multiLevelType w:val="multilevel"/>
    <w:tmpl w:val="DEF88F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6097262"/>
    <w:multiLevelType w:val="hybridMultilevel"/>
    <w:tmpl w:val="AE8EF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77255"/>
    <w:multiLevelType w:val="singleLevel"/>
    <w:tmpl w:val="F870974E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3">
    <w:nsid w:val="26694C06"/>
    <w:multiLevelType w:val="singleLevel"/>
    <w:tmpl w:val="B044B26C"/>
    <w:lvl w:ilvl="0">
      <w:start w:val="26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4">
    <w:nsid w:val="2EBC0FE1"/>
    <w:multiLevelType w:val="singleLevel"/>
    <w:tmpl w:val="B998AB98"/>
    <w:lvl w:ilvl="0">
      <w:start w:val="30"/>
      <w:numFmt w:val="decimal"/>
      <w:lvlText w:val="%1"/>
      <w:lvlJc w:val="left"/>
      <w:pPr>
        <w:tabs>
          <w:tab w:val="num" w:pos="2160"/>
        </w:tabs>
        <w:ind w:left="2160" w:hanging="1080"/>
      </w:pPr>
      <w:rPr>
        <w:rFonts w:hint="default"/>
      </w:rPr>
    </w:lvl>
  </w:abstractNum>
  <w:abstractNum w:abstractNumId="15">
    <w:nsid w:val="33E47582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5147623"/>
    <w:multiLevelType w:val="singleLevel"/>
    <w:tmpl w:val="CFD0D8CA"/>
    <w:lvl w:ilvl="0">
      <w:start w:val="57"/>
      <w:numFmt w:val="decimal"/>
      <w:lvlText w:val="%1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abstractNum w:abstractNumId="17">
    <w:nsid w:val="352752F2"/>
    <w:multiLevelType w:val="hybridMultilevel"/>
    <w:tmpl w:val="DC0438D6"/>
    <w:lvl w:ilvl="0" w:tplc="16DE865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4F81BD" w:themeColor="accent1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F42B1"/>
    <w:multiLevelType w:val="multilevel"/>
    <w:tmpl w:val="90F23172"/>
    <w:lvl w:ilvl="0">
      <w:start w:val="3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0"/>
      <w:numFmt w:val="decimal"/>
      <w:lvlText w:val="%1-%2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9">
    <w:nsid w:val="361A4F3A"/>
    <w:multiLevelType w:val="hybridMultilevel"/>
    <w:tmpl w:val="F64209C8"/>
    <w:lvl w:ilvl="0" w:tplc="1EB0C6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B23FB"/>
    <w:multiLevelType w:val="hybridMultilevel"/>
    <w:tmpl w:val="06625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1D2CD3"/>
    <w:multiLevelType w:val="hybridMultilevel"/>
    <w:tmpl w:val="89921BEE"/>
    <w:lvl w:ilvl="0" w:tplc="0415001B">
      <w:start w:val="1"/>
      <w:numFmt w:val="lowerRoman"/>
      <w:lvlText w:val="%1."/>
      <w:lvlJc w:val="right"/>
      <w:pPr>
        <w:ind w:left="10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2">
    <w:nsid w:val="47497356"/>
    <w:multiLevelType w:val="multilevel"/>
    <w:tmpl w:val="14C084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8AD6976"/>
    <w:multiLevelType w:val="singleLevel"/>
    <w:tmpl w:val="54FCC3E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CCD2C65"/>
    <w:multiLevelType w:val="hybridMultilevel"/>
    <w:tmpl w:val="AF2EE444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5">
    <w:nsid w:val="4DB1440F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936A85"/>
    <w:multiLevelType w:val="singleLevel"/>
    <w:tmpl w:val="9A9823E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36A5B9E"/>
    <w:multiLevelType w:val="hybridMultilevel"/>
    <w:tmpl w:val="5784E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04E78"/>
    <w:multiLevelType w:val="hybridMultilevel"/>
    <w:tmpl w:val="363CF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143185"/>
    <w:multiLevelType w:val="hybridMultilevel"/>
    <w:tmpl w:val="B6A4623C"/>
    <w:lvl w:ilvl="0" w:tplc="1EB0C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F17A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FAD288D"/>
    <w:multiLevelType w:val="hybridMultilevel"/>
    <w:tmpl w:val="09485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7F245B"/>
    <w:multiLevelType w:val="singleLevel"/>
    <w:tmpl w:val="D1DECB4A"/>
    <w:lvl w:ilvl="0">
      <w:start w:val="12"/>
      <w:numFmt w:val="bullet"/>
      <w:lvlText w:val="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33">
    <w:nsid w:val="751E3F55"/>
    <w:multiLevelType w:val="hybridMultilevel"/>
    <w:tmpl w:val="C92AF522"/>
    <w:lvl w:ilvl="0" w:tplc="0415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4">
    <w:nsid w:val="757A1679"/>
    <w:multiLevelType w:val="hybridMultilevel"/>
    <w:tmpl w:val="88F82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B510B8"/>
    <w:multiLevelType w:val="multilevel"/>
    <w:tmpl w:val="14AA0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8"/>
  </w:num>
  <w:num w:numId="5">
    <w:abstractNumId w:val="16"/>
  </w:num>
  <w:num w:numId="6">
    <w:abstractNumId w:val="12"/>
  </w:num>
  <w:num w:numId="7">
    <w:abstractNumId w:val="5"/>
  </w:num>
  <w:num w:numId="8">
    <w:abstractNumId w:val="35"/>
  </w:num>
  <w:num w:numId="9">
    <w:abstractNumId w:val="30"/>
  </w:num>
  <w:num w:numId="10">
    <w:abstractNumId w:val="10"/>
  </w:num>
  <w:num w:numId="11">
    <w:abstractNumId w:val="22"/>
  </w:num>
  <w:num w:numId="12">
    <w:abstractNumId w:val="15"/>
  </w:num>
  <w:num w:numId="13">
    <w:abstractNumId w:val="25"/>
  </w:num>
  <w:num w:numId="14">
    <w:abstractNumId w:val="6"/>
  </w:num>
  <w:num w:numId="15">
    <w:abstractNumId w:val="2"/>
  </w:num>
  <w:num w:numId="16">
    <w:abstractNumId w:val="26"/>
  </w:num>
  <w:num w:numId="17">
    <w:abstractNumId w:val="1"/>
  </w:num>
  <w:num w:numId="18">
    <w:abstractNumId w:val="8"/>
  </w:num>
  <w:num w:numId="19">
    <w:abstractNumId w:val="4"/>
  </w:num>
  <w:num w:numId="20">
    <w:abstractNumId w:val="0"/>
  </w:num>
  <w:num w:numId="21">
    <w:abstractNumId w:val="23"/>
  </w:num>
  <w:num w:numId="22">
    <w:abstractNumId w:val="32"/>
  </w:num>
  <w:num w:numId="23">
    <w:abstractNumId w:val="34"/>
  </w:num>
  <w:num w:numId="24">
    <w:abstractNumId w:val="28"/>
  </w:num>
  <w:num w:numId="25">
    <w:abstractNumId w:val="11"/>
  </w:num>
  <w:num w:numId="26">
    <w:abstractNumId w:val="7"/>
  </w:num>
  <w:num w:numId="27">
    <w:abstractNumId w:val="27"/>
  </w:num>
  <w:num w:numId="28">
    <w:abstractNumId w:val="20"/>
  </w:num>
  <w:num w:numId="29">
    <w:abstractNumId w:val="3"/>
  </w:num>
  <w:num w:numId="30">
    <w:abstractNumId w:val="29"/>
  </w:num>
  <w:num w:numId="31">
    <w:abstractNumId w:val="31"/>
  </w:num>
  <w:num w:numId="32">
    <w:abstractNumId w:val="19"/>
  </w:num>
  <w:num w:numId="33">
    <w:abstractNumId w:val="17"/>
  </w:num>
  <w:num w:numId="34">
    <w:abstractNumId w:val="24"/>
  </w:num>
  <w:num w:numId="35">
    <w:abstractNumId w:val="2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mirrorMargins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UFKc1GS8sdZOLqIKz6iMhUII0K0=" w:salt="YwNSo6o+bKmx2Q8jJSnODw=="/>
  <w:defaultTabStop w:val="35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5A"/>
    <w:rsid w:val="00000B87"/>
    <w:rsid w:val="00014136"/>
    <w:rsid w:val="00020804"/>
    <w:rsid w:val="00021015"/>
    <w:rsid w:val="000225FD"/>
    <w:rsid w:val="00027501"/>
    <w:rsid w:val="00030472"/>
    <w:rsid w:val="00086D2F"/>
    <w:rsid w:val="000911FB"/>
    <w:rsid w:val="000B323E"/>
    <w:rsid w:val="000D63A4"/>
    <w:rsid w:val="000F7A14"/>
    <w:rsid w:val="00100224"/>
    <w:rsid w:val="00142762"/>
    <w:rsid w:val="00142A4C"/>
    <w:rsid w:val="00143A86"/>
    <w:rsid w:val="00146EFA"/>
    <w:rsid w:val="0014719D"/>
    <w:rsid w:val="00150C75"/>
    <w:rsid w:val="001751E0"/>
    <w:rsid w:val="00192620"/>
    <w:rsid w:val="001A1471"/>
    <w:rsid w:val="001A2836"/>
    <w:rsid w:val="001B00AC"/>
    <w:rsid w:val="001C0B9E"/>
    <w:rsid w:val="001E3D71"/>
    <w:rsid w:val="001E7FAC"/>
    <w:rsid w:val="001F6B10"/>
    <w:rsid w:val="00210480"/>
    <w:rsid w:val="00213660"/>
    <w:rsid w:val="00213D51"/>
    <w:rsid w:val="0021405D"/>
    <w:rsid w:val="00216DB5"/>
    <w:rsid w:val="00221CFC"/>
    <w:rsid w:val="00224C83"/>
    <w:rsid w:val="00256C21"/>
    <w:rsid w:val="00261157"/>
    <w:rsid w:val="0026157E"/>
    <w:rsid w:val="002A2628"/>
    <w:rsid w:val="002B4C9C"/>
    <w:rsid w:val="002E2864"/>
    <w:rsid w:val="002F11EA"/>
    <w:rsid w:val="002F12C7"/>
    <w:rsid w:val="002F3A27"/>
    <w:rsid w:val="002F5580"/>
    <w:rsid w:val="00321223"/>
    <w:rsid w:val="00324E61"/>
    <w:rsid w:val="00336E6B"/>
    <w:rsid w:val="00342713"/>
    <w:rsid w:val="00360717"/>
    <w:rsid w:val="00372457"/>
    <w:rsid w:val="003A6298"/>
    <w:rsid w:val="003A68E8"/>
    <w:rsid w:val="003B5286"/>
    <w:rsid w:val="003B5CD6"/>
    <w:rsid w:val="003F55D3"/>
    <w:rsid w:val="003F7A76"/>
    <w:rsid w:val="00407957"/>
    <w:rsid w:val="00414E10"/>
    <w:rsid w:val="004253F1"/>
    <w:rsid w:val="0043163C"/>
    <w:rsid w:val="00445F80"/>
    <w:rsid w:val="00451E22"/>
    <w:rsid w:val="00452D60"/>
    <w:rsid w:val="00470ADE"/>
    <w:rsid w:val="004907D1"/>
    <w:rsid w:val="00497570"/>
    <w:rsid w:val="004A5871"/>
    <w:rsid w:val="004B0212"/>
    <w:rsid w:val="004C5C0F"/>
    <w:rsid w:val="004D071E"/>
    <w:rsid w:val="004E1967"/>
    <w:rsid w:val="004E7787"/>
    <w:rsid w:val="00500DA4"/>
    <w:rsid w:val="00503CDE"/>
    <w:rsid w:val="00532F72"/>
    <w:rsid w:val="00560834"/>
    <w:rsid w:val="005617A0"/>
    <w:rsid w:val="0056252B"/>
    <w:rsid w:val="005665FF"/>
    <w:rsid w:val="005713B3"/>
    <w:rsid w:val="005725AF"/>
    <w:rsid w:val="0059036C"/>
    <w:rsid w:val="005C745A"/>
    <w:rsid w:val="005D2A62"/>
    <w:rsid w:val="005E0FEC"/>
    <w:rsid w:val="005E193F"/>
    <w:rsid w:val="00604EA2"/>
    <w:rsid w:val="00606109"/>
    <w:rsid w:val="006069E3"/>
    <w:rsid w:val="00606FCD"/>
    <w:rsid w:val="006249E2"/>
    <w:rsid w:val="00635EB2"/>
    <w:rsid w:val="00650F3F"/>
    <w:rsid w:val="00652B44"/>
    <w:rsid w:val="006840E5"/>
    <w:rsid w:val="006A1937"/>
    <w:rsid w:val="006A3077"/>
    <w:rsid w:val="006A3269"/>
    <w:rsid w:val="006B1807"/>
    <w:rsid w:val="006B5A84"/>
    <w:rsid w:val="006C1D26"/>
    <w:rsid w:val="006D2C67"/>
    <w:rsid w:val="006E67BA"/>
    <w:rsid w:val="006F27AA"/>
    <w:rsid w:val="00710FD7"/>
    <w:rsid w:val="007218D4"/>
    <w:rsid w:val="00730017"/>
    <w:rsid w:val="00733689"/>
    <w:rsid w:val="00740816"/>
    <w:rsid w:val="00746894"/>
    <w:rsid w:val="00747650"/>
    <w:rsid w:val="0076175A"/>
    <w:rsid w:val="007743D4"/>
    <w:rsid w:val="00776BF3"/>
    <w:rsid w:val="0078086D"/>
    <w:rsid w:val="00792A6A"/>
    <w:rsid w:val="007A21D0"/>
    <w:rsid w:val="007E0D8B"/>
    <w:rsid w:val="007E15D0"/>
    <w:rsid w:val="00822759"/>
    <w:rsid w:val="008265B8"/>
    <w:rsid w:val="008308F8"/>
    <w:rsid w:val="0083535F"/>
    <w:rsid w:val="0085096A"/>
    <w:rsid w:val="00855649"/>
    <w:rsid w:val="008624F7"/>
    <w:rsid w:val="008873DF"/>
    <w:rsid w:val="00893F28"/>
    <w:rsid w:val="008A2EC6"/>
    <w:rsid w:val="008A4DA1"/>
    <w:rsid w:val="008A6B9F"/>
    <w:rsid w:val="008B0822"/>
    <w:rsid w:val="008B374A"/>
    <w:rsid w:val="008C076F"/>
    <w:rsid w:val="008F252C"/>
    <w:rsid w:val="008F264D"/>
    <w:rsid w:val="008F56D1"/>
    <w:rsid w:val="009004A4"/>
    <w:rsid w:val="00900D22"/>
    <w:rsid w:val="00930EDF"/>
    <w:rsid w:val="009566F8"/>
    <w:rsid w:val="00977CF2"/>
    <w:rsid w:val="00984B79"/>
    <w:rsid w:val="00985B45"/>
    <w:rsid w:val="009870E6"/>
    <w:rsid w:val="00994648"/>
    <w:rsid w:val="009B2507"/>
    <w:rsid w:val="009C0235"/>
    <w:rsid w:val="009D3E5E"/>
    <w:rsid w:val="009D460C"/>
    <w:rsid w:val="009D6BC6"/>
    <w:rsid w:val="009E3A7E"/>
    <w:rsid w:val="009F4881"/>
    <w:rsid w:val="009F4B0F"/>
    <w:rsid w:val="00A13B0F"/>
    <w:rsid w:val="00A2404F"/>
    <w:rsid w:val="00A335AC"/>
    <w:rsid w:val="00A64BF8"/>
    <w:rsid w:val="00A75840"/>
    <w:rsid w:val="00AA31E6"/>
    <w:rsid w:val="00AA6D31"/>
    <w:rsid w:val="00AC5A66"/>
    <w:rsid w:val="00AD4135"/>
    <w:rsid w:val="00AD61D2"/>
    <w:rsid w:val="00AD7DB9"/>
    <w:rsid w:val="00AF698B"/>
    <w:rsid w:val="00B132EB"/>
    <w:rsid w:val="00B163AC"/>
    <w:rsid w:val="00B23394"/>
    <w:rsid w:val="00B339A0"/>
    <w:rsid w:val="00B4172A"/>
    <w:rsid w:val="00B46CFF"/>
    <w:rsid w:val="00B52404"/>
    <w:rsid w:val="00B632D1"/>
    <w:rsid w:val="00B63883"/>
    <w:rsid w:val="00B71ADA"/>
    <w:rsid w:val="00B80CCF"/>
    <w:rsid w:val="00B84A9F"/>
    <w:rsid w:val="00B84F1D"/>
    <w:rsid w:val="00B90AC4"/>
    <w:rsid w:val="00B93C0F"/>
    <w:rsid w:val="00BB12A2"/>
    <w:rsid w:val="00BB2FCF"/>
    <w:rsid w:val="00BE5E29"/>
    <w:rsid w:val="00BE77F2"/>
    <w:rsid w:val="00C01CF9"/>
    <w:rsid w:val="00C25BF6"/>
    <w:rsid w:val="00C455E6"/>
    <w:rsid w:val="00C63C3D"/>
    <w:rsid w:val="00C71F3B"/>
    <w:rsid w:val="00C72ED7"/>
    <w:rsid w:val="00C760DB"/>
    <w:rsid w:val="00C833C5"/>
    <w:rsid w:val="00C9480B"/>
    <w:rsid w:val="00CD2371"/>
    <w:rsid w:val="00CD6EBA"/>
    <w:rsid w:val="00CE1EAB"/>
    <w:rsid w:val="00D12643"/>
    <w:rsid w:val="00D13640"/>
    <w:rsid w:val="00D35A07"/>
    <w:rsid w:val="00D42398"/>
    <w:rsid w:val="00D437C0"/>
    <w:rsid w:val="00D4528B"/>
    <w:rsid w:val="00D82B69"/>
    <w:rsid w:val="00D876E6"/>
    <w:rsid w:val="00DA7B12"/>
    <w:rsid w:val="00DB3BD9"/>
    <w:rsid w:val="00DB43FA"/>
    <w:rsid w:val="00DB5EBB"/>
    <w:rsid w:val="00DB7EAE"/>
    <w:rsid w:val="00DC3482"/>
    <w:rsid w:val="00DC486D"/>
    <w:rsid w:val="00DD006E"/>
    <w:rsid w:val="00DD573E"/>
    <w:rsid w:val="00DE5600"/>
    <w:rsid w:val="00DE6766"/>
    <w:rsid w:val="00DF534A"/>
    <w:rsid w:val="00DF5C52"/>
    <w:rsid w:val="00DF687C"/>
    <w:rsid w:val="00E008A1"/>
    <w:rsid w:val="00E01346"/>
    <w:rsid w:val="00E07364"/>
    <w:rsid w:val="00E111F5"/>
    <w:rsid w:val="00E176D7"/>
    <w:rsid w:val="00E34ACF"/>
    <w:rsid w:val="00E36670"/>
    <w:rsid w:val="00E43128"/>
    <w:rsid w:val="00E456EA"/>
    <w:rsid w:val="00E65BBC"/>
    <w:rsid w:val="00E817B1"/>
    <w:rsid w:val="00EA2225"/>
    <w:rsid w:val="00EA29D0"/>
    <w:rsid w:val="00EA37C7"/>
    <w:rsid w:val="00EA4B34"/>
    <w:rsid w:val="00EB78C1"/>
    <w:rsid w:val="00EC07E7"/>
    <w:rsid w:val="00EC4D1A"/>
    <w:rsid w:val="00ED1DD3"/>
    <w:rsid w:val="00F02B1A"/>
    <w:rsid w:val="00F05E1C"/>
    <w:rsid w:val="00F07B85"/>
    <w:rsid w:val="00F07F0B"/>
    <w:rsid w:val="00F10340"/>
    <w:rsid w:val="00F14D9F"/>
    <w:rsid w:val="00F230D3"/>
    <w:rsid w:val="00F2474B"/>
    <w:rsid w:val="00F607E4"/>
    <w:rsid w:val="00F60EE9"/>
    <w:rsid w:val="00F64CD4"/>
    <w:rsid w:val="00F71304"/>
    <w:rsid w:val="00F95ECB"/>
    <w:rsid w:val="00FA4EF1"/>
    <w:rsid w:val="00FC429B"/>
    <w:rsid w:val="00FC6897"/>
    <w:rsid w:val="00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uj-OdDoTematData">
    <w:name w:val="Drukuj - Od: Do: Temat: Data:"/>
    <w:basedOn w:val="Normalny"/>
    <w:pPr>
      <w:pBdr>
        <w:left w:val="single" w:sz="18" w:space="1" w:color="auto"/>
      </w:pBdr>
    </w:pPr>
  </w:style>
  <w:style w:type="paragraph" w:customStyle="1" w:styleId="Drukuj-Nagwekzwrotny">
    <w:name w:val="Drukuj - Nagłówek zwrotny"/>
    <w:basedOn w:val="Normalny"/>
    <w:next w:val="Drukuj-OdDoTematData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OdpowiedzPrzelijdalejnagwki">
    <w:name w:val="Odpowiedz/Prześlij dalej nagłówki"/>
    <w:basedOn w:val="Normalny"/>
    <w:next w:val="OdpowiedzPrzelijdalejnagwkiDoOdData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OdpowiedzPrzelijdalejnagwkiDoOdData">
    <w:name w:val="Odpowiedz/Prześlij dalej nagłówki Do: Od: Data:"/>
    <w:basedOn w:val="Normalny"/>
    <w:pPr>
      <w:pBdr>
        <w:left w:val="single" w:sz="18" w:space="1" w:color="auto"/>
      </w:pBdr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Indeks5">
    <w:name w:val="index 5"/>
    <w:basedOn w:val="Normalny"/>
    <w:next w:val="Normalny"/>
    <w:semiHidden/>
    <w:pPr>
      <w:tabs>
        <w:tab w:val="right" w:leader="dot" w:pos="8640"/>
      </w:tabs>
      <w:ind w:left="1000" w:hanging="200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Podtytu">
    <w:name w:val="Subtitle"/>
    <w:basedOn w:val="Normalny"/>
    <w:qFormat/>
    <w:rPr>
      <w:rFonts w:ascii="Times New Roman" w:hAnsi="Times New Roman"/>
      <w:b/>
    </w:rPr>
  </w:style>
  <w:style w:type="paragraph" w:styleId="Tekstpodstawowywcity">
    <w:name w:val="Body Text Indent"/>
    <w:basedOn w:val="Normalny"/>
    <w:semiHidden/>
    <w:pPr>
      <w:ind w:left="360" w:hanging="360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semiHidden/>
    <w:pPr>
      <w:ind w:left="720" w:hanging="360"/>
      <w:jc w:val="both"/>
    </w:pPr>
    <w:rPr>
      <w:rFonts w:ascii="Times New Roman" w:hAnsi="Times New Roman"/>
      <w:color w:val="FF0000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rPr>
      <w:i/>
      <w:sz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2457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semiHidden/>
    <w:rsid w:val="00AA31E6"/>
    <w:rPr>
      <w:rFonts w:ascii="Arial" w:hAnsi="Arial"/>
    </w:rPr>
  </w:style>
  <w:style w:type="character" w:customStyle="1" w:styleId="shorttext">
    <w:name w:val="short_text"/>
    <w:basedOn w:val="Domylnaczcionkaakapitu"/>
    <w:rsid w:val="00A13B0F"/>
  </w:style>
  <w:style w:type="character" w:customStyle="1" w:styleId="alt-edited1">
    <w:name w:val="alt-edited1"/>
    <w:basedOn w:val="Domylnaczcionkaakapitu"/>
    <w:rsid w:val="00A13B0F"/>
    <w:rPr>
      <w:color w:val="4D90F0"/>
    </w:rPr>
  </w:style>
  <w:style w:type="character" w:customStyle="1" w:styleId="hps">
    <w:name w:val="hps"/>
    <w:basedOn w:val="Domylnaczcionkaakapitu"/>
    <w:rsid w:val="00A13B0F"/>
  </w:style>
  <w:style w:type="character" w:styleId="Tekstzastpczy">
    <w:name w:val="Placeholder Text"/>
    <w:basedOn w:val="Domylnaczcionkaakapitu"/>
    <w:uiPriority w:val="99"/>
    <w:semiHidden/>
    <w:rsid w:val="005617A0"/>
    <w:rPr>
      <w:color w:val="808080"/>
    </w:rPr>
  </w:style>
  <w:style w:type="character" w:customStyle="1" w:styleId="ARC-ktrtkitext">
    <w:name w:val="ARC - ktrótki text"/>
    <w:basedOn w:val="Domylnaczcionkaakapitu"/>
    <w:uiPriority w:val="1"/>
    <w:rsid w:val="005617A0"/>
    <w:rPr>
      <w:rFonts w:ascii="Arial" w:hAnsi="Arial"/>
      <w:b w:val="0"/>
      <w:sz w:val="18"/>
    </w:rPr>
  </w:style>
  <w:style w:type="character" w:customStyle="1" w:styleId="ARC-Powiadczenia">
    <w:name w:val="ARC - Poświadczenia"/>
    <w:basedOn w:val="Domylnaczcionkaakapitu"/>
    <w:uiPriority w:val="1"/>
    <w:rsid w:val="005617A0"/>
    <w:rPr>
      <w:rFonts w:ascii="Arial" w:hAnsi="Arial"/>
      <w:b/>
      <w:color w:val="auto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uj-OdDoTematData">
    <w:name w:val="Drukuj - Od: Do: Temat: Data:"/>
    <w:basedOn w:val="Normalny"/>
    <w:pPr>
      <w:pBdr>
        <w:left w:val="single" w:sz="18" w:space="1" w:color="auto"/>
      </w:pBdr>
    </w:pPr>
  </w:style>
  <w:style w:type="paragraph" w:customStyle="1" w:styleId="Drukuj-Nagwekzwrotny">
    <w:name w:val="Drukuj - Nagłówek zwrotny"/>
    <w:basedOn w:val="Normalny"/>
    <w:next w:val="Drukuj-OdDoTematData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OdpowiedzPrzelijdalejnagwki">
    <w:name w:val="Odpowiedz/Prześlij dalej nagłówki"/>
    <w:basedOn w:val="Normalny"/>
    <w:next w:val="OdpowiedzPrzelijdalejnagwkiDoOdData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OdpowiedzPrzelijdalejnagwkiDoOdData">
    <w:name w:val="Odpowiedz/Prześlij dalej nagłówki Do: Od: Data:"/>
    <w:basedOn w:val="Normalny"/>
    <w:pPr>
      <w:pBdr>
        <w:left w:val="single" w:sz="18" w:space="1" w:color="auto"/>
      </w:pBdr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Indeks5">
    <w:name w:val="index 5"/>
    <w:basedOn w:val="Normalny"/>
    <w:next w:val="Normalny"/>
    <w:semiHidden/>
    <w:pPr>
      <w:tabs>
        <w:tab w:val="right" w:leader="dot" w:pos="8640"/>
      </w:tabs>
      <w:ind w:left="1000" w:hanging="200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Podtytu">
    <w:name w:val="Subtitle"/>
    <w:basedOn w:val="Normalny"/>
    <w:qFormat/>
    <w:rPr>
      <w:rFonts w:ascii="Times New Roman" w:hAnsi="Times New Roman"/>
      <w:b/>
    </w:rPr>
  </w:style>
  <w:style w:type="paragraph" w:styleId="Tekstpodstawowywcity">
    <w:name w:val="Body Text Indent"/>
    <w:basedOn w:val="Normalny"/>
    <w:semiHidden/>
    <w:pPr>
      <w:ind w:left="360" w:hanging="360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semiHidden/>
    <w:pPr>
      <w:ind w:left="720" w:hanging="360"/>
      <w:jc w:val="both"/>
    </w:pPr>
    <w:rPr>
      <w:rFonts w:ascii="Times New Roman" w:hAnsi="Times New Roman"/>
      <w:color w:val="FF0000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rPr>
      <w:i/>
      <w:sz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2457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semiHidden/>
    <w:rsid w:val="00AA31E6"/>
    <w:rPr>
      <w:rFonts w:ascii="Arial" w:hAnsi="Arial"/>
    </w:rPr>
  </w:style>
  <w:style w:type="character" w:customStyle="1" w:styleId="shorttext">
    <w:name w:val="short_text"/>
    <w:basedOn w:val="Domylnaczcionkaakapitu"/>
    <w:rsid w:val="00A13B0F"/>
  </w:style>
  <w:style w:type="character" w:customStyle="1" w:styleId="alt-edited1">
    <w:name w:val="alt-edited1"/>
    <w:basedOn w:val="Domylnaczcionkaakapitu"/>
    <w:rsid w:val="00A13B0F"/>
    <w:rPr>
      <w:color w:val="4D90F0"/>
    </w:rPr>
  </w:style>
  <w:style w:type="character" w:customStyle="1" w:styleId="hps">
    <w:name w:val="hps"/>
    <w:basedOn w:val="Domylnaczcionkaakapitu"/>
    <w:rsid w:val="00A13B0F"/>
  </w:style>
  <w:style w:type="character" w:styleId="Tekstzastpczy">
    <w:name w:val="Placeholder Text"/>
    <w:basedOn w:val="Domylnaczcionkaakapitu"/>
    <w:uiPriority w:val="99"/>
    <w:semiHidden/>
    <w:rsid w:val="005617A0"/>
    <w:rPr>
      <w:color w:val="808080"/>
    </w:rPr>
  </w:style>
  <w:style w:type="character" w:customStyle="1" w:styleId="ARC-ktrtkitext">
    <w:name w:val="ARC - ktrótki text"/>
    <w:basedOn w:val="Domylnaczcionkaakapitu"/>
    <w:uiPriority w:val="1"/>
    <w:rsid w:val="005617A0"/>
    <w:rPr>
      <w:rFonts w:ascii="Arial" w:hAnsi="Arial"/>
      <w:b w:val="0"/>
      <w:sz w:val="18"/>
    </w:rPr>
  </w:style>
  <w:style w:type="character" w:customStyle="1" w:styleId="ARC-Powiadczenia">
    <w:name w:val="ARC - Poświadczenia"/>
    <w:basedOn w:val="Domylnaczcionkaakapitu"/>
    <w:uiPriority w:val="1"/>
    <w:rsid w:val="005617A0"/>
    <w:rPr>
      <w:rFonts w:ascii="Arial" w:hAnsi="Arial"/>
      <w:b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369337">
                                      <w:marLeft w:val="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9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44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7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1586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4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0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9170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16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14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785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45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6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841403">
                                      <w:marLeft w:val="3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22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87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55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64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6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9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21590">
                                      <w:marLeft w:val="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95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06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7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612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41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057CA4CD034C14AF6D81A84293FA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4B5103-C31B-48CB-9241-D7E4AB8D3785}"/>
      </w:docPartPr>
      <w:docPartBody>
        <w:p w:rsidR="008B557F" w:rsidRDefault="00B20915" w:rsidP="00B20915">
          <w:pPr>
            <w:pStyle w:val="65057CA4CD034C14AF6D81A84293FAF5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50B9614D86E14997B0B36C3F9621C2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20AC6F-EF38-4F76-BA69-D1FB14710E67}"/>
      </w:docPartPr>
      <w:docPartBody>
        <w:p w:rsidR="008B557F" w:rsidRDefault="00B20915" w:rsidP="00B20915">
          <w:pPr>
            <w:pStyle w:val="50B9614D86E14997B0B36C3F9621C268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11DBB1A8087C4EBBA4DBFB38B97970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1D93E9-3A2C-4EC3-9A4B-DDB0680E9280}"/>
      </w:docPartPr>
      <w:docPartBody>
        <w:p w:rsidR="008B557F" w:rsidRDefault="00B20915" w:rsidP="00B20915">
          <w:pPr>
            <w:pStyle w:val="11DBB1A8087C4EBBA4DBFB38B97970A9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  <w:docPart>
      <w:docPartPr>
        <w:name w:val="218BF942472A4254BA3E5D87A23934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B1FEDE-49C8-437E-9583-DC6BA78440C0}"/>
      </w:docPartPr>
      <w:docPartBody>
        <w:p w:rsidR="008B557F" w:rsidRDefault="00B20915" w:rsidP="00B20915">
          <w:pPr>
            <w:pStyle w:val="218BF942472A4254BA3E5D87A239348F"/>
          </w:pPr>
          <w:r w:rsidRPr="00790E12">
            <w:rPr>
              <w:rStyle w:val="Tekstzastpczy"/>
              <w:sz w:val="18"/>
              <w:szCs w:val="18"/>
              <w:shd w:val="clear" w:color="auto" w:fill="FFFF00"/>
            </w:rPr>
            <w:t>Wprowadzić tekst</w:t>
          </w:r>
          <w:r>
            <w:rPr>
              <w:rStyle w:val="Tekstzastpczy"/>
              <w:sz w:val="18"/>
              <w:szCs w:val="18"/>
              <w:shd w:val="clear" w:color="auto" w:fill="FFFF00"/>
            </w:rPr>
            <w:t xml:space="preserve"> </w:t>
          </w:r>
          <w:r w:rsidRPr="0040127A">
            <w:rPr>
              <w:rStyle w:val="Tekstzastpczy"/>
              <w:i/>
              <w:sz w:val="14"/>
              <w:szCs w:val="14"/>
              <w:shd w:val="clear" w:color="auto" w:fill="FFFF00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15"/>
    <w:rsid w:val="0025348E"/>
    <w:rsid w:val="00381922"/>
    <w:rsid w:val="0084061D"/>
    <w:rsid w:val="008B557F"/>
    <w:rsid w:val="00B20915"/>
    <w:rsid w:val="00CD27C4"/>
    <w:rsid w:val="00E256F8"/>
    <w:rsid w:val="00E4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4349D"/>
    <w:rPr>
      <w:color w:val="808080"/>
    </w:rPr>
  </w:style>
  <w:style w:type="paragraph" w:customStyle="1" w:styleId="27FCA38F7C1340A785AA5AAAFF510BB8">
    <w:name w:val="27FCA38F7C1340A785AA5AAAFF510BB8"/>
    <w:rsid w:val="00B20915"/>
  </w:style>
  <w:style w:type="paragraph" w:customStyle="1" w:styleId="FCA9BDFC91C8403F9BC48E79E64673B8">
    <w:name w:val="FCA9BDFC91C8403F9BC48E79E64673B8"/>
    <w:rsid w:val="00B20915"/>
  </w:style>
  <w:style w:type="paragraph" w:customStyle="1" w:styleId="ACDE9D41CA1B465287F770302652D023">
    <w:name w:val="ACDE9D41CA1B465287F770302652D023"/>
    <w:rsid w:val="00B20915"/>
  </w:style>
  <w:style w:type="paragraph" w:customStyle="1" w:styleId="BA99F66B570846218AB44F6655A3D1C9">
    <w:name w:val="BA99F66B570846218AB44F6655A3D1C9"/>
    <w:rsid w:val="00B20915"/>
  </w:style>
  <w:style w:type="paragraph" w:customStyle="1" w:styleId="6D936D85DC404FEA8B5A48DB9E912018">
    <w:name w:val="6D936D85DC404FEA8B5A48DB9E912018"/>
    <w:rsid w:val="00B20915"/>
  </w:style>
  <w:style w:type="paragraph" w:customStyle="1" w:styleId="75C41C49EA6240EAAA11FBC571C30C17">
    <w:name w:val="75C41C49EA6240EAAA11FBC571C30C17"/>
    <w:rsid w:val="00B20915"/>
  </w:style>
  <w:style w:type="paragraph" w:customStyle="1" w:styleId="B855B863A12B4F6CB971ACE9A4F27533">
    <w:name w:val="B855B863A12B4F6CB971ACE9A4F27533"/>
    <w:rsid w:val="00B20915"/>
  </w:style>
  <w:style w:type="paragraph" w:customStyle="1" w:styleId="23F0F77B96744919A6C4E6B0F9CD15C1">
    <w:name w:val="23F0F77B96744919A6C4E6B0F9CD15C1"/>
    <w:rsid w:val="00B20915"/>
  </w:style>
  <w:style w:type="paragraph" w:customStyle="1" w:styleId="55FFF6E1B4F24333A411721F90D049A8">
    <w:name w:val="55FFF6E1B4F24333A411721F90D049A8"/>
    <w:rsid w:val="00B20915"/>
  </w:style>
  <w:style w:type="paragraph" w:customStyle="1" w:styleId="B53C24937CD843B8A0616AE68FCF7D3D">
    <w:name w:val="B53C24937CD843B8A0616AE68FCF7D3D"/>
    <w:rsid w:val="00B20915"/>
  </w:style>
  <w:style w:type="paragraph" w:customStyle="1" w:styleId="661BC2F7A6A146F59D31DF360C66464B">
    <w:name w:val="661BC2F7A6A146F59D31DF360C66464B"/>
    <w:rsid w:val="00B20915"/>
  </w:style>
  <w:style w:type="paragraph" w:customStyle="1" w:styleId="E144E0BCD72B428D956FDE52014A2AFE">
    <w:name w:val="E144E0BCD72B428D956FDE52014A2AFE"/>
    <w:rsid w:val="00B20915"/>
  </w:style>
  <w:style w:type="paragraph" w:customStyle="1" w:styleId="9DA07B03E6134967B2CE7F797904373B">
    <w:name w:val="9DA07B03E6134967B2CE7F797904373B"/>
    <w:rsid w:val="00B20915"/>
  </w:style>
  <w:style w:type="paragraph" w:customStyle="1" w:styleId="E7DD3760FD544CA99C1E76FC366CDFD3">
    <w:name w:val="E7DD3760FD544CA99C1E76FC366CDFD3"/>
    <w:rsid w:val="00B20915"/>
  </w:style>
  <w:style w:type="paragraph" w:customStyle="1" w:styleId="6838D991E6F64629AE58532D3AD74D45">
    <w:name w:val="6838D991E6F64629AE58532D3AD74D45"/>
    <w:rsid w:val="00B20915"/>
  </w:style>
  <w:style w:type="paragraph" w:customStyle="1" w:styleId="DFBEC12457D54FF191213FEAA56F5386">
    <w:name w:val="DFBEC12457D54FF191213FEAA56F5386"/>
    <w:rsid w:val="00B20915"/>
  </w:style>
  <w:style w:type="paragraph" w:customStyle="1" w:styleId="5DB3111FDE374398A9369A255B2CC8C9">
    <w:name w:val="5DB3111FDE374398A9369A255B2CC8C9"/>
    <w:rsid w:val="00B20915"/>
  </w:style>
  <w:style w:type="paragraph" w:customStyle="1" w:styleId="B3D85E41007E4DDC8BE0FCA187D86A21">
    <w:name w:val="B3D85E41007E4DDC8BE0FCA187D86A21"/>
    <w:rsid w:val="00B20915"/>
  </w:style>
  <w:style w:type="paragraph" w:customStyle="1" w:styleId="E8C7F61E5EE74D0A9EA5595C4EC19B41">
    <w:name w:val="E8C7F61E5EE74D0A9EA5595C4EC19B41"/>
    <w:rsid w:val="00B20915"/>
  </w:style>
  <w:style w:type="paragraph" w:customStyle="1" w:styleId="A3403459C5B74E53A3AFD8405F36D1D2">
    <w:name w:val="A3403459C5B74E53A3AFD8405F36D1D2"/>
    <w:rsid w:val="00B20915"/>
  </w:style>
  <w:style w:type="paragraph" w:customStyle="1" w:styleId="C76DB362D93B4D74BADAE15156E467A4">
    <w:name w:val="C76DB362D93B4D74BADAE15156E467A4"/>
    <w:rsid w:val="00B20915"/>
  </w:style>
  <w:style w:type="paragraph" w:customStyle="1" w:styleId="0D78134262E94C34800156E6EE44015A">
    <w:name w:val="0D78134262E94C34800156E6EE44015A"/>
    <w:rsid w:val="00B20915"/>
  </w:style>
  <w:style w:type="paragraph" w:customStyle="1" w:styleId="D948B836047A4B518D10795D6E78FA30">
    <w:name w:val="D948B836047A4B518D10795D6E78FA30"/>
    <w:rsid w:val="00B20915"/>
  </w:style>
  <w:style w:type="paragraph" w:customStyle="1" w:styleId="2605A862AED94AF891BEF787701CD0C8">
    <w:name w:val="2605A862AED94AF891BEF787701CD0C8"/>
    <w:rsid w:val="00B20915"/>
  </w:style>
  <w:style w:type="paragraph" w:customStyle="1" w:styleId="8B6289EE9A284ABFACE3F130B26D2BA1">
    <w:name w:val="8B6289EE9A284ABFACE3F130B26D2BA1"/>
    <w:rsid w:val="00B20915"/>
  </w:style>
  <w:style w:type="paragraph" w:customStyle="1" w:styleId="5343D1488B7540D785E8C4E0331948AD">
    <w:name w:val="5343D1488B7540D785E8C4E0331948AD"/>
    <w:rsid w:val="00B20915"/>
  </w:style>
  <w:style w:type="paragraph" w:customStyle="1" w:styleId="9AF63411B349435292F912F54FDCC0DA">
    <w:name w:val="9AF63411B349435292F912F54FDCC0DA"/>
    <w:rsid w:val="00B20915"/>
  </w:style>
  <w:style w:type="paragraph" w:customStyle="1" w:styleId="92B86939126D47DF8680C42FD0EE979C">
    <w:name w:val="92B86939126D47DF8680C42FD0EE979C"/>
    <w:rsid w:val="00B20915"/>
  </w:style>
  <w:style w:type="paragraph" w:customStyle="1" w:styleId="65057CA4CD034C14AF6D81A84293FAF5">
    <w:name w:val="65057CA4CD034C14AF6D81A84293FAF5"/>
    <w:rsid w:val="00B20915"/>
  </w:style>
  <w:style w:type="paragraph" w:customStyle="1" w:styleId="F44E4C0A058C42B88503A110BD309555">
    <w:name w:val="F44E4C0A058C42B88503A110BD309555"/>
    <w:rsid w:val="00B20915"/>
  </w:style>
  <w:style w:type="paragraph" w:customStyle="1" w:styleId="2CC5F205D70B4AE7A5AD6C650D418E55">
    <w:name w:val="2CC5F205D70B4AE7A5AD6C650D418E55"/>
    <w:rsid w:val="00B20915"/>
  </w:style>
  <w:style w:type="paragraph" w:customStyle="1" w:styleId="0C8EBE984892404BB6958B32D28F934C">
    <w:name w:val="0C8EBE984892404BB6958B32D28F934C"/>
    <w:rsid w:val="00B20915"/>
  </w:style>
  <w:style w:type="paragraph" w:customStyle="1" w:styleId="50B9614D86E14997B0B36C3F9621C268">
    <w:name w:val="50B9614D86E14997B0B36C3F9621C268"/>
    <w:rsid w:val="00B20915"/>
  </w:style>
  <w:style w:type="paragraph" w:customStyle="1" w:styleId="11DBB1A8087C4EBBA4DBFB38B97970A9">
    <w:name w:val="11DBB1A8087C4EBBA4DBFB38B97970A9"/>
    <w:rsid w:val="00B20915"/>
  </w:style>
  <w:style w:type="paragraph" w:customStyle="1" w:styleId="5D21220760744A4B873911A6310162F2">
    <w:name w:val="5D21220760744A4B873911A6310162F2"/>
    <w:rsid w:val="00B20915"/>
  </w:style>
  <w:style w:type="paragraph" w:customStyle="1" w:styleId="218BF942472A4254BA3E5D87A239348F">
    <w:name w:val="218BF942472A4254BA3E5D87A239348F"/>
    <w:rsid w:val="00B20915"/>
  </w:style>
  <w:style w:type="paragraph" w:customStyle="1" w:styleId="143323E1A6314D509AADBA781DC44D87">
    <w:name w:val="143323E1A6314D509AADBA781DC44D87"/>
    <w:rsid w:val="00B20915"/>
  </w:style>
  <w:style w:type="paragraph" w:customStyle="1" w:styleId="5BC1D033A28A4AB38556811BDCF2CC19">
    <w:name w:val="5BC1D033A28A4AB38556811BDCF2CC19"/>
    <w:rsid w:val="00B20915"/>
  </w:style>
  <w:style w:type="paragraph" w:customStyle="1" w:styleId="777D1D087BD64246BCE4DD1A1DB496A9">
    <w:name w:val="777D1D087BD64246BCE4DD1A1DB496A9"/>
    <w:rsid w:val="00E4349D"/>
  </w:style>
  <w:style w:type="paragraph" w:customStyle="1" w:styleId="C1D9A36446534308BE9223422C17BE3B">
    <w:name w:val="C1D9A36446534308BE9223422C17BE3B"/>
    <w:rsid w:val="00E4349D"/>
  </w:style>
  <w:style w:type="paragraph" w:customStyle="1" w:styleId="2C27CEACA5954F7EBC05EDE7329EAAD8">
    <w:name w:val="2C27CEACA5954F7EBC05EDE7329EAAD8"/>
    <w:rsid w:val="00E434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4349D"/>
    <w:rPr>
      <w:color w:val="808080"/>
    </w:rPr>
  </w:style>
  <w:style w:type="paragraph" w:customStyle="1" w:styleId="27FCA38F7C1340A785AA5AAAFF510BB8">
    <w:name w:val="27FCA38F7C1340A785AA5AAAFF510BB8"/>
    <w:rsid w:val="00B20915"/>
  </w:style>
  <w:style w:type="paragraph" w:customStyle="1" w:styleId="FCA9BDFC91C8403F9BC48E79E64673B8">
    <w:name w:val="FCA9BDFC91C8403F9BC48E79E64673B8"/>
    <w:rsid w:val="00B20915"/>
  </w:style>
  <w:style w:type="paragraph" w:customStyle="1" w:styleId="ACDE9D41CA1B465287F770302652D023">
    <w:name w:val="ACDE9D41CA1B465287F770302652D023"/>
    <w:rsid w:val="00B20915"/>
  </w:style>
  <w:style w:type="paragraph" w:customStyle="1" w:styleId="BA99F66B570846218AB44F6655A3D1C9">
    <w:name w:val="BA99F66B570846218AB44F6655A3D1C9"/>
    <w:rsid w:val="00B20915"/>
  </w:style>
  <w:style w:type="paragraph" w:customStyle="1" w:styleId="6D936D85DC404FEA8B5A48DB9E912018">
    <w:name w:val="6D936D85DC404FEA8B5A48DB9E912018"/>
    <w:rsid w:val="00B20915"/>
  </w:style>
  <w:style w:type="paragraph" w:customStyle="1" w:styleId="75C41C49EA6240EAAA11FBC571C30C17">
    <w:name w:val="75C41C49EA6240EAAA11FBC571C30C17"/>
    <w:rsid w:val="00B20915"/>
  </w:style>
  <w:style w:type="paragraph" w:customStyle="1" w:styleId="B855B863A12B4F6CB971ACE9A4F27533">
    <w:name w:val="B855B863A12B4F6CB971ACE9A4F27533"/>
    <w:rsid w:val="00B20915"/>
  </w:style>
  <w:style w:type="paragraph" w:customStyle="1" w:styleId="23F0F77B96744919A6C4E6B0F9CD15C1">
    <w:name w:val="23F0F77B96744919A6C4E6B0F9CD15C1"/>
    <w:rsid w:val="00B20915"/>
  </w:style>
  <w:style w:type="paragraph" w:customStyle="1" w:styleId="55FFF6E1B4F24333A411721F90D049A8">
    <w:name w:val="55FFF6E1B4F24333A411721F90D049A8"/>
    <w:rsid w:val="00B20915"/>
  </w:style>
  <w:style w:type="paragraph" w:customStyle="1" w:styleId="B53C24937CD843B8A0616AE68FCF7D3D">
    <w:name w:val="B53C24937CD843B8A0616AE68FCF7D3D"/>
    <w:rsid w:val="00B20915"/>
  </w:style>
  <w:style w:type="paragraph" w:customStyle="1" w:styleId="661BC2F7A6A146F59D31DF360C66464B">
    <w:name w:val="661BC2F7A6A146F59D31DF360C66464B"/>
    <w:rsid w:val="00B20915"/>
  </w:style>
  <w:style w:type="paragraph" w:customStyle="1" w:styleId="E144E0BCD72B428D956FDE52014A2AFE">
    <w:name w:val="E144E0BCD72B428D956FDE52014A2AFE"/>
    <w:rsid w:val="00B20915"/>
  </w:style>
  <w:style w:type="paragraph" w:customStyle="1" w:styleId="9DA07B03E6134967B2CE7F797904373B">
    <w:name w:val="9DA07B03E6134967B2CE7F797904373B"/>
    <w:rsid w:val="00B20915"/>
  </w:style>
  <w:style w:type="paragraph" w:customStyle="1" w:styleId="E7DD3760FD544CA99C1E76FC366CDFD3">
    <w:name w:val="E7DD3760FD544CA99C1E76FC366CDFD3"/>
    <w:rsid w:val="00B20915"/>
  </w:style>
  <w:style w:type="paragraph" w:customStyle="1" w:styleId="6838D991E6F64629AE58532D3AD74D45">
    <w:name w:val="6838D991E6F64629AE58532D3AD74D45"/>
    <w:rsid w:val="00B20915"/>
  </w:style>
  <w:style w:type="paragraph" w:customStyle="1" w:styleId="DFBEC12457D54FF191213FEAA56F5386">
    <w:name w:val="DFBEC12457D54FF191213FEAA56F5386"/>
    <w:rsid w:val="00B20915"/>
  </w:style>
  <w:style w:type="paragraph" w:customStyle="1" w:styleId="5DB3111FDE374398A9369A255B2CC8C9">
    <w:name w:val="5DB3111FDE374398A9369A255B2CC8C9"/>
    <w:rsid w:val="00B20915"/>
  </w:style>
  <w:style w:type="paragraph" w:customStyle="1" w:styleId="B3D85E41007E4DDC8BE0FCA187D86A21">
    <w:name w:val="B3D85E41007E4DDC8BE0FCA187D86A21"/>
    <w:rsid w:val="00B20915"/>
  </w:style>
  <w:style w:type="paragraph" w:customStyle="1" w:styleId="E8C7F61E5EE74D0A9EA5595C4EC19B41">
    <w:name w:val="E8C7F61E5EE74D0A9EA5595C4EC19B41"/>
    <w:rsid w:val="00B20915"/>
  </w:style>
  <w:style w:type="paragraph" w:customStyle="1" w:styleId="A3403459C5B74E53A3AFD8405F36D1D2">
    <w:name w:val="A3403459C5B74E53A3AFD8405F36D1D2"/>
    <w:rsid w:val="00B20915"/>
  </w:style>
  <w:style w:type="paragraph" w:customStyle="1" w:styleId="C76DB362D93B4D74BADAE15156E467A4">
    <w:name w:val="C76DB362D93B4D74BADAE15156E467A4"/>
    <w:rsid w:val="00B20915"/>
  </w:style>
  <w:style w:type="paragraph" w:customStyle="1" w:styleId="0D78134262E94C34800156E6EE44015A">
    <w:name w:val="0D78134262E94C34800156E6EE44015A"/>
    <w:rsid w:val="00B20915"/>
  </w:style>
  <w:style w:type="paragraph" w:customStyle="1" w:styleId="D948B836047A4B518D10795D6E78FA30">
    <w:name w:val="D948B836047A4B518D10795D6E78FA30"/>
    <w:rsid w:val="00B20915"/>
  </w:style>
  <w:style w:type="paragraph" w:customStyle="1" w:styleId="2605A862AED94AF891BEF787701CD0C8">
    <w:name w:val="2605A862AED94AF891BEF787701CD0C8"/>
    <w:rsid w:val="00B20915"/>
  </w:style>
  <w:style w:type="paragraph" w:customStyle="1" w:styleId="8B6289EE9A284ABFACE3F130B26D2BA1">
    <w:name w:val="8B6289EE9A284ABFACE3F130B26D2BA1"/>
    <w:rsid w:val="00B20915"/>
  </w:style>
  <w:style w:type="paragraph" w:customStyle="1" w:styleId="5343D1488B7540D785E8C4E0331948AD">
    <w:name w:val="5343D1488B7540D785E8C4E0331948AD"/>
    <w:rsid w:val="00B20915"/>
  </w:style>
  <w:style w:type="paragraph" w:customStyle="1" w:styleId="9AF63411B349435292F912F54FDCC0DA">
    <w:name w:val="9AF63411B349435292F912F54FDCC0DA"/>
    <w:rsid w:val="00B20915"/>
  </w:style>
  <w:style w:type="paragraph" w:customStyle="1" w:styleId="92B86939126D47DF8680C42FD0EE979C">
    <w:name w:val="92B86939126D47DF8680C42FD0EE979C"/>
    <w:rsid w:val="00B20915"/>
  </w:style>
  <w:style w:type="paragraph" w:customStyle="1" w:styleId="65057CA4CD034C14AF6D81A84293FAF5">
    <w:name w:val="65057CA4CD034C14AF6D81A84293FAF5"/>
    <w:rsid w:val="00B20915"/>
  </w:style>
  <w:style w:type="paragraph" w:customStyle="1" w:styleId="F44E4C0A058C42B88503A110BD309555">
    <w:name w:val="F44E4C0A058C42B88503A110BD309555"/>
    <w:rsid w:val="00B20915"/>
  </w:style>
  <w:style w:type="paragraph" w:customStyle="1" w:styleId="2CC5F205D70B4AE7A5AD6C650D418E55">
    <w:name w:val="2CC5F205D70B4AE7A5AD6C650D418E55"/>
    <w:rsid w:val="00B20915"/>
  </w:style>
  <w:style w:type="paragraph" w:customStyle="1" w:styleId="0C8EBE984892404BB6958B32D28F934C">
    <w:name w:val="0C8EBE984892404BB6958B32D28F934C"/>
    <w:rsid w:val="00B20915"/>
  </w:style>
  <w:style w:type="paragraph" w:customStyle="1" w:styleId="50B9614D86E14997B0B36C3F9621C268">
    <w:name w:val="50B9614D86E14997B0B36C3F9621C268"/>
    <w:rsid w:val="00B20915"/>
  </w:style>
  <w:style w:type="paragraph" w:customStyle="1" w:styleId="11DBB1A8087C4EBBA4DBFB38B97970A9">
    <w:name w:val="11DBB1A8087C4EBBA4DBFB38B97970A9"/>
    <w:rsid w:val="00B20915"/>
  </w:style>
  <w:style w:type="paragraph" w:customStyle="1" w:styleId="5D21220760744A4B873911A6310162F2">
    <w:name w:val="5D21220760744A4B873911A6310162F2"/>
    <w:rsid w:val="00B20915"/>
  </w:style>
  <w:style w:type="paragraph" w:customStyle="1" w:styleId="218BF942472A4254BA3E5D87A239348F">
    <w:name w:val="218BF942472A4254BA3E5D87A239348F"/>
    <w:rsid w:val="00B20915"/>
  </w:style>
  <w:style w:type="paragraph" w:customStyle="1" w:styleId="143323E1A6314D509AADBA781DC44D87">
    <w:name w:val="143323E1A6314D509AADBA781DC44D87"/>
    <w:rsid w:val="00B20915"/>
  </w:style>
  <w:style w:type="paragraph" w:customStyle="1" w:styleId="5BC1D033A28A4AB38556811BDCF2CC19">
    <w:name w:val="5BC1D033A28A4AB38556811BDCF2CC19"/>
    <w:rsid w:val="00B20915"/>
  </w:style>
  <w:style w:type="paragraph" w:customStyle="1" w:styleId="777D1D087BD64246BCE4DD1A1DB496A9">
    <w:name w:val="777D1D087BD64246BCE4DD1A1DB496A9"/>
    <w:rsid w:val="00E4349D"/>
  </w:style>
  <w:style w:type="paragraph" w:customStyle="1" w:styleId="C1D9A36446534308BE9223422C17BE3B">
    <w:name w:val="C1D9A36446534308BE9223422C17BE3B"/>
    <w:rsid w:val="00E4349D"/>
  </w:style>
  <w:style w:type="paragraph" w:customStyle="1" w:styleId="2C27CEACA5954F7EBC05EDE7329EAAD8">
    <w:name w:val="2C27CEACA5954F7EBC05EDE7329EAAD8"/>
    <w:rsid w:val="00E434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AC545-1021-4EBF-9BAE-41CAF0B3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102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Email Template</vt:lpstr>
    </vt:vector>
  </TitlesOfParts>
  <Company>Microsoft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creator>GILC</dc:creator>
  <cp:lastModifiedBy>Paszowski Marek</cp:lastModifiedBy>
  <cp:revision>14</cp:revision>
  <cp:lastPrinted>2016-08-31T13:55:00Z</cp:lastPrinted>
  <dcterms:created xsi:type="dcterms:W3CDTF">2015-10-28T12:24:00Z</dcterms:created>
  <dcterms:modified xsi:type="dcterms:W3CDTF">2016-08-31T13:55:00Z</dcterms:modified>
</cp:coreProperties>
</file>